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b w:val="0"/>
          <w:color w:val="auto"/>
          <w:sz w:val="22"/>
          <w:szCs w:val="24"/>
        </w:rPr>
        <w:id w:val="2138526412"/>
        <w:docPartObj>
          <w:docPartGallery w:val="Cover Pages"/>
          <w:docPartUnique/>
        </w:docPartObj>
      </w:sdtPr>
      <w:sdtEndPr>
        <w:rPr>
          <w:szCs w:val="28"/>
        </w:rPr>
      </w:sdtEndPr>
      <w:sdtContent>
        <w:p w:rsidR="00A428BD" w:rsidRPr="000C681A" w:rsidRDefault="00575FFB" w:rsidP="005E6E1B">
          <w:pPr>
            <w:pStyle w:val="Underrubrikfrsttsblad"/>
            <w:jc w:val="left"/>
          </w:pPr>
          <w:r w:rsidRPr="000C681A">
            <w:rPr>
              <w:noProof/>
              <w14:numForm w14:val="default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margin">
                      <wp:posOffset>0</wp:posOffset>
                    </wp:positionH>
                    <wp:positionV relativeFrom="paragraph">
                      <wp:posOffset>8341995</wp:posOffset>
                    </wp:positionV>
                    <wp:extent cx="3779520" cy="870585"/>
                    <wp:effectExtent l="0" t="0" r="0" b="3810"/>
                    <wp:wrapNone/>
                    <wp:docPr id="4" name="Textruta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779520" cy="87058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sdt>
                                <w:sdtPr>
                                  <w:id w:val="-342710742"/>
                                  <w:placeholder>
                                    <w:docPart w:val="13EC37091DBE46CE8BD1C8A34A338F20"/>
                                  </w:placeholder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sz w:val="56"/>
                                      </w:rPr>
                                      <w:alias w:val="Titel"/>
                                      <w:tag w:val=""/>
                                      <w:id w:val="-170957088"/>
                                      <w:placeholder>
                                        <w:docPart w:val="33DA08786C444014B7AEA52F5E39D546"/>
                                      </w:placeholder>
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p w:rsidR="00060BFC" w:rsidRDefault="00060BFC" w:rsidP="00D7567D">
                                        <w:pPr>
                                          <w:pStyle w:val="Rubrikfrsttsblad"/>
                                        </w:pPr>
                                        <w:r w:rsidRPr="00575FFB">
                                          <w:rPr>
                                            <w:sz w:val="56"/>
                                          </w:rPr>
                                          <w:t xml:space="preserve">Digital tidrapportering </w:t>
                                        </w:r>
                                        <w:proofErr w:type="spellStart"/>
                                        <w:r w:rsidRPr="00575FFB">
                                          <w:rPr>
                                            <w:sz w:val="56"/>
                                          </w:rPr>
                                          <w:t>Heroma</w:t>
                                        </w:r>
                                        <w:proofErr w:type="spellEnd"/>
                                        <w:r w:rsidRPr="00575FFB">
                                          <w:rPr>
                                            <w:sz w:val="56"/>
                                          </w:rPr>
                                          <w:t xml:space="preserve"> - </w:t>
                                        </w:r>
                                        <w:proofErr w:type="spellStart"/>
                                        <w:r w:rsidRPr="00575FFB">
                                          <w:rPr>
                                            <w:sz w:val="56"/>
                                          </w:rPr>
                                          <w:t>MinTid</w:t>
                                        </w:r>
                                        <w:proofErr w:type="spellEnd"/>
                                      </w:p>
                                    </w:sdtContent>
                                  </w:sdt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ruta 4" o:spid="_x0000_s1026" type="#_x0000_t202" style="position:absolute;margin-left:0;margin-top:656.85pt;width:297.6pt;height:68.5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" filled="f" stroked="f" strokeweight=".5pt">
                    <v:textbox style="mso-fit-shape-to-text:t">
                      <w:txbxContent>
                        <w:sdt>
                          <w:sdtPr>
                            <w:id w:val="-342710742"/>
                            <w:placeholder>
                              <w:docPart w:val="13EC37091DBE46CE8BD1C8A34A338F20"/>
                            </w:placeholder>
                          </w:sdtPr>
                          <w:sdtEndPr/>
                          <w:sdtContent>
                            <w:sdt>
                              <w:sdtPr>
                                <w:rPr>
                                  <w:sz w:val="56"/>
                                </w:rPr>
                                <w:alias w:val="Titel"/>
                                <w:tag w:val=""/>
                                <w:id w:val="-170957088"/>
                                <w:placeholder>
                                  <w:docPart w:val="33DA08786C444014B7AEA52F5E39D546"/>
                                </w:placeholder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p w:rsidR="00060BFC" w:rsidRDefault="00060BFC" w:rsidP="00D7567D">
                                  <w:pPr>
                                    <w:pStyle w:val="Rubrikfrsttsblad"/>
                                  </w:pPr>
                                  <w:r w:rsidRPr="00575FFB">
                                    <w:rPr>
                                      <w:sz w:val="56"/>
                                    </w:rPr>
                                    <w:t xml:space="preserve">Digital tidrapportering </w:t>
                                  </w:r>
                                  <w:proofErr w:type="spellStart"/>
                                  <w:r w:rsidRPr="00575FFB">
                                    <w:rPr>
                                      <w:sz w:val="56"/>
                                    </w:rPr>
                                    <w:t>Heroma</w:t>
                                  </w:r>
                                  <w:proofErr w:type="spellEnd"/>
                                  <w:r w:rsidRPr="00575FFB">
                                    <w:rPr>
                                      <w:sz w:val="56"/>
                                    </w:rPr>
                                    <w:t xml:space="preserve"> - </w:t>
                                  </w:r>
                                  <w:proofErr w:type="spellStart"/>
                                  <w:r w:rsidRPr="00575FFB">
                                    <w:rPr>
                                      <w:sz w:val="56"/>
                                    </w:rPr>
                                    <w:t>MinTid</w:t>
                                  </w:r>
                                  <w:proofErr w:type="spellEnd"/>
                                </w:p>
                              </w:sdtContent>
                            </w:sdt>
                          </w:sdtContent>
                        </w:sdt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A428BD" w:rsidRPr="000C681A">
            <w:rPr>
              <w:noProof/>
              <w14:numForm w14:val="default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>
                    <wp:simplePos x="0" y="0"/>
                    <wp:positionH relativeFrom="margin">
                      <wp:posOffset>0</wp:posOffset>
                    </wp:positionH>
                    <wp:positionV relativeFrom="paragraph">
                      <wp:posOffset>9450803</wp:posOffset>
                    </wp:positionV>
                    <wp:extent cx="4312285" cy="391795"/>
                    <wp:effectExtent l="0" t="0" r="0" b="0"/>
                    <wp:wrapNone/>
                    <wp:docPr id="6" name="Textruta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312285" cy="3917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060BFC" w:rsidRDefault="00060BFC" w:rsidP="0007305C">
                                <w:r>
                                  <w:t>Funktionshinderomsorgen - Särskilda insatser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xtruta 6" o:spid="_x0000_s1027" type="#_x0000_t202" style="position:absolute;margin-left:0;margin-top:744.15pt;width:339.55pt;height:30.8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" filled="f" stroked="f" strokeweight=".5pt">
                    <v:textbox>
                      <w:txbxContent>
                        <w:p w:rsidR="00060BFC" w:rsidRDefault="00060BFC" w:rsidP="0007305C">
                          <w:r>
                            <w:t>Funktionshinderomsorgen - Särskilda insatser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D7567D" w:rsidRPr="000C681A">
            <w:fldChar w:fldCharType="begin"/>
          </w:r>
          <w:r w:rsidR="00D7567D" w:rsidRPr="000C681A">
            <w:instrText xml:space="preserve"> =  \* MERGEFORMAT </w:instrText>
          </w:r>
          <w:r w:rsidR="00D7567D" w:rsidRPr="000C681A">
            <w:fldChar w:fldCharType="end"/>
          </w:r>
        </w:p>
        <w:tbl>
          <w:tblPr>
            <w:tblStyle w:val="Rutntstabell4dekorfrg6"/>
            <w:tblpPr w:vertAnchor="page" w:horzAnchor="margin" w:tblpY="852"/>
            <w:tblOverlap w:val="never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C8102E"/>
            <w:tblLayout w:type="fixed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0206"/>
          </w:tblGrid>
          <w:tr w:rsidR="00AE6311" w:rsidRPr="000C681A" w:rsidTr="00AE6311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hRule="exact" w:val="12474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206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  <w:shd w:val="clear" w:color="auto" w:fill="C8102E"/>
              </w:tcPr>
              <w:p w:rsidR="00C528F1" w:rsidRDefault="00C528F1" w:rsidP="00AE6311">
                <w:pPr>
                  <w:spacing w:after="0"/>
                  <w:rPr>
                    <w:noProof/>
                    <w14:numForm w14:val="default"/>
                  </w:rPr>
                </w:pPr>
              </w:p>
              <w:p w:rsidR="00AE6311" w:rsidRPr="000C681A" w:rsidRDefault="00C528F1" w:rsidP="00AE6311">
                <w:pPr>
                  <w:spacing w:after="0"/>
                  <w:rPr>
                    <w:b w:val="0"/>
                    <w:sz w:val="28"/>
                    <w:szCs w:val="36"/>
                  </w:rPr>
                </w:pPr>
                <w:r w:rsidRPr="00C528F1">
                  <w:rPr>
                    <w:noProof/>
                    <w:sz w:val="20"/>
                    <w14:numForm w14:val="default"/>
                  </w:rPr>
                  <w:drawing>
                    <wp:inline distT="0" distB="0" distL="0" distR="0">
                      <wp:extent cx="7159376" cy="7900035"/>
                      <wp:effectExtent l="0" t="0" r="3810" b="5715"/>
                      <wp:docPr id="27" name="Bildobjekt 2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7" name="Scandinav_RC2W.jpg"/>
                              <pic:cNvPicPr/>
                            </pic:nvPicPr>
                            <pic:blipFill rotWithShape="1">
                              <a:blip r:embed="rId1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32558" r="7044"/>
                              <a:stretch/>
                            </pic:blipFill>
                            <pic:spPr bwMode="auto">
                              <a:xfrm>
                                <a:off x="0" y="0"/>
                                <a:ext cx="7159527" cy="7900202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  <w:r w:rsidR="00AE6311" w:rsidRPr="000C681A">
                  <w:rPr>
                    <w:noProof/>
                    <w14:numForm w14:val="default"/>
                  </w:rPr>
                  <mc:AlternateContent>
                    <mc:Choice Requires="wps">
                      <w:drawing>
                        <wp:anchor distT="0" distB="0" distL="114300" distR="114300" simplePos="0" relativeHeight="251665408" behindDoc="0" locked="0" layoutInCell="1" allowOverlap="1" wp14:anchorId="58BD378D" wp14:editId="6E090B90">
                          <wp:simplePos x="0" y="0"/>
                          <wp:positionH relativeFrom="column">
                            <wp:posOffset>3140710</wp:posOffset>
                          </wp:positionH>
                          <wp:positionV relativeFrom="paragraph">
                            <wp:posOffset>635</wp:posOffset>
                          </wp:positionV>
                          <wp:extent cx="3122930" cy="1106805"/>
                          <wp:effectExtent l="0" t="0" r="0" b="0"/>
                          <wp:wrapNone/>
                          <wp:docPr id="7" name="Textruta 7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/>
                                <wps:spPr>
                                  <a:xfrm>
                                    <a:off x="0" y="0"/>
                                    <a:ext cx="3122930" cy="11068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60BFC" w:rsidRPr="00DB41FA" w:rsidRDefault="00060BFC" w:rsidP="00C528F1">
                                      <w:pPr>
                                        <w:pStyle w:val="Underrubrikfrsttsblad"/>
                                      </w:pPr>
                                      <w:r>
                                        <w:t>Funktionshinderomsorgen</w:t>
                                      </w:r>
                                      <w:r>
                                        <w:br/>
                                        <w:t>Särskilda insatser</w:t>
                                      </w:r>
                                      <w:r>
                                        <w:br/>
                                      </w:r>
                                      <w:r w:rsidRPr="00DB41FA">
                                        <w:t>Borlänge kommun</w:t>
                                      </w:r>
                                    </w:p>
                                    <w:p w:rsidR="00060BFC" w:rsidRDefault="00060BFC" w:rsidP="00AE6311">
                                      <w:pPr>
                                        <w:pStyle w:val="Underrubrikfrsttsblad"/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w14:anchorId="58BD378D" id="Textruta 7" o:spid="_x0000_s1028" type="#_x0000_t202" style="position:absolute;margin-left:247.3pt;margin-top:.05pt;width:245.9pt;height:8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" filled="f" stroked="f" strokeweight=".5pt">
                          <v:textbox>
                            <w:txbxContent>
                              <w:p w:rsidR="00060BFC" w:rsidRPr="00DB41FA" w:rsidRDefault="00060BFC" w:rsidP="00C528F1">
                                <w:pPr>
                                  <w:pStyle w:val="Underrubrikfrsttsblad"/>
                                </w:pPr>
                                <w:r>
                                  <w:t>Funktionshinderomsorgen</w:t>
                                </w:r>
                                <w:r>
                                  <w:br/>
                                  <w:t>Särskilda insatser</w:t>
                                </w:r>
                                <w:r>
                                  <w:br/>
                                </w:r>
                                <w:r w:rsidRPr="00DB41FA">
                                  <w:t>Borlänge kommun</w:t>
                                </w:r>
                              </w:p>
                              <w:p w:rsidR="00060BFC" w:rsidRDefault="00060BFC" w:rsidP="00AE6311">
                                <w:pPr>
                                  <w:pStyle w:val="Underrubrikfrsttsblad"/>
                                </w:pPr>
                              </w:p>
                            </w:txbxContent>
                          </v:textbox>
                        </v:shape>
                      </w:pict>
                    </mc:Fallback>
                  </mc:AlternateContent>
                </w:r>
              </w:p>
            </w:tc>
          </w:tr>
        </w:tbl>
        <w:p w:rsidR="00AE6311" w:rsidRPr="000C681A" w:rsidRDefault="00AE6311" w:rsidP="00AE6311">
          <w:pPr>
            <w:spacing w:after="0"/>
            <w:rPr>
              <w:b/>
              <w:color w:val="FFFFFF" w:themeColor="background1"/>
              <w:sz w:val="28"/>
              <w:szCs w:val="36"/>
            </w:rPr>
          </w:pPr>
        </w:p>
        <w:p w:rsidR="00AE6311" w:rsidRPr="000C681A" w:rsidRDefault="00AE6311" w:rsidP="00AE6311">
          <w:pPr>
            <w:pStyle w:val="Underrubrikfrsttsblad"/>
            <w:jc w:val="left"/>
          </w:pPr>
        </w:p>
        <w:p w:rsidR="0052057D" w:rsidRPr="00276DB4" w:rsidRDefault="00A428BD" w:rsidP="00276DB4">
          <w:pPr>
            <w:spacing w:after="0"/>
            <w:rPr>
              <w:b/>
              <w:color w:val="FFFFFF" w:themeColor="background1"/>
              <w:sz w:val="28"/>
              <w:szCs w:val="36"/>
            </w:rPr>
            <w:sectPr w:rsidR="0052057D" w:rsidRPr="00276DB4" w:rsidSect="00716492">
              <w:footerReference w:type="first" r:id="rId13"/>
              <w:pgSz w:w="11906" w:h="16838" w:code="9"/>
              <w:pgMar w:top="851" w:right="1134" w:bottom="567" w:left="851" w:header="709" w:footer="0" w:gutter="0"/>
              <w:pgNumType w:start="0"/>
              <w:cols w:space="708"/>
              <w:vAlign w:val="bottom"/>
              <w:titlePg/>
              <w:docGrid w:linePitch="360"/>
            </w:sectPr>
          </w:pPr>
          <w:r w:rsidRPr="000C681A">
            <w:br w:type="page"/>
          </w:r>
        </w:p>
      </w:sdtContent>
    </w:sdt>
    <w:p w:rsidR="00F07F60" w:rsidRDefault="00F07F60" w:rsidP="00AF173D">
      <w:pPr>
        <w:pStyle w:val="Rubrik1"/>
        <w:numPr>
          <w:ilvl w:val="0"/>
          <w:numId w:val="0"/>
        </w:numPr>
        <w:rPr>
          <w:sz w:val="36"/>
        </w:rPr>
      </w:pPr>
      <w:r w:rsidRPr="00F07F60">
        <w:rPr>
          <w:sz w:val="36"/>
        </w:rPr>
        <w:lastRenderedPageBreak/>
        <w:t xml:space="preserve">Det finns två sätt att använda </w:t>
      </w:r>
      <w:proofErr w:type="spellStart"/>
      <w:r w:rsidRPr="00F07F60">
        <w:rPr>
          <w:sz w:val="36"/>
        </w:rPr>
        <w:t>appen</w:t>
      </w:r>
      <w:proofErr w:type="spellEnd"/>
      <w:r w:rsidRPr="00F07F60">
        <w:rPr>
          <w:sz w:val="36"/>
        </w:rPr>
        <w:t xml:space="preserve"> </w:t>
      </w:r>
      <w:proofErr w:type="spellStart"/>
      <w:r w:rsidRPr="00F07F60">
        <w:rPr>
          <w:sz w:val="36"/>
        </w:rPr>
        <w:t>Heroma-MinTid</w:t>
      </w:r>
      <w:proofErr w:type="spellEnd"/>
    </w:p>
    <w:p w:rsidR="00F07F60" w:rsidRDefault="00F07F60" w:rsidP="00F07F60">
      <w:pPr>
        <w:pStyle w:val="Liststycke"/>
        <w:numPr>
          <w:ilvl w:val="0"/>
          <w:numId w:val="7"/>
        </w:numPr>
        <w:spacing w:line="276" w:lineRule="auto"/>
      </w:pPr>
      <w:r>
        <w:t xml:space="preserve">Via en </w:t>
      </w:r>
      <w:proofErr w:type="spellStart"/>
      <w:r>
        <w:t>app</w:t>
      </w:r>
      <w:proofErr w:type="spellEnd"/>
      <w:r>
        <w:t xml:space="preserve"> i telefonen som du laddar ner i </w:t>
      </w:r>
      <w:proofErr w:type="spellStart"/>
      <w:r>
        <w:t>AppStore</w:t>
      </w:r>
      <w:proofErr w:type="spellEnd"/>
      <w:r>
        <w:t xml:space="preserve">, Google Play eller Windows </w:t>
      </w:r>
      <w:proofErr w:type="spellStart"/>
      <w:r>
        <w:t>Phone</w:t>
      </w:r>
      <w:proofErr w:type="spellEnd"/>
      <w:r>
        <w:t xml:space="preserve"> – </w:t>
      </w:r>
      <w:r w:rsidRPr="001F7DF2">
        <w:t xml:space="preserve">Skriv </w:t>
      </w:r>
      <w:r>
        <w:t>”</w:t>
      </w:r>
      <w:proofErr w:type="spellStart"/>
      <w:r>
        <w:rPr>
          <w:b/>
        </w:rPr>
        <w:t>Heroma</w:t>
      </w:r>
      <w:proofErr w:type="spellEnd"/>
      <w:r>
        <w:rPr>
          <w:b/>
        </w:rPr>
        <w:t xml:space="preserve"> –</w:t>
      </w:r>
      <w:r w:rsidRPr="001F7DF2">
        <w:rPr>
          <w:b/>
        </w:rPr>
        <w:t xml:space="preserve"> </w:t>
      </w:r>
      <w:proofErr w:type="spellStart"/>
      <w:r w:rsidRPr="001F7DF2">
        <w:rPr>
          <w:b/>
        </w:rPr>
        <w:t>MinTid</w:t>
      </w:r>
      <w:proofErr w:type="spellEnd"/>
      <w:r w:rsidRPr="00F07F60">
        <w:t>”</w:t>
      </w:r>
      <w:r w:rsidRPr="001F7DF2">
        <w:t xml:space="preserve"> i sökfältet</w:t>
      </w:r>
      <w:r>
        <w:t>.</w:t>
      </w:r>
    </w:p>
    <w:p w:rsidR="00F07F60" w:rsidRDefault="00F07F60" w:rsidP="00F07F60">
      <w:pPr>
        <w:pStyle w:val="Liststycke"/>
        <w:numPr>
          <w:ilvl w:val="0"/>
          <w:numId w:val="0"/>
        </w:numPr>
        <w:spacing w:line="276" w:lineRule="auto"/>
        <w:ind w:left="720"/>
      </w:pPr>
    </w:p>
    <w:p w:rsidR="00F07F60" w:rsidRDefault="00F07F60" w:rsidP="00F07F60">
      <w:pPr>
        <w:pStyle w:val="Liststycke"/>
        <w:numPr>
          <w:ilvl w:val="0"/>
          <w:numId w:val="0"/>
        </w:numPr>
        <w:spacing w:line="276" w:lineRule="auto"/>
        <w:ind w:left="720"/>
      </w:pPr>
      <w:r>
        <w:t xml:space="preserve">När installationen är klar, hittar du </w:t>
      </w:r>
      <w:proofErr w:type="spellStart"/>
      <w:r>
        <w:t>appen</w:t>
      </w:r>
      <w:proofErr w:type="spellEnd"/>
      <w:r>
        <w:t xml:space="preserve"> </w:t>
      </w:r>
      <w:proofErr w:type="spellStart"/>
      <w:r w:rsidRPr="001F7DF2">
        <w:rPr>
          <w:b/>
        </w:rPr>
        <w:t>Heroma</w:t>
      </w:r>
      <w:proofErr w:type="spellEnd"/>
      <w:r w:rsidRPr="001F7DF2">
        <w:rPr>
          <w:b/>
        </w:rPr>
        <w:t xml:space="preserve"> </w:t>
      </w:r>
      <w:r>
        <w:rPr>
          <w:b/>
        </w:rPr>
        <w:t>–</w:t>
      </w:r>
      <w:r w:rsidRPr="001F7DF2">
        <w:rPr>
          <w:b/>
        </w:rPr>
        <w:t xml:space="preserve"> </w:t>
      </w:r>
      <w:proofErr w:type="spellStart"/>
      <w:r w:rsidRPr="001F7DF2">
        <w:rPr>
          <w:b/>
        </w:rPr>
        <w:t>MinTid</w:t>
      </w:r>
      <w:proofErr w:type="spellEnd"/>
      <w:r>
        <w:rPr>
          <w:b/>
        </w:rPr>
        <w:t xml:space="preserve"> </w:t>
      </w:r>
      <w:r w:rsidRPr="001F7DF2">
        <w:t xml:space="preserve">bland dina övriga </w:t>
      </w:r>
      <w:proofErr w:type="spellStart"/>
      <w:r w:rsidRPr="001F7DF2">
        <w:t>appar</w:t>
      </w:r>
      <w:proofErr w:type="spellEnd"/>
      <w:r w:rsidRPr="001F7DF2">
        <w:t xml:space="preserve"> i </w:t>
      </w:r>
      <w:r>
        <w:t>telefonen</w:t>
      </w:r>
      <w:r w:rsidRPr="001F7DF2">
        <w:t>.</w:t>
      </w:r>
    </w:p>
    <w:p w:rsidR="00276DB4" w:rsidRDefault="00F07F60" w:rsidP="00257A8E">
      <w:pPr>
        <w:pStyle w:val="Liststycke"/>
        <w:numPr>
          <w:ilvl w:val="0"/>
          <w:numId w:val="7"/>
        </w:numPr>
        <w:shd w:val="clear" w:color="auto" w:fill="FFFFFF"/>
        <w:spacing w:before="100" w:beforeAutospacing="1" w:after="100" w:afterAutospacing="1" w:line="330" w:lineRule="atLeast"/>
        <w:rPr>
          <w:rFonts w:ascii="Source Sans Pro" w:hAnsi="Source Sans Pro" w:cs="Arial"/>
          <w:b/>
          <w:bCs/>
          <w:color w:val="444444"/>
          <w14:numForm w14:val="default"/>
        </w:rPr>
      </w:pPr>
      <w:r>
        <w:t xml:space="preserve">Via </w:t>
      </w:r>
      <w:proofErr w:type="spellStart"/>
      <w:r>
        <w:t>appen</w:t>
      </w:r>
      <w:proofErr w:type="spellEnd"/>
      <w:r>
        <w:t xml:space="preserve"> i datorn som du hittar via </w:t>
      </w:r>
      <w:hyperlink r:id="rId14" w:history="1">
        <w:r w:rsidRPr="0000580B">
          <w:rPr>
            <w:rStyle w:val="Hyperlnk"/>
          </w:rPr>
          <w:t>http://www.borlange.se</w:t>
        </w:r>
      </w:hyperlink>
      <w:r>
        <w:t xml:space="preserve">, sök på </w:t>
      </w:r>
      <w:r w:rsidRPr="00257A8E">
        <w:rPr>
          <w:b/>
        </w:rPr>
        <w:t xml:space="preserve">”ledsagarservice” </w:t>
      </w:r>
      <w:r>
        <w:t>i sökrutan upp till höger, välj första länken som kommer upp</w:t>
      </w:r>
      <w:r w:rsidR="00F90199">
        <w:t xml:space="preserve"> </w:t>
      </w:r>
      <w:r w:rsidR="00463DCE">
        <w:t xml:space="preserve">som </w:t>
      </w:r>
      <w:r w:rsidR="00F90199" w:rsidRPr="00463DCE">
        <w:t xml:space="preserve">heter </w:t>
      </w:r>
      <w:r w:rsidR="00F7278E" w:rsidRPr="00463DCE">
        <w:t>”</w:t>
      </w:r>
      <w:r w:rsidR="00F90199" w:rsidRPr="00463DCE">
        <w:t>ledsagarservice</w:t>
      </w:r>
      <w:r w:rsidR="00F7278E" w:rsidRPr="00463DCE">
        <w:t>”</w:t>
      </w:r>
      <w:r w:rsidRPr="00463DCE">
        <w:t xml:space="preserve">. </w:t>
      </w:r>
      <w:r>
        <w:t xml:space="preserve">Där hittar du </w:t>
      </w:r>
      <w:r w:rsidRPr="00257A8E">
        <w:rPr>
          <w:b/>
        </w:rPr>
        <w:t>”</w:t>
      </w:r>
      <w:proofErr w:type="spellStart"/>
      <w:r w:rsidRPr="00257A8E">
        <w:rPr>
          <w:b/>
        </w:rPr>
        <w:t>appen</w:t>
      </w:r>
      <w:proofErr w:type="spellEnd"/>
      <w:r w:rsidRPr="00257A8E">
        <w:rPr>
          <w:b/>
        </w:rPr>
        <w:t xml:space="preserve"> </w:t>
      </w:r>
      <w:proofErr w:type="spellStart"/>
      <w:r w:rsidRPr="00257A8E">
        <w:rPr>
          <w:b/>
        </w:rPr>
        <w:t>Heroma</w:t>
      </w:r>
      <w:proofErr w:type="spellEnd"/>
      <w:r w:rsidRPr="00257A8E">
        <w:rPr>
          <w:b/>
        </w:rPr>
        <w:t xml:space="preserve"> Min Tid” </w:t>
      </w:r>
      <w:r>
        <w:t>under länkar.</w:t>
      </w:r>
      <w:r w:rsidR="00257A8E">
        <w:br/>
        <w:t xml:space="preserve">eller följ dessa steg på </w:t>
      </w:r>
      <w:hyperlink r:id="rId15" w:history="1">
        <w:r w:rsidR="00257A8E" w:rsidRPr="0000580B">
          <w:rPr>
            <w:rStyle w:val="Hyperlnk"/>
          </w:rPr>
          <w:t>http://www.borlange.se</w:t>
        </w:r>
      </w:hyperlink>
      <w:r w:rsidR="00257A8E">
        <w:t xml:space="preserve"> </w:t>
      </w:r>
      <w:r w:rsidR="00257A8E">
        <w:br/>
      </w:r>
      <w:r w:rsidR="00257A8E" w:rsidRPr="00257A8E">
        <w:rPr>
          <w:rFonts w:ascii="Source Sans Pro" w:hAnsi="Source Sans Pro" w:cs="Arial"/>
          <w:b/>
          <w:bCs/>
          <w:color w:val="444444"/>
          <w14:numForm w14:val="default"/>
        </w:rPr>
        <w:t>omsorg och hjälp</w:t>
      </w:r>
      <w:r w:rsidR="00257A8E" w:rsidRPr="00257A8E">
        <w:rPr>
          <w:rFonts w:ascii="Source Sans Pro" w:hAnsi="Source Sans Pro" w:cs="Arial"/>
          <w:b/>
          <w:bCs/>
          <w:color w:val="444444"/>
          <w14:numForm w14:val="default"/>
        </w:rPr>
        <w:br/>
      </w:r>
      <w:r w:rsidR="00257A8E">
        <w:rPr>
          <w:rFonts w:ascii="Source Sans Pro" w:hAnsi="Source Sans Pro" w:cs="Arial"/>
          <w:b/>
          <w:bCs/>
          <w:color w:val="444444"/>
          <w14:numForm w14:val="default"/>
        </w:rPr>
        <w:t>funktionsnedsä</w:t>
      </w:r>
      <w:r w:rsidR="00257A8E" w:rsidRPr="00257A8E">
        <w:rPr>
          <w:rFonts w:ascii="Source Sans Pro" w:hAnsi="Source Sans Pro" w:cs="Arial"/>
          <w:b/>
          <w:bCs/>
          <w:color w:val="444444"/>
          <w14:numForm w14:val="default"/>
        </w:rPr>
        <w:t>ttning handikapp</w:t>
      </w:r>
      <w:r w:rsidR="00257A8E" w:rsidRPr="00257A8E">
        <w:rPr>
          <w:rFonts w:ascii="Source Sans Pro" w:hAnsi="Source Sans Pro" w:cs="Arial"/>
          <w:b/>
          <w:bCs/>
          <w:color w:val="444444"/>
          <w14:numForm w14:val="default"/>
        </w:rPr>
        <w:br/>
        <w:t>ledsagarservice kontaktperson</w:t>
      </w:r>
    </w:p>
    <w:p w:rsidR="006D51CB" w:rsidRPr="006D51CB" w:rsidRDefault="006D51CB" w:rsidP="006D51CB">
      <w:pPr>
        <w:shd w:val="clear" w:color="auto" w:fill="FFFFFF"/>
        <w:spacing w:before="100" w:beforeAutospacing="1" w:after="100" w:afterAutospacing="1" w:line="330" w:lineRule="atLeast"/>
        <w:rPr>
          <w:rFonts w:ascii="Source Sans Pro" w:hAnsi="Source Sans Pro" w:cs="Arial"/>
          <w:b/>
          <w:bCs/>
          <w:color w:val="444444"/>
          <w14:numForm w14:val="default"/>
        </w:rPr>
      </w:pPr>
      <w:r>
        <w:rPr>
          <w:noProof/>
          <w14:numForm w14:val="default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2240703</wp:posOffset>
                </wp:positionH>
                <wp:positionV relativeFrom="paragraph">
                  <wp:posOffset>1318895</wp:posOffset>
                </wp:positionV>
                <wp:extent cx="1168400" cy="190500"/>
                <wp:effectExtent l="0" t="0" r="12700" b="19050"/>
                <wp:wrapNone/>
                <wp:docPr id="26" name="Ellip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0" cy="1905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4455718" id="Ellips 26" o:spid="_x0000_s1026" style="position:absolute;margin-left:176.45pt;margin-top:103.85pt;width:92pt;height:15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" filled="f" strokecolor="#c8102e [3204]" strokeweight="1pt">
                <v:stroke joinstyle="miter"/>
              </v:oval>
            </w:pict>
          </mc:Fallback>
        </mc:AlternateContent>
      </w:r>
      <w:r>
        <w:rPr>
          <w:noProof/>
          <w14:numForm w14:val="default"/>
        </w:rPr>
        <w:drawing>
          <wp:inline distT="0" distB="0" distL="0" distR="0" wp14:anchorId="23006890" wp14:editId="6C36D8FF">
            <wp:extent cx="5219700" cy="2207895"/>
            <wp:effectExtent l="0" t="0" r="0" b="1905"/>
            <wp:docPr id="19" name="Bildobjekt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2207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7A8E" w:rsidRDefault="00257A8E" w:rsidP="00257A8E">
      <w:pPr>
        <w:spacing w:line="276" w:lineRule="auto"/>
        <w:rPr>
          <w:color w:val="FF0000"/>
        </w:rPr>
      </w:pPr>
    </w:p>
    <w:p w:rsidR="00276DB4" w:rsidRPr="00F07F60" w:rsidRDefault="00257A8E" w:rsidP="00257A8E">
      <w:pPr>
        <w:spacing w:line="276" w:lineRule="auto"/>
        <w:rPr>
          <w:sz w:val="36"/>
        </w:rPr>
      </w:pPr>
      <w:r>
        <w:rPr>
          <w:color w:val="FF0000"/>
        </w:rPr>
        <w:br/>
      </w:r>
      <w:r w:rsidR="001F7DF2" w:rsidRPr="00F07F60">
        <w:rPr>
          <w:sz w:val="36"/>
        </w:rPr>
        <w:t>Logga in</w:t>
      </w:r>
      <w:r w:rsidR="00F07F60" w:rsidRPr="00F07F60">
        <w:rPr>
          <w:sz w:val="36"/>
        </w:rPr>
        <w:t>, detta gäller både telefon samt dator</w:t>
      </w:r>
    </w:p>
    <w:p w:rsidR="001142B9" w:rsidRDefault="001142B9" w:rsidP="001142B9">
      <w:pPr>
        <w:pStyle w:val="Ingetavstnd"/>
      </w:pPr>
      <w:r>
        <w:t xml:space="preserve">För att kunna använda </w:t>
      </w:r>
      <w:proofErr w:type="spellStart"/>
      <w:r>
        <w:t>appen</w:t>
      </w:r>
      <w:proofErr w:type="spellEnd"/>
      <w:r>
        <w:t xml:space="preserve"> </w:t>
      </w:r>
      <w:proofErr w:type="spellStart"/>
      <w:r w:rsidRPr="001142B9">
        <w:rPr>
          <w:b/>
        </w:rPr>
        <w:t>MinTid</w:t>
      </w:r>
      <w:proofErr w:type="spellEnd"/>
      <w:r>
        <w:t xml:space="preserve"> krävs det att </w:t>
      </w:r>
      <w:proofErr w:type="spellStart"/>
      <w:r>
        <w:t>app</w:t>
      </w:r>
      <w:proofErr w:type="spellEnd"/>
      <w:r>
        <w:t>-funktionen är aktiverad hos din arbetsgivare. Om du har problem att logga in kontakta din arbetsgivare.</w:t>
      </w:r>
    </w:p>
    <w:p w:rsidR="00276DB4" w:rsidRDefault="002E0E20">
      <w:pPr>
        <w:spacing w:after="0"/>
      </w:pPr>
      <w:r>
        <w:rPr>
          <w:noProof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3562985</wp:posOffset>
            </wp:positionH>
            <wp:positionV relativeFrom="paragraph">
              <wp:posOffset>129540</wp:posOffset>
            </wp:positionV>
            <wp:extent cx="1769110" cy="1928495"/>
            <wp:effectExtent l="0" t="0" r="2540" b="0"/>
            <wp:wrapThrough wrapText="bothSides">
              <wp:wrapPolygon edited="0">
                <wp:start x="0" y="0"/>
                <wp:lineTo x="0" y="19417"/>
                <wp:lineTo x="21398" y="19417"/>
                <wp:lineTo x="21398" y="0"/>
                <wp:lineTo x="0" y="0"/>
              </wp:wrapPolygon>
            </wp:wrapThrough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06" t="3129" r="24873" b="-11846"/>
                    <a:stretch/>
                  </pic:blipFill>
                  <pic:spPr bwMode="auto">
                    <a:xfrm>
                      <a:off x="0" y="0"/>
                      <a:ext cx="1769110" cy="1928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E0E20" w:rsidRDefault="008F532B" w:rsidP="00257A8E">
      <w:pPr>
        <w:pStyle w:val="Ingetavstnd"/>
        <w:numPr>
          <w:ilvl w:val="0"/>
          <w:numId w:val="30"/>
        </w:numPr>
      </w:pPr>
      <w:r>
        <w:t>Första gången du logga</w:t>
      </w:r>
      <w:r w:rsidR="00CE0EAB">
        <w:t>r</w:t>
      </w:r>
      <w:r>
        <w:t xml:space="preserve"> in i </w:t>
      </w:r>
      <w:proofErr w:type="spellStart"/>
      <w:r>
        <w:t>appen</w:t>
      </w:r>
      <w:proofErr w:type="spellEnd"/>
      <w:r w:rsidR="001F7DF2">
        <w:t xml:space="preserve"> </w:t>
      </w:r>
      <w:proofErr w:type="spellStart"/>
      <w:r w:rsidR="001F7DF2" w:rsidRPr="002E0E20">
        <w:rPr>
          <w:b/>
        </w:rPr>
        <w:t>MinTid</w:t>
      </w:r>
      <w:proofErr w:type="spellEnd"/>
      <w:r w:rsidR="001F7DF2">
        <w:t xml:space="preserve"> </w:t>
      </w:r>
      <w:r>
        <w:t>måste du</w:t>
      </w:r>
      <w:r w:rsidR="001F7DF2">
        <w:t xml:space="preserve"> välja din arbetsgivare.</w:t>
      </w:r>
      <w:r>
        <w:t xml:space="preserve"> </w:t>
      </w:r>
      <w:r w:rsidR="00CE0EAB">
        <w:t xml:space="preserve">Välj din arbetsgivare genom att klicka på listan under </w:t>
      </w:r>
      <w:r w:rsidR="00CE0EAB" w:rsidRPr="00CE0EAB">
        <w:rPr>
          <w:b/>
        </w:rPr>
        <w:t>Välj arbetsgivare</w:t>
      </w:r>
      <w:r w:rsidR="00CE0EAB">
        <w:t>.</w:t>
      </w:r>
      <w:r w:rsidR="00257A8E">
        <w:t xml:space="preserve"> </w:t>
      </w:r>
      <w:r w:rsidR="00CE0EAB">
        <w:t xml:space="preserve">Klicka sedan på </w:t>
      </w:r>
      <w:r w:rsidR="00CE0EAB">
        <w:rPr>
          <w:b/>
        </w:rPr>
        <w:t>V</w:t>
      </w:r>
      <w:r w:rsidR="00CE0EAB" w:rsidRPr="00CE0EAB">
        <w:rPr>
          <w:b/>
        </w:rPr>
        <w:t>älj</w:t>
      </w:r>
      <w:r w:rsidR="00CE0EAB">
        <w:t>.</w:t>
      </w:r>
    </w:p>
    <w:p w:rsidR="002E0E20" w:rsidRDefault="002E0E20" w:rsidP="002E0E20">
      <w:pPr>
        <w:pStyle w:val="Ingetavstnd"/>
        <w:ind w:left="360"/>
      </w:pPr>
    </w:p>
    <w:p w:rsidR="008F532B" w:rsidRDefault="00CE0EAB" w:rsidP="002E0E20">
      <w:pPr>
        <w:pStyle w:val="Ingetavstnd"/>
        <w:ind w:left="360"/>
        <w:rPr>
          <w:i/>
        </w:rPr>
      </w:pPr>
      <w:r w:rsidRPr="00FF2A7E">
        <w:rPr>
          <w:i/>
          <w:noProof/>
          <w:color w:val="FF000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D62ADD5" wp14:editId="3DB38E8F">
                <wp:simplePos x="0" y="0"/>
                <wp:positionH relativeFrom="margin">
                  <wp:posOffset>3337214</wp:posOffset>
                </wp:positionH>
                <wp:positionV relativeFrom="paragraph">
                  <wp:posOffset>2243</wp:posOffset>
                </wp:positionV>
                <wp:extent cx="2226310" cy="943610"/>
                <wp:effectExtent l="0" t="0" r="21590" b="27940"/>
                <wp:wrapThrough wrapText="bothSides">
                  <wp:wrapPolygon edited="0">
                    <wp:start x="7948" y="0"/>
                    <wp:lineTo x="5545" y="436"/>
                    <wp:lineTo x="185" y="5233"/>
                    <wp:lineTo x="0" y="9157"/>
                    <wp:lineTo x="0" y="15262"/>
                    <wp:lineTo x="4251" y="20931"/>
                    <wp:lineTo x="5360" y="21367"/>
                    <wp:lineTo x="7578" y="21803"/>
                    <wp:lineTo x="14047" y="21803"/>
                    <wp:lineTo x="16450" y="21367"/>
                    <wp:lineTo x="17374" y="20931"/>
                    <wp:lineTo x="21625" y="15262"/>
                    <wp:lineTo x="21625" y="9157"/>
                    <wp:lineTo x="21440" y="5233"/>
                    <wp:lineTo x="16080" y="436"/>
                    <wp:lineTo x="13677" y="0"/>
                    <wp:lineTo x="7948" y="0"/>
                  </wp:wrapPolygon>
                </wp:wrapThrough>
                <wp:docPr id="9" name="Ellip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6310" cy="943610"/>
                        </a:xfrm>
                        <a:prstGeom prst="ellipse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08E33D" id="Ellips 9" o:spid="_x0000_s1026" style="position:absolute;margin-left:262.75pt;margin-top:.2pt;width:175.3pt;height:74.3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" filled="f" strokecolor="#c8102e [3204]" strokeweight="1.5pt">
                <v:stroke joinstyle="miter"/>
                <w10:wrap type="through" anchorx="margin"/>
              </v:oval>
            </w:pict>
          </mc:Fallback>
        </mc:AlternateContent>
      </w:r>
      <w:r w:rsidRPr="00767797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0D695CB" wp14:editId="233D8755">
                <wp:simplePos x="0" y="0"/>
                <wp:positionH relativeFrom="leftMargin">
                  <wp:posOffset>4464001</wp:posOffset>
                </wp:positionH>
                <wp:positionV relativeFrom="paragraph">
                  <wp:posOffset>236954</wp:posOffset>
                </wp:positionV>
                <wp:extent cx="225631" cy="243444"/>
                <wp:effectExtent l="0" t="0" r="3175" b="4445"/>
                <wp:wrapNone/>
                <wp:docPr id="94" name="Textruta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631" cy="24344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0BFC" w:rsidRPr="00F04A39" w:rsidRDefault="00060BFC" w:rsidP="00CE0EAB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</w:t>
                            </w:r>
                            <w:r w:rsidRPr="00F04A39">
                              <w:rPr>
                                <w:noProof/>
                                <w:sz w:val="16"/>
                              </w:rPr>
                              <w:drawing>
                                <wp:inline distT="0" distB="0" distL="0" distR="0" wp14:anchorId="6E85F064" wp14:editId="23641142">
                                  <wp:extent cx="23495" cy="25297"/>
                                  <wp:effectExtent l="0" t="0" r="0" b="0"/>
                                  <wp:docPr id="107" name="Bildobjekt 10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495" cy="252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04A39">
                              <w:rPr>
                                <w:noProof/>
                                <w:sz w:val="16"/>
                              </w:rPr>
                              <w:drawing>
                                <wp:inline distT="0" distB="0" distL="0" distR="0" wp14:anchorId="50F6DE3A" wp14:editId="29B83B53">
                                  <wp:extent cx="23495" cy="25297"/>
                                  <wp:effectExtent l="0" t="0" r="0" b="0"/>
                                  <wp:docPr id="108" name="Bildobjekt 10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495" cy="252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04A39">
                              <w:rPr>
                                <w:noProof/>
                                <w:sz w:val="16"/>
                              </w:rPr>
                              <w:drawing>
                                <wp:inline distT="0" distB="0" distL="0" distR="0" wp14:anchorId="1BC8BA58" wp14:editId="7EA1779D">
                                  <wp:extent cx="23495" cy="25297"/>
                                  <wp:effectExtent l="0" t="0" r="0" b="0"/>
                                  <wp:docPr id="109" name="Bildobjekt 10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495" cy="252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60BFC" w:rsidRPr="00F04A39" w:rsidRDefault="00060BFC" w:rsidP="00CE0EAB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60BFC" w:rsidRPr="00F04A39" w:rsidRDefault="00060BFC" w:rsidP="00CE0EAB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695CB" id="Textruta 94" o:spid="_x0000_s1029" type="#_x0000_t202" style="position:absolute;left:0;text-align:left;margin-left:351.5pt;margin-top:18.65pt;width:17.75pt;height:19.15pt;z-index:25178521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" fillcolor="#c8102e [3204]" stroked="f" strokeweight="1.5pt">
                <v:textbox>
                  <w:txbxContent>
                    <w:p w:rsidR="00060BFC" w:rsidRPr="00F04A39" w:rsidRDefault="00060BFC" w:rsidP="00CE0EAB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2</w:t>
                      </w:r>
                      <w:r w:rsidRPr="00F04A39">
                        <w:rPr>
                          <w:noProof/>
                          <w:sz w:val="16"/>
                        </w:rPr>
                        <w:drawing>
                          <wp:inline distT="0" distB="0" distL="0" distR="0" wp14:anchorId="6E85F064" wp14:editId="23641142">
                            <wp:extent cx="23495" cy="25297"/>
                            <wp:effectExtent l="0" t="0" r="0" b="0"/>
                            <wp:docPr id="107" name="Bildobjekt 10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495" cy="252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04A39">
                        <w:rPr>
                          <w:noProof/>
                          <w:sz w:val="16"/>
                        </w:rPr>
                        <w:drawing>
                          <wp:inline distT="0" distB="0" distL="0" distR="0" wp14:anchorId="50F6DE3A" wp14:editId="29B83B53">
                            <wp:extent cx="23495" cy="25297"/>
                            <wp:effectExtent l="0" t="0" r="0" b="0"/>
                            <wp:docPr id="108" name="Bildobjekt 10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495" cy="252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04A39">
                        <w:rPr>
                          <w:noProof/>
                          <w:sz w:val="16"/>
                        </w:rPr>
                        <w:drawing>
                          <wp:inline distT="0" distB="0" distL="0" distR="0" wp14:anchorId="1BC8BA58" wp14:editId="7EA1779D">
                            <wp:extent cx="23495" cy="25297"/>
                            <wp:effectExtent l="0" t="0" r="0" b="0"/>
                            <wp:docPr id="109" name="Bildobjekt 10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495" cy="252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60BFC" w:rsidRPr="00F04A39" w:rsidRDefault="00060BFC" w:rsidP="00CE0EAB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60BFC" w:rsidRPr="00F04A39" w:rsidRDefault="00060BFC" w:rsidP="00CE0EAB">
                      <w:pPr>
                        <w:jc w:val="center"/>
                        <w:rPr>
                          <w:sz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F2A7E" w:rsidRPr="00FF2A7E">
        <w:rPr>
          <w:i/>
        </w:rPr>
        <w:t>O</w:t>
      </w:r>
      <w:r w:rsidR="002E0E20" w:rsidRPr="00FF2A7E">
        <w:rPr>
          <w:i/>
        </w:rPr>
        <w:t xml:space="preserve">m du </w:t>
      </w:r>
      <w:r w:rsidR="00FF2A7E" w:rsidRPr="00FF2A7E">
        <w:rPr>
          <w:i/>
        </w:rPr>
        <w:t xml:space="preserve">till exempel </w:t>
      </w:r>
      <w:r w:rsidR="002E0E20" w:rsidRPr="00FF2A7E">
        <w:rPr>
          <w:i/>
        </w:rPr>
        <w:t>uppdaterat telefonen</w:t>
      </w:r>
      <w:r w:rsidR="00FF2A7E" w:rsidRPr="00FF2A7E">
        <w:rPr>
          <w:i/>
        </w:rPr>
        <w:t xml:space="preserve">, stängt av </w:t>
      </w:r>
      <w:proofErr w:type="spellStart"/>
      <w:r w:rsidR="00FF2A7E" w:rsidRPr="00FF2A7E">
        <w:rPr>
          <w:i/>
        </w:rPr>
        <w:t>appen</w:t>
      </w:r>
      <w:proofErr w:type="spellEnd"/>
      <w:r w:rsidR="00FF2A7E" w:rsidRPr="00FF2A7E">
        <w:rPr>
          <w:i/>
        </w:rPr>
        <w:t xml:space="preserve"> helt och hållet</w:t>
      </w:r>
      <w:r w:rsidR="002E0E20" w:rsidRPr="00FF2A7E">
        <w:rPr>
          <w:i/>
        </w:rPr>
        <w:t xml:space="preserve"> eller klickat på knappen ”byt arbetsgivare” som visas på inloggningssidan i nästa steg, kan du</w:t>
      </w:r>
      <w:r w:rsidR="00FF2A7E" w:rsidRPr="00FF2A7E">
        <w:rPr>
          <w:i/>
        </w:rPr>
        <w:t xml:space="preserve"> eventuellt behöva välja arbetsgivare på nytt.</w:t>
      </w:r>
    </w:p>
    <w:p w:rsidR="00CE0EAB" w:rsidRDefault="00CE0EAB" w:rsidP="002E0E20">
      <w:pPr>
        <w:pStyle w:val="Ingetavstnd"/>
        <w:ind w:left="360"/>
        <w:rPr>
          <w:i/>
        </w:rPr>
      </w:pPr>
    </w:p>
    <w:p w:rsidR="00CE0EAB" w:rsidRDefault="00CE0EAB" w:rsidP="002E0E20">
      <w:pPr>
        <w:pStyle w:val="Ingetavstnd"/>
        <w:ind w:left="360"/>
        <w:rPr>
          <w:i/>
        </w:rPr>
      </w:pPr>
    </w:p>
    <w:p w:rsidR="00CE0EAB" w:rsidRPr="00DF1F54" w:rsidRDefault="00CE0EAB" w:rsidP="00257A8E">
      <w:pPr>
        <w:pStyle w:val="Ingetavstnd"/>
        <w:numPr>
          <w:ilvl w:val="0"/>
          <w:numId w:val="30"/>
        </w:numPr>
        <w:rPr>
          <w:b/>
          <w:i/>
        </w:rPr>
      </w:pPr>
      <w:r>
        <w:lastRenderedPageBreak/>
        <w:t xml:space="preserve">Ange dina inloggningsuppgifter för att logga in i </w:t>
      </w:r>
      <w:proofErr w:type="spellStart"/>
      <w:r>
        <w:t>appen</w:t>
      </w:r>
      <w:proofErr w:type="spellEnd"/>
      <w:r>
        <w:t xml:space="preserve">. </w:t>
      </w:r>
      <w:r w:rsidRPr="00575FFB">
        <w:rPr>
          <w:b/>
        </w:rPr>
        <w:t>Användarnamn</w:t>
      </w:r>
      <w:r>
        <w:t xml:space="preserve"> och </w:t>
      </w:r>
      <w:r w:rsidRPr="00575FFB">
        <w:rPr>
          <w:b/>
        </w:rPr>
        <w:t>lösenord</w:t>
      </w:r>
      <w:r>
        <w:t xml:space="preserve"> </w:t>
      </w:r>
      <w:r w:rsidR="004B702B">
        <w:t>får du av din arbetsgivare.</w:t>
      </w:r>
      <w:r>
        <w:br/>
        <w:t xml:space="preserve">Om du har glömt ditt lösenord klicka på </w:t>
      </w:r>
      <w:r>
        <w:rPr>
          <w:b/>
        </w:rPr>
        <w:t>S</w:t>
      </w:r>
      <w:r w:rsidRPr="00CE0EAB">
        <w:rPr>
          <w:b/>
        </w:rPr>
        <w:t>kicka nytt lösenord som e-post.</w:t>
      </w:r>
    </w:p>
    <w:p w:rsidR="00DF1F54" w:rsidRPr="00DF1F54" w:rsidRDefault="00DF1F54" w:rsidP="00F90199">
      <w:pPr>
        <w:pStyle w:val="Ingetavstnd"/>
        <w:ind w:left="720" w:firstLine="360"/>
        <w:rPr>
          <w:i/>
        </w:rPr>
      </w:pPr>
      <w:r w:rsidRPr="00DF1F54">
        <w:t>Detta</w:t>
      </w:r>
      <w:r>
        <w:t xml:space="preserve"> skickas då till din kommunmail.</w:t>
      </w:r>
    </w:p>
    <w:p w:rsidR="00DF1F54" w:rsidRPr="00CE0EAB" w:rsidRDefault="00DF1F54" w:rsidP="00DF1F54">
      <w:pPr>
        <w:pStyle w:val="Ingetavstnd"/>
        <w:ind w:left="720"/>
        <w:rPr>
          <w:b/>
          <w:i/>
        </w:rPr>
      </w:pPr>
    </w:p>
    <w:p w:rsidR="002E0E20" w:rsidRDefault="00AF173D" w:rsidP="002E0E20">
      <w:pPr>
        <w:rPr>
          <w:rFonts w:ascii="Book Antiqua" w:hAnsi="Book Antiqua"/>
        </w:rPr>
      </w:pPr>
      <w:r w:rsidRPr="00767797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AE00B90" wp14:editId="0028934B">
                <wp:simplePos x="0" y="0"/>
                <wp:positionH relativeFrom="leftMargin">
                  <wp:posOffset>739792</wp:posOffset>
                </wp:positionH>
                <wp:positionV relativeFrom="paragraph">
                  <wp:posOffset>1199309</wp:posOffset>
                </wp:positionV>
                <wp:extent cx="225631" cy="243444"/>
                <wp:effectExtent l="0" t="0" r="3175" b="4445"/>
                <wp:wrapNone/>
                <wp:docPr id="110" name="Textruta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631" cy="24344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0BFC" w:rsidRPr="00F04A39" w:rsidRDefault="00060BFC" w:rsidP="00AF173D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</w:t>
                            </w:r>
                            <w:r w:rsidRPr="00F04A39">
                              <w:rPr>
                                <w:noProof/>
                                <w:sz w:val="16"/>
                              </w:rPr>
                              <w:drawing>
                                <wp:inline distT="0" distB="0" distL="0" distR="0" wp14:anchorId="0336969C" wp14:editId="603C8376">
                                  <wp:extent cx="23495" cy="25297"/>
                                  <wp:effectExtent l="0" t="0" r="0" b="0"/>
                                  <wp:docPr id="111" name="Bildobjekt 1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495" cy="252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04A39">
                              <w:rPr>
                                <w:noProof/>
                                <w:sz w:val="16"/>
                              </w:rPr>
                              <w:drawing>
                                <wp:inline distT="0" distB="0" distL="0" distR="0" wp14:anchorId="0C8C26D5" wp14:editId="77BA5F24">
                                  <wp:extent cx="23495" cy="25297"/>
                                  <wp:effectExtent l="0" t="0" r="0" b="0"/>
                                  <wp:docPr id="112" name="Bildobjekt 1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495" cy="252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04A39">
                              <w:rPr>
                                <w:noProof/>
                                <w:sz w:val="16"/>
                              </w:rPr>
                              <w:drawing>
                                <wp:inline distT="0" distB="0" distL="0" distR="0" wp14:anchorId="43E0D6E6" wp14:editId="23A101E9">
                                  <wp:extent cx="23495" cy="25297"/>
                                  <wp:effectExtent l="0" t="0" r="0" b="0"/>
                                  <wp:docPr id="113" name="Bildobjekt 1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495" cy="252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60BFC" w:rsidRPr="00F04A39" w:rsidRDefault="00060BFC" w:rsidP="00AF173D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60BFC" w:rsidRPr="00F04A39" w:rsidRDefault="00060BFC" w:rsidP="00AF173D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00B90" id="Textruta 110" o:spid="_x0000_s1030" type="#_x0000_t202" style="position:absolute;margin-left:58.25pt;margin-top:94.45pt;width:17.75pt;height:19.15pt;z-index:25179443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" fillcolor="#c8102e [3204]" stroked="f" strokeweight="1.5pt">
                <v:textbox>
                  <w:txbxContent>
                    <w:p w:rsidR="00060BFC" w:rsidRPr="00F04A39" w:rsidRDefault="00060BFC" w:rsidP="00AF173D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2</w:t>
                      </w:r>
                      <w:r w:rsidRPr="00F04A39">
                        <w:rPr>
                          <w:noProof/>
                          <w:sz w:val="16"/>
                        </w:rPr>
                        <w:drawing>
                          <wp:inline distT="0" distB="0" distL="0" distR="0" wp14:anchorId="0336969C" wp14:editId="603C8376">
                            <wp:extent cx="23495" cy="25297"/>
                            <wp:effectExtent l="0" t="0" r="0" b="0"/>
                            <wp:docPr id="111" name="Bildobjekt 1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495" cy="252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04A39">
                        <w:rPr>
                          <w:noProof/>
                          <w:sz w:val="16"/>
                        </w:rPr>
                        <w:drawing>
                          <wp:inline distT="0" distB="0" distL="0" distR="0" wp14:anchorId="0C8C26D5" wp14:editId="77BA5F24">
                            <wp:extent cx="23495" cy="25297"/>
                            <wp:effectExtent l="0" t="0" r="0" b="0"/>
                            <wp:docPr id="112" name="Bildobjekt 1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495" cy="252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04A39">
                        <w:rPr>
                          <w:noProof/>
                          <w:sz w:val="16"/>
                        </w:rPr>
                        <w:drawing>
                          <wp:inline distT="0" distB="0" distL="0" distR="0" wp14:anchorId="43E0D6E6" wp14:editId="23A101E9">
                            <wp:extent cx="23495" cy="25297"/>
                            <wp:effectExtent l="0" t="0" r="0" b="0"/>
                            <wp:docPr id="113" name="Bildobjekt 1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495" cy="252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60BFC" w:rsidRPr="00F04A39" w:rsidRDefault="00060BFC" w:rsidP="00AF173D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60BFC" w:rsidRPr="00F04A39" w:rsidRDefault="00060BFC" w:rsidP="00AF173D">
                      <w:pPr>
                        <w:jc w:val="center"/>
                        <w:rPr>
                          <w:sz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E0EAB">
        <w:rPr>
          <w:i/>
          <w:noProof/>
          <w:color w:val="FF0000"/>
          <w14:numForm w14:val="default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C84F7E6" wp14:editId="342702E1">
                <wp:simplePos x="0" y="0"/>
                <wp:positionH relativeFrom="column">
                  <wp:posOffset>562363</wp:posOffset>
                </wp:positionH>
                <wp:positionV relativeFrom="paragraph">
                  <wp:posOffset>2262068</wp:posOffset>
                </wp:positionV>
                <wp:extent cx="819397" cy="0"/>
                <wp:effectExtent l="0" t="76200" r="19050" b="95250"/>
                <wp:wrapNone/>
                <wp:docPr id="106" name="Rak pilkoppling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397" cy="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E3824D0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k pilkoppling 106" o:spid="_x0000_s1026" type="#_x0000_t32" style="position:absolute;margin-left:44.3pt;margin-top:178.1pt;width:64.5pt;height:0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" strokecolor="#c8102e [3204]" strokeweight="1.5pt">
                <v:stroke endarrow="block" joinstyle="miter"/>
              </v:shape>
            </w:pict>
          </mc:Fallback>
        </mc:AlternateContent>
      </w:r>
      <w:r w:rsidR="00CE0EAB">
        <w:rPr>
          <w:i/>
          <w:noProof/>
          <w:color w:val="FF0000"/>
          <w14:numForm w14:val="default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772086</wp:posOffset>
                </wp:positionH>
                <wp:positionV relativeFrom="paragraph">
                  <wp:posOffset>2000588</wp:posOffset>
                </wp:positionV>
                <wp:extent cx="819397" cy="0"/>
                <wp:effectExtent l="0" t="76200" r="19050" b="95250"/>
                <wp:wrapNone/>
                <wp:docPr id="105" name="Rak pilkoppling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397" cy="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3906D2" id="Rak pilkoppling 105" o:spid="_x0000_s1026" type="#_x0000_t32" style="position:absolute;margin-left:60.8pt;margin-top:157.55pt;width:64.5pt;height:0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" strokecolor="#c8102e [3204]" strokeweight="1.5pt">
                <v:stroke endarrow="block" joinstyle="miter"/>
              </v:shape>
            </w:pict>
          </mc:Fallback>
        </mc:AlternateContent>
      </w:r>
      <w:r w:rsidR="00CE0EAB" w:rsidRPr="00FF2A7E">
        <w:rPr>
          <w:i/>
          <w:noProof/>
          <w:color w:val="FF0000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6C5E3EE" wp14:editId="10C5EFFD">
                <wp:simplePos x="0" y="0"/>
                <wp:positionH relativeFrom="margin">
                  <wp:posOffset>-242826</wp:posOffset>
                </wp:positionH>
                <wp:positionV relativeFrom="paragraph">
                  <wp:posOffset>1109972</wp:posOffset>
                </wp:positionV>
                <wp:extent cx="1288473" cy="528197"/>
                <wp:effectExtent l="0" t="0" r="26035" b="24765"/>
                <wp:wrapNone/>
                <wp:docPr id="102" name="Ellips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8473" cy="528197"/>
                        </a:xfrm>
                        <a:prstGeom prst="ellipse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C2A454" id="Ellips 102" o:spid="_x0000_s1026" style="position:absolute;margin-left:-19.1pt;margin-top:87.4pt;width:101.45pt;height:41.6pt;z-index:251789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" filled="f" strokecolor="#c8102e [3204]" strokeweight="1.5pt">
                <v:stroke joinstyle="miter"/>
                <w10:wrap anchorx="margin"/>
              </v:oval>
            </w:pict>
          </mc:Fallback>
        </mc:AlternateContent>
      </w:r>
      <w:r w:rsidR="002E0E20">
        <w:rPr>
          <w:noProof/>
        </w:rPr>
        <w:drawing>
          <wp:inline distT="0" distB="0" distL="0" distR="0" wp14:anchorId="56519236" wp14:editId="126309FF">
            <wp:extent cx="3923286" cy="2398816"/>
            <wp:effectExtent l="0" t="0" r="1270" b="1905"/>
            <wp:docPr id="16" name="Bildobjekt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4"/>
                    <a:srcRect l="6031" r="17289" b="6765"/>
                    <a:stretch/>
                  </pic:blipFill>
                  <pic:spPr bwMode="auto">
                    <a:xfrm>
                      <a:off x="0" y="0"/>
                      <a:ext cx="3935589" cy="24063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07F60" w:rsidRPr="004B702B" w:rsidRDefault="004B702B" w:rsidP="00AF173D">
      <w:pPr>
        <w:pStyle w:val="Rubrik1"/>
        <w:numPr>
          <w:ilvl w:val="0"/>
          <w:numId w:val="0"/>
        </w:numPr>
        <w:rPr>
          <w:sz w:val="36"/>
        </w:rPr>
      </w:pPr>
      <w:r w:rsidRPr="004B702B">
        <w:rPr>
          <w:sz w:val="36"/>
        </w:rPr>
        <w:t>Om du har fler anställningar i kommunen måste du göra följande:</w:t>
      </w:r>
    </w:p>
    <w:p w:rsidR="004B702B" w:rsidRDefault="004B702B" w:rsidP="004B702B">
      <w:r>
        <w:t xml:space="preserve">Klicka på </w:t>
      </w:r>
      <w:r w:rsidRPr="004B702B">
        <w:rPr>
          <w:b/>
        </w:rPr>
        <w:t>”mer”</w:t>
      </w:r>
      <w:r>
        <w:t xml:space="preserve"> uppe i menyn och välj </w:t>
      </w:r>
      <w:r>
        <w:rPr>
          <w:b/>
        </w:rPr>
        <w:t>”byt Id”</w:t>
      </w:r>
      <w:r>
        <w:t xml:space="preserve"> Här måste du säkerställa att det ligger rätt anställning för den rapport du ska skriva. N</w:t>
      </w:r>
      <w:r w:rsidR="00060BFC">
        <w:t>är du valt rätt anställning l</w:t>
      </w:r>
      <w:r>
        <w:t>edsagarservice</w:t>
      </w:r>
      <w:r w:rsidR="00060BFC">
        <w:t xml:space="preserve"> eller avlösarservice, </w:t>
      </w:r>
      <w:r w:rsidR="00060BFC" w:rsidRPr="00060BFC">
        <w:t>PAN eller AB</w:t>
      </w:r>
      <w:r w:rsidR="00060BFC">
        <w:t xml:space="preserve"> </w:t>
      </w:r>
      <w:r w:rsidR="00F90199" w:rsidRPr="00F4563B">
        <w:t>bockar</w:t>
      </w:r>
      <w:r w:rsidRPr="00F4563B">
        <w:t xml:space="preserve"> du</w:t>
      </w:r>
      <w:r w:rsidR="00F90199" w:rsidRPr="00F4563B">
        <w:t xml:space="preserve"> i rutan</w:t>
      </w:r>
      <w:r w:rsidRPr="00F4563B">
        <w:t xml:space="preserve"> </w:t>
      </w:r>
      <w:r>
        <w:rPr>
          <w:b/>
        </w:rPr>
        <w:t>”Sätt som standard”</w:t>
      </w:r>
      <w:r>
        <w:t xml:space="preserve"> och sist spara.</w:t>
      </w:r>
      <w:r w:rsidR="00060BFC">
        <w:t xml:space="preserve"> (Se mer på sista sidan)</w:t>
      </w:r>
    </w:p>
    <w:p w:rsidR="004B702B" w:rsidRPr="004B702B" w:rsidRDefault="004B702B" w:rsidP="004B702B"/>
    <w:p w:rsidR="00F07F60" w:rsidRDefault="00F07F60" w:rsidP="00F07F60">
      <w:pPr>
        <w:ind w:left="284" w:hanging="284"/>
      </w:pPr>
      <w:r w:rsidRPr="00FF2A7E">
        <w:rPr>
          <w:i/>
          <w:noProof/>
          <w:color w:val="FF0000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0B31726" wp14:editId="618BE7B1">
                <wp:simplePos x="0" y="0"/>
                <wp:positionH relativeFrom="margin">
                  <wp:align>center</wp:align>
                </wp:positionH>
                <wp:positionV relativeFrom="paragraph">
                  <wp:posOffset>-69685</wp:posOffset>
                </wp:positionV>
                <wp:extent cx="546265" cy="332509"/>
                <wp:effectExtent l="0" t="0" r="25400" b="10795"/>
                <wp:wrapNone/>
                <wp:docPr id="81" name="Ellips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265" cy="332509"/>
                        </a:xfrm>
                        <a:prstGeom prst="ellipse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279089" id="Ellips 81" o:spid="_x0000_s1026" style="position:absolute;margin-left:0;margin-top:-5.5pt;width:43pt;height:26.2pt;z-index:251796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" filled="f" strokecolor="#c8102e [3204]" strokeweight="1.5pt">
                <v:stroke joinstyle="miter"/>
                <w10:wrap anchorx="margin"/>
              </v:oval>
            </w:pict>
          </mc:Fallback>
        </mc:AlternateContent>
      </w:r>
      <w:r w:rsidRPr="00FF2A7E">
        <w:rPr>
          <w:i/>
          <w:noProof/>
          <w:color w:val="FF0000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4F4457CD" wp14:editId="0BE93FE6">
                <wp:simplePos x="0" y="0"/>
                <wp:positionH relativeFrom="page">
                  <wp:posOffset>3497283</wp:posOffset>
                </wp:positionH>
                <wp:positionV relativeFrom="paragraph">
                  <wp:posOffset>516676</wp:posOffset>
                </wp:positionV>
                <wp:extent cx="593766" cy="148441"/>
                <wp:effectExtent l="0" t="0" r="15875" b="23495"/>
                <wp:wrapNone/>
                <wp:docPr id="83" name="Ellips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766" cy="148441"/>
                        </a:xfrm>
                        <a:prstGeom prst="ellipse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28C0DA" id="Ellips 83" o:spid="_x0000_s1026" style="position:absolute;margin-left:275.4pt;margin-top:40.7pt;width:46.75pt;height:11.7pt;z-index:25179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" filled="f" strokecolor="#c8102e [3204]" strokeweight="1.5pt">
                <v:stroke joinstyle="miter"/>
                <w10:wrap anchorx="page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0E4507AA" wp14:editId="0943C593">
            <wp:extent cx="4625439" cy="1352535"/>
            <wp:effectExtent l="0" t="0" r="3810" b="635"/>
            <wp:docPr id="80" name="Bildobjekt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5"/>
                    <a:srcRect b="30846"/>
                    <a:stretch/>
                  </pic:blipFill>
                  <pic:spPr bwMode="auto">
                    <a:xfrm>
                      <a:off x="0" y="0"/>
                      <a:ext cx="4656505" cy="13616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B702B" w:rsidRDefault="004B702B" w:rsidP="004B702B"/>
    <w:p w:rsidR="004B702B" w:rsidRDefault="004B702B" w:rsidP="004B702B"/>
    <w:p w:rsidR="004B702B" w:rsidRDefault="004B702B" w:rsidP="004B702B"/>
    <w:p w:rsidR="004B702B" w:rsidRDefault="004B702B" w:rsidP="004B702B"/>
    <w:p w:rsidR="004B702B" w:rsidRDefault="004B702B" w:rsidP="004B702B"/>
    <w:p w:rsidR="00FF2A7E" w:rsidRDefault="004B702B" w:rsidP="00AF173D">
      <w:pPr>
        <w:pStyle w:val="Rubrik1"/>
        <w:numPr>
          <w:ilvl w:val="0"/>
          <w:numId w:val="0"/>
        </w:numPr>
      </w:pPr>
      <w:r>
        <w:t>Nu kan du börja r</w:t>
      </w:r>
      <w:r w:rsidR="00FF2A7E">
        <w:t>egistrera din tid</w:t>
      </w:r>
    </w:p>
    <w:p w:rsidR="00CF1741" w:rsidRPr="00CF1741" w:rsidRDefault="00CF1741" w:rsidP="00CF1741">
      <w:r>
        <w:rPr>
          <w:rFonts w:ascii="Calibri" w:hAnsi="Calibri" w:cs="Calibri"/>
          <w:b/>
          <w:bCs/>
          <w:szCs w:val="22"/>
        </w:rPr>
        <w:t>Registrera din tid p</w:t>
      </w:r>
      <w:r w:rsidRPr="00CF1741">
        <w:rPr>
          <w:rFonts w:ascii="Calibri" w:hAnsi="Calibri" w:cs="Calibri"/>
          <w:b/>
          <w:bCs/>
          <w:szCs w:val="22"/>
        </w:rPr>
        <w:t>recis som tidigare</w:t>
      </w:r>
      <w:r>
        <w:rPr>
          <w:rFonts w:ascii="Calibri" w:hAnsi="Calibri" w:cs="Calibri"/>
          <w:b/>
          <w:bCs/>
          <w:szCs w:val="22"/>
        </w:rPr>
        <w:t xml:space="preserve"> -</w:t>
      </w:r>
      <w:r w:rsidRPr="00CF1741">
        <w:rPr>
          <w:rFonts w:ascii="Calibri" w:hAnsi="Calibri" w:cs="Calibri"/>
          <w:b/>
          <w:bCs/>
          <w:szCs w:val="22"/>
        </w:rPr>
        <w:t xml:space="preserve"> en </w:t>
      </w:r>
      <w:r w:rsidR="001A27DD">
        <w:rPr>
          <w:rFonts w:ascii="Calibri" w:hAnsi="Calibri" w:cs="Calibri"/>
          <w:b/>
          <w:bCs/>
          <w:szCs w:val="22"/>
        </w:rPr>
        <w:t>tid</w:t>
      </w:r>
      <w:r w:rsidRPr="00CF1741">
        <w:rPr>
          <w:rFonts w:ascii="Calibri" w:hAnsi="Calibri" w:cs="Calibri"/>
          <w:b/>
          <w:bCs/>
          <w:szCs w:val="22"/>
        </w:rPr>
        <w:t>rapport per brukare.</w:t>
      </w:r>
    </w:p>
    <w:p w:rsidR="00F04A39" w:rsidRDefault="00FF2A7E" w:rsidP="004B702B">
      <w:pPr>
        <w:pStyle w:val="Liststycke"/>
        <w:numPr>
          <w:ilvl w:val="0"/>
          <w:numId w:val="23"/>
        </w:numPr>
      </w:pPr>
      <w:r>
        <w:lastRenderedPageBreak/>
        <w:t>För att registrera din arbetade tid</w:t>
      </w:r>
      <w:r w:rsidR="00F04A39">
        <w:t>: Markera</w:t>
      </w:r>
      <w:r>
        <w:t xml:space="preserve"> </w:t>
      </w:r>
      <w:r w:rsidR="00575FFB">
        <w:t>det</w:t>
      </w:r>
      <w:r>
        <w:t xml:space="preserve"> datum du arbetat och </w:t>
      </w:r>
      <w:r w:rsidR="00F04A39">
        <w:t xml:space="preserve">vill registrera </w:t>
      </w:r>
      <w:r w:rsidR="00CE0EAB">
        <w:t>din arbetstid</w:t>
      </w:r>
      <w:r w:rsidR="00575FFB">
        <w:t xml:space="preserve"> för</w:t>
      </w:r>
      <w:r w:rsidR="00F04A39">
        <w:t>.</w:t>
      </w:r>
    </w:p>
    <w:p w:rsidR="00F04A39" w:rsidRDefault="00CE0EAB" w:rsidP="00276DB4">
      <w:pPr>
        <w:rPr>
          <w:rFonts w:ascii="Book Antiqua" w:hAnsi="Book Antiqua"/>
        </w:rPr>
      </w:pPr>
      <w:r w:rsidRPr="00767797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0D695CB" wp14:editId="233D8755">
                <wp:simplePos x="0" y="0"/>
                <wp:positionH relativeFrom="leftMargin">
                  <wp:posOffset>3075189</wp:posOffset>
                </wp:positionH>
                <wp:positionV relativeFrom="paragraph">
                  <wp:posOffset>148442</wp:posOffset>
                </wp:positionV>
                <wp:extent cx="225631" cy="243444"/>
                <wp:effectExtent l="0" t="0" r="3175" b="4445"/>
                <wp:wrapNone/>
                <wp:docPr id="90" name="Textruta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631" cy="24344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0BFC" w:rsidRPr="00F04A39" w:rsidRDefault="00060BFC" w:rsidP="00CE0EAB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</w:t>
                            </w:r>
                            <w:r w:rsidRPr="00F04A39">
                              <w:rPr>
                                <w:noProof/>
                                <w:sz w:val="16"/>
                              </w:rPr>
                              <w:drawing>
                                <wp:inline distT="0" distB="0" distL="0" distR="0" wp14:anchorId="6E85F064" wp14:editId="23641142">
                                  <wp:extent cx="23495" cy="25297"/>
                                  <wp:effectExtent l="0" t="0" r="0" b="0"/>
                                  <wp:docPr id="2" name="Bildobjekt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495" cy="252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04A39">
                              <w:rPr>
                                <w:noProof/>
                                <w:sz w:val="16"/>
                              </w:rPr>
                              <w:drawing>
                                <wp:inline distT="0" distB="0" distL="0" distR="0" wp14:anchorId="50F6DE3A" wp14:editId="29B83B53">
                                  <wp:extent cx="23495" cy="25297"/>
                                  <wp:effectExtent l="0" t="0" r="0" b="0"/>
                                  <wp:docPr id="3" name="Bildobjekt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495" cy="252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04A39">
                              <w:rPr>
                                <w:noProof/>
                                <w:sz w:val="16"/>
                              </w:rPr>
                              <w:drawing>
                                <wp:inline distT="0" distB="0" distL="0" distR="0" wp14:anchorId="1BC8BA58" wp14:editId="7EA1779D">
                                  <wp:extent cx="23495" cy="25297"/>
                                  <wp:effectExtent l="0" t="0" r="0" b="0"/>
                                  <wp:docPr id="8" name="Bildobjekt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495" cy="252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60BFC" w:rsidRPr="00F04A39" w:rsidRDefault="00060BFC" w:rsidP="00CE0EAB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60BFC" w:rsidRPr="00F04A39" w:rsidRDefault="00060BFC" w:rsidP="00CE0EAB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695CB" id="Textruta 90" o:spid="_x0000_s1031" type="#_x0000_t202" style="position:absolute;margin-left:242.15pt;margin-top:11.7pt;width:17.75pt;height:19.15pt;z-index:25178316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" fillcolor="#c8102e [3204]" stroked="f" strokeweight="1.5pt">
                <v:textbox>
                  <w:txbxContent>
                    <w:p w:rsidR="00060BFC" w:rsidRPr="00F04A39" w:rsidRDefault="00060BFC" w:rsidP="00CE0EAB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2</w:t>
                      </w:r>
                      <w:r w:rsidRPr="00F04A39">
                        <w:rPr>
                          <w:noProof/>
                          <w:sz w:val="16"/>
                        </w:rPr>
                        <w:drawing>
                          <wp:inline distT="0" distB="0" distL="0" distR="0" wp14:anchorId="6E85F064" wp14:editId="23641142">
                            <wp:extent cx="23495" cy="25297"/>
                            <wp:effectExtent l="0" t="0" r="0" b="0"/>
                            <wp:docPr id="2" name="Bildobjekt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495" cy="252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04A39">
                        <w:rPr>
                          <w:noProof/>
                          <w:sz w:val="16"/>
                        </w:rPr>
                        <w:drawing>
                          <wp:inline distT="0" distB="0" distL="0" distR="0" wp14:anchorId="50F6DE3A" wp14:editId="29B83B53">
                            <wp:extent cx="23495" cy="25297"/>
                            <wp:effectExtent l="0" t="0" r="0" b="0"/>
                            <wp:docPr id="3" name="Bildobjekt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495" cy="252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04A39">
                        <w:rPr>
                          <w:noProof/>
                          <w:sz w:val="16"/>
                        </w:rPr>
                        <w:drawing>
                          <wp:inline distT="0" distB="0" distL="0" distR="0" wp14:anchorId="1BC8BA58" wp14:editId="7EA1779D">
                            <wp:extent cx="23495" cy="25297"/>
                            <wp:effectExtent l="0" t="0" r="0" b="0"/>
                            <wp:docPr id="8" name="Bildobjekt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495" cy="252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60BFC" w:rsidRPr="00F04A39" w:rsidRDefault="00060BFC" w:rsidP="00CE0EAB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60BFC" w:rsidRPr="00F04A39" w:rsidRDefault="00060BFC" w:rsidP="00CE0EAB">
                      <w:pPr>
                        <w:jc w:val="center"/>
                        <w:rPr>
                          <w:sz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D00BF" w:rsidRPr="00FF2A7E">
        <w:rPr>
          <w:i/>
          <w:noProof/>
          <w:color w:val="FF0000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0674F6FE" wp14:editId="503412C3">
                <wp:simplePos x="0" y="0"/>
                <wp:positionH relativeFrom="page">
                  <wp:posOffset>3182587</wp:posOffset>
                </wp:positionH>
                <wp:positionV relativeFrom="paragraph">
                  <wp:posOffset>232592</wp:posOffset>
                </wp:positionV>
                <wp:extent cx="908462" cy="219694"/>
                <wp:effectExtent l="0" t="0" r="25400" b="28575"/>
                <wp:wrapNone/>
                <wp:docPr id="89" name="Ellips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462" cy="219694"/>
                        </a:xfrm>
                        <a:prstGeom prst="ellipse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3EC0F3" id="Ellips 89" o:spid="_x0000_s1026" style="position:absolute;margin-left:250.6pt;margin-top:18.3pt;width:71.55pt;height:17.3pt;z-index:25178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" filled="f" strokecolor="#c8102e [3204]" strokeweight="1.5pt">
                <v:stroke joinstyle="miter"/>
                <w10:wrap anchorx="page"/>
              </v:oval>
            </w:pict>
          </mc:Fallback>
        </mc:AlternateContent>
      </w:r>
      <w:r w:rsidR="00FF2A7E">
        <w:rPr>
          <w:noProof/>
        </w:rPr>
        <w:drawing>
          <wp:inline distT="0" distB="0" distL="0" distR="0" wp14:anchorId="4AD366F7" wp14:editId="2B21F696">
            <wp:extent cx="5219700" cy="1392956"/>
            <wp:effectExtent l="0" t="0" r="0" b="0"/>
            <wp:docPr id="23" name="Bildobjekt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1392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4A39" w:rsidRPr="001D00BF" w:rsidRDefault="001D00BF" w:rsidP="004B702B">
      <w:pPr>
        <w:pStyle w:val="Liststycke"/>
        <w:numPr>
          <w:ilvl w:val="0"/>
          <w:numId w:val="23"/>
        </w:numPr>
      </w:pPr>
      <w:r>
        <w:t xml:space="preserve">Klicka på </w:t>
      </w:r>
      <w:r w:rsidRPr="00F04A39">
        <w:t>”+ tecknet”</w:t>
      </w:r>
      <w:r>
        <w:t xml:space="preserve"> </w:t>
      </w:r>
      <w:r w:rsidR="00CE0EAB">
        <w:t xml:space="preserve">efter valt datum </w:t>
      </w:r>
      <w:r>
        <w:t>i den övre listen. Då visas nedanstående bild.</w:t>
      </w:r>
    </w:p>
    <w:p w:rsidR="009368B1" w:rsidRPr="00D629A4" w:rsidRDefault="00FF2A7E" w:rsidP="004B702B">
      <w:pPr>
        <w:pStyle w:val="Liststycke"/>
        <w:numPr>
          <w:ilvl w:val="0"/>
          <w:numId w:val="23"/>
        </w:numPr>
      </w:pPr>
      <w:r>
        <w:t xml:space="preserve">Klicka på </w:t>
      </w:r>
      <w:r w:rsidRPr="00FF2A7E">
        <w:rPr>
          <w:b/>
        </w:rPr>
        <w:t>Arbetsförändring</w:t>
      </w:r>
      <w:r w:rsidR="00F04A39">
        <w:rPr>
          <w:b/>
        </w:rPr>
        <w:t>.</w:t>
      </w:r>
    </w:p>
    <w:p w:rsidR="00D629A4" w:rsidRPr="009368B1" w:rsidRDefault="00D629A4" w:rsidP="00D629A4">
      <w:pPr>
        <w:pStyle w:val="Liststycke"/>
        <w:numPr>
          <w:ilvl w:val="0"/>
          <w:numId w:val="0"/>
        </w:numPr>
        <w:ind w:left="720"/>
      </w:pPr>
    </w:p>
    <w:p w:rsidR="00F04A39" w:rsidRPr="009368B1" w:rsidRDefault="00F04A39" w:rsidP="009368B1">
      <w:pPr>
        <w:pStyle w:val="Liststycke"/>
        <w:numPr>
          <w:ilvl w:val="0"/>
          <w:numId w:val="0"/>
        </w:numPr>
        <w:ind w:left="720"/>
        <w:rPr>
          <w:sz w:val="16"/>
        </w:rPr>
      </w:pPr>
    </w:p>
    <w:p w:rsidR="00CA2CD9" w:rsidRDefault="00D629A4" w:rsidP="00CA2CD9">
      <w:pPr>
        <w:pStyle w:val="Liststycke"/>
        <w:numPr>
          <w:ilvl w:val="0"/>
          <w:numId w:val="0"/>
        </w:numPr>
        <w:ind w:left="720"/>
      </w:pPr>
      <w:r w:rsidRPr="00767797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30EFEEB" wp14:editId="11564322">
                <wp:simplePos x="0" y="0"/>
                <wp:positionH relativeFrom="leftMargin">
                  <wp:posOffset>1026795</wp:posOffset>
                </wp:positionH>
                <wp:positionV relativeFrom="paragraph">
                  <wp:posOffset>561340</wp:posOffset>
                </wp:positionV>
                <wp:extent cx="225425" cy="264372"/>
                <wp:effectExtent l="0" t="0" r="3175" b="2540"/>
                <wp:wrapNone/>
                <wp:docPr id="39" name="Textruta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425" cy="26437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0BFC" w:rsidRPr="00F04A39" w:rsidRDefault="00060BFC" w:rsidP="00F04A3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</w:t>
                            </w:r>
                            <w:r w:rsidRPr="00F04A39">
                              <w:rPr>
                                <w:noProof/>
                                <w:sz w:val="16"/>
                              </w:rPr>
                              <w:drawing>
                                <wp:inline distT="0" distB="0" distL="0" distR="0">
                                  <wp:extent cx="23495" cy="25297"/>
                                  <wp:effectExtent l="0" t="0" r="0" b="0"/>
                                  <wp:docPr id="38" name="Bildobjekt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495" cy="252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04A39">
                              <w:rPr>
                                <w:noProof/>
                                <w:sz w:val="16"/>
                              </w:rPr>
                              <w:drawing>
                                <wp:inline distT="0" distB="0" distL="0" distR="0">
                                  <wp:extent cx="23495" cy="25297"/>
                                  <wp:effectExtent l="0" t="0" r="0" b="0"/>
                                  <wp:docPr id="40" name="Bildobjekt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495" cy="252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04A39">
                              <w:rPr>
                                <w:noProof/>
                                <w:sz w:val="16"/>
                              </w:rPr>
                              <w:drawing>
                                <wp:inline distT="0" distB="0" distL="0" distR="0" wp14:anchorId="01724321" wp14:editId="1785F772">
                                  <wp:extent cx="23495" cy="25297"/>
                                  <wp:effectExtent l="0" t="0" r="0" b="0"/>
                                  <wp:docPr id="41" name="Bildobjekt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495" cy="252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60BFC" w:rsidRPr="00F04A39" w:rsidRDefault="00060BFC" w:rsidP="00F04A3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60BFC" w:rsidRPr="00F04A39" w:rsidRDefault="00060BFC" w:rsidP="00F04A3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EFEEB" id="Textruta 39" o:spid="_x0000_s1032" type="#_x0000_t202" style="position:absolute;left:0;text-align:left;margin-left:80.85pt;margin-top:44.2pt;width:17.75pt;height:20.8pt;z-index:2517411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" fillcolor="#c8102e [3204]" stroked="f" strokeweight="1.5pt">
                <v:textbox>
                  <w:txbxContent>
                    <w:p w:rsidR="00060BFC" w:rsidRPr="00F04A39" w:rsidRDefault="00060BFC" w:rsidP="00F04A39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3</w:t>
                      </w:r>
                      <w:r w:rsidRPr="00F04A39">
                        <w:rPr>
                          <w:noProof/>
                          <w:sz w:val="16"/>
                        </w:rPr>
                        <w:drawing>
                          <wp:inline distT="0" distB="0" distL="0" distR="0">
                            <wp:extent cx="23495" cy="25297"/>
                            <wp:effectExtent l="0" t="0" r="0" b="0"/>
                            <wp:docPr id="38" name="Bildobjekt 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495" cy="252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04A39">
                        <w:rPr>
                          <w:noProof/>
                          <w:sz w:val="16"/>
                        </w:rPr>
                        <w:drawing>
                          <wp:inline distT="0" distB="0" distL="0" distR="0">
                            <wp:extent cx="23495" cy="25297"/>
                            <wp:effectExtent l="0" t="0" r="0" b="0"/>
                            <wp:docPr id="40" name="Bildobjekt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495" cy="252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04A39">
                        <w:rPr>
                          <w:noProof/>
                          <w:sz w:val="16"/>
                        </w:rPr>
                        <w:drawing>
                          <wp:inline distT="0" distB="0" distL="0" distR="0" wp14:anchorId="01724321" wp14:editId="1785F772">
                            <wp:extent cx="23495" cy="25297"/>
                            <wp:effectExtent l="0" t="0" r="0" b="0"/>
                            <wp:docPr id="41" name="Bildobjekt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495" cy="252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60BFC" w:rsidRPr="00F04A39" w:rsidRDefault="00060BFC" w:rsidP="00F04A39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60BFC" w:rsidRPr="00F04A39" w:rsidRDefault="00060BFC" w:rsidP="00F04A39">
                      <w:pPr>
                        <w:jc w:val="center"/>
                        <w:rPr>
                          <w:sz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F2A7E">
        <w:rPr>
          <w:i/>
          <w:noProof/>
          <w:color w:val="FF000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2134344" wp14:editId="58084FB5">
                <wp:simplePos x="0" y="0"/>
                <wp:positionH relativeFrom="margin">
                  <wp:posOffset>325967</wp:posOffset>
                </wp:positionH>
                <wp:positionV relativeFrom="paragraph">
                  <wp:posOffset>511810</wp:posOffset>
                </wp:positionV>
                <wp:extent cx="1710046" cy="368135"/>
                <wp:effectExtent l="0" t="0" r="24130" b="13335"/>
                <wp:wrapNone/>
                <wp:docPr id="28" name="Ellip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0046" cy="368135"/>
                        </a:xfrm>
                        <a:prstGeom prst="ellipse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760F97" id="Ellips 28" o:spid="_x0000_s1026" style="position:absolute;margin-left:25.65pt;margin-top:40.3pt;width:134.65pt;height:29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" filled="f" strokecolor="#c8102e [3204]" strokeweight="1.5pt">
                <v:stroke joinstyle="miter"/>
                <w10:wrap anchorx="margin"/>
              </v:oval>
            </w:pict>
          </mc:Fallback>
        </mc:AlternateContent>
      </w:r>
      <w:r>
        <w:rPr>
          <w:noProof/>
          <w14:numForm w14:val="default"/>
        </w:rPr>
        <w:drawing>
          <wp:inline distT="0" distB="0" distL="0" distR="0" wp14:anchorId="58E18E0A" wp14:editId="6012FE28">
            <wp:extent cx="1483361" cy="1236134"/>
            <wp:effectExtent l="0" t="0" r="2540" b="2540"/>
            <wp:docPr id="34" name="Bildobjekt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501304" cy="1251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42A4" w:rsidRDefault="001A42A4" w:rsidP="00CA2CD9">
      <w:pPr>
        <w:pStyle w:val="Liststycke"/>
        <w:numPr>
          <w:ilvl w:val="0"/>
          <w:numId w:val="0"/>
        </w:numPr>
        <w:ind w:left="720"/>
        <w:rPr>
          <w:noProof/>
          <w14:numForm w14:val="default"/>
        </w:rPr>
      </w:pPr>
    </w:p>
    <w:p w:rsidR="001A42A4" w:rsidRDefault="001A42A4" w:rsidP="00CA2CD9">
      <w:pPr>
        <w:pStyle w:val="Liststycke"/>
        <w:numPr>
          <w:ilvl w:val="0"/>
          <w:numId w:val="0"/>
        </w:numPr>
        <w:ind w:left="720"/>
        <w:rPr>
          <w:noProof/>
          <w14:numForm w14:val="default"/>
        </w:rPr>
      </w:pPr>
    </w:p>
    <w:p w:rsidR="001A42A4" w:rsidRDefault="001A42A4" w:rsidP="00CA2CD9">
      <w:pPr>
        <w:pStyle w:val="Liststycke"/>
        <w:numPr>
          <w:ilvl w:val="0"/>
          <w:numId w:val="0"/>
        </w:numPr>
        <w:ind w:left="720"/>
      </w:pPr>
    </w:p>
    <w:p w:rsidR="00FF2A7E" w:rsidRDefault="00F04A39" w:rsidP="004B702B">
      <w:pPr>
        <w:pStyle w:val="Liststycke"/>
        <w:numPr>
          <w:ilvl w:val="0"/>
          <w:numId w:val="23"/>
        </w:numPr>
      </w:pPr>
      <w:r>
        <w:t xml:space="preserve">Välj </w:t>
      </w:r>
      <w:r w:rsidRPr="00F04A39">
        <w:rPr>
          <w:b/>
        </w:rPr>
        <w:t>Typ</w:t>
      </w:r>
      <w:r>
        <w:t xml:space="preserve"> – </w:t>
      </w:r>
      <w:r w:rsidR="00D031C2">
        <w:t>v</w:t>
      </w:r>
      <w:r>
        <w:t>älj</w:t>
      </w:r>
      <w:r w:rsidR="00FF2A7E">
        <w:t xml:space="preserve"> det enda alternativ som finns</w:t>
      </w:r>
      <w:r w:rsidR="00D031C2">
        <w:t xml:space="preserve"> förvalt</w:t>
      </w:r>
      <w:r w:rsidR="00FF2A7E">
        <w:t xml:space="preserve"> och </w:t>
      </w:r>
      <w:r>
        <w:t>klicka sedan</w:t>
      </w:r>
      <w:r w:rsidR="00FF2A7E">
        <w:t xml:space="preserve"> på </w:t>
      </w:r>
      <w:r w:rsidR="00D031C2" w:rsidRPr="00D031C2">
        <w:rPr>
          <w:b/>
        </w:rPr>
        <w:t>V</w:t>
      </w:r>
      <w:r w:rsidR="00FF2A7E" w:rsidRPr="00D031C2">
        <w:rPr>
          <w:b/>
        </w:rPr>
        <w:t>älj</w:t>
      </w:r>
      <w:r w:rsidR="00FF2A7E">
        <w:t>.</w:t>
      </w:r>
      <w:r w:rsidRPr="00F04A39">
        <w:rPr>
          <w:noProof/>
        </w:rPr>
        <w:t xml:space="preserve"> </w:t>
      </w:r>
    </w:p>
    <w:p w:rsidR="00E038CE" w:rsidRDefault="00E038CE" w:rsidP="00E038CE">
      <w:pPr>
        <w:pStyle w:val="Liststycke"/>
        <w:numPr>
          <w:ilvl w:val="0"/>
          <w:numId w:val="0"/>
        </w:numPr>
        <w:ind w:left="720"/>
      </w:pPr>
    </w:p>
    <w:p w:rsidR="00E038CE" w:rsidRDefault="00E038CE" w:rsidP="00E038CE">
      <w:pPr>
        <w:pStyle w:val="Liststycke"/>
        <w:numPr>
          <w:ilvl w:val="0"/>
          <w:numId w:val="0"/>
        </w:numPr>
        <w:ind w:left="720"/>
      </w:pPr>
      <w:r w:rsidRPr="00767797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62CA871" wp14:editId="1A46B83E">
                <wp:simplePos x="0" y="0"/>
                <wp:positionH relativeFrom="leftMargin">
                  <wp:posOffset>1371600</wp:posOffset>
                </wp:positionH>
                <wp:positionV relativeFrom="paragraph">
                  <wp:posOffset>417618</wp:posOffset>
                </wp:positionV>
                <wp:extent cx="223096" cy="249767"/>
                <wp:effectExtent l="0" t="0" r="5715" b="0"/>
                <wp:wrapNone/>
                <wp:docPr id="35" name="Textruta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096" cy="24976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0BFC" w:rsidRPr="00F04A39" w:rsidRDefault="00060BFC" w:rsidP="00F04A3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</w:t>
                            </w:r>
                            <w:r w:rsidRPr="00F04A39">
                              <w:rPr>
                                <w:noProof/>
                                <w:sz w:val="16"/>
                              </w:rPr>
                              <w:drawing>
                                <wp:inline distT="0" distB="0" distL="0" distR="0">
                                  <wp:extent cx="23495" cy="25297"/>
                                  <wp:effectExtent l="0" t="0" r="0" b="0"/>
                                  <wp:docPr id="48" name="Bildobjekt 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495" cy="252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60BFC" w:rsidRPr="00F04A39" w:rsidRDefault="00060BFC" w:rsidP="00F04A3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60BFC" w:rsidRPr="00F04A39" w:rsidRDefault="00060BFC" w:rsidP="00F04A3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CA871" id="Textruta 35" o:spid="_x0000_s1033" type="#_x0000_t202" style="position:absolute;left:0;text-align:left;margin-left:108pt;margin-top:32.9pt;width:17.55pt;height:19.65pt;z-index:2517391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" fillcolor="#c8102e [3204]" stroked="f" strokeweight="1.5pt">
                <v:textbox>
                  <w:txbxContent>
                    <w:p w:rsidR="00060BFC" w:rsidRPr="00F04A39" w:rsidRDefault="00060BFC" w:rsidP="00F04A39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4</w:t>
                      </w:r>
                      <w:r w:rsidRPr="00F04A39">
                        <w:rPr>
                          <w:noProof/>
                          <w:sz w:val="16"/>
                        </w:rPr>
                        <w:drawing>
                          <wp:inline distT="0" distB="0" distL="0" distR="0">
                            <wp:extent cx="23495" cy="25297"/>
                            <wp:effectExtent l="0" t="0" r="0" b="0"/>
                            <wp:docPr id="48" name="Bildobjekt 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495" cy="252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60BFC" w:rsidRPr="00F04A39" w:rsidRDefault="00060BFC" w:rsidP="00F04A39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60BFC" w:rsidRPr="00F04A39" w:rsidRDefault="00060BFC" w:rsidP="00F04A39">
                      <w:pPr>
                        <w:jc w:val="center"/>
                        <w:rPr>
                          <w:sz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i/>
          <w:noProof/>
          <w:color w:val="FF000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margin">
                  <wp:posOffset>480060</wp:posOffset>
                </wp:positionH>
                <wp:positionV relativeFrom="paragraph">
                  <wp:posOffset>282998</wp:posOffset>
                </wp:positionV>
                <wp:extent cx="4238765" cy="611505"/>
                <wp:effectExtent l="0" t="0" r="28575" b="17145"/>
                <wp:wrapNone/>
                <wp:docPr id="30" name="Rektangel med rundade hör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8765" cy="611505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462F21" id="Rektangel med rundade hörn 30" o:spid="_x0000_s1026" style="position:absolute;margin-left:37.8pt;margin-top:22.3pt;width:333.75pt;height:48.15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" filled="f" strokecolor="#c8102e [3204]" strokeweight="1.5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w:drawing>
          <wp:inline distT="0" distB="0" distL="0" distR="0" wp14:anchorId="04C4B1EF" wp14:editId="08EACDEF">
            <wp:extent cx="4144488" cy="886608"/>
            <wp:effectExtent l="0" t="0" r="8890" b="8890"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8"/>
                    <a:srcRect r="10133" b="10871"/>
                    <a:stretch/>
                  </pic:blipFill>
                  <pic:spPr bwMode="auto">
                    <a:xfrm>
                      <a:off x="0" y="0"/>
                      <a:ext cx="4156246" cy="8891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20471" w:rsidRDefault="00FD6718" w:rsidP="00920471">
      <w:pPr>
        <w:pStyle w:val="Normalwebb"/>
        <w:rPr>
          <w:rFonts w:asciiTheme="minorHAnsi" w:hAnsiTheme="minorHAnsi" w:cstheme="minorHAnsi"/>
          <w:bCs/>
          <w:sz w:val="22"/>
          <w:szCs w:val="22"/>
        </w:rPr>
      </w:pPr>
      <w:r w:rsidRPr="00767797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69666CD" wp14:editId="52F27D78">
                <wp:simplePos x="0" y="0"/>
                <wp:positionH relativeFrom="margin">
                  <wp:posOffset>-11430</wp:posOffset>
                </wp:positionH>
                <wp:positionV relativeFrom="paragraph">
                  <wp:posOffset>1647825</wp:posOffset>
                </wp:positionV>
                <wp:extent cx="233892" cy="272838"/>
                <wp:effectExtent l="0" t="0" r="0" b="0"/>
                <wp:wrapNone/>
                <wp:docPr id="33" name="Textruta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892" cy="2728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0BFC" w:rsidRPr="00F04A39" w:rsidRDefault="00060BFC" w:rsidP="00F04A3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</w:t>
                            </w:r>
                          </w:p>
                          <w:p w:rsidR="00060BFC" w:rsidRPr="00F04A39" w:rsidRDefault="00060BFC" w:rsidP="00F04A3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60BFC" w:rsidRPr="00F04A39" w:rsidRDefault="00060BFC" w:rsidP="00F04A3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666CD" id="Textruta 33" o:spid="_x0000_s1034" type="#_x0000_t202" style="position:absolute;margin-left:-.9pt;margin-top:129.75pt;width:18.4pt;height:21.5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" fillcolor="#c8102e [3204]" stroked="f" strokeweight="1.5pt">
                <v:textbox>
                  <w:txbxContent>
                    <w:p w:rsidR="00060BFC" w:rsidRPr="00F04A39" w:rsidRDefault="00060BFC" w:rsidP="00F04A39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5</w:t>
                      </w:r>
                    </w:p>
                    <w:p w:rsidR="00060BFC" w:rsidRPr="00F04A39" w:rsidRDefault="00060BFC" w:rsidP="00F04A39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60BFC" w:rsidRPr="00F04A39" w:rsidRDefault="00060BFC" w:rsidP="00F04A39">
                      <w:pPr>
                        <w:jc w:val="center"/>
                        <w:rPr>
                          <w:sz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038CE">
        <w:rPr>
          <w:noProof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655955</wp:posOffset>
            </wp:positionV>
            <wp:extent cx="4874260" cy="2439035"/>
            <wp:effectExtent l="0" t="0" r="2540" b="0"/>
            <wp:wrapTopAndBottom/>
            <wp:docPr id="31" name="Bildobjekt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1" r="16271"/>
                    <a:stretch/>
                  </pic:blipFill>
                  <pic:spPr bwMode="auto">
                    <a:xfrm>
                      <a:off x="0" y="0"/>
                      <a:ext cx="4874260" cy="24390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38CE">
        <w:rPr>
          <w:rFonts w:asciiTheme="minorHAnsi" w:hAnsiTheme="minorHAnsi" w:cstheme="minorHAnsi"/>
          <w:sz w:val="22"/>
          <w:szCs w:val="22"/>
        </w:rPr>
        <w:t xml:space="preserve">        </w:t>
      </w:r>
      <w:r w:rsidR="004B702B">
        <w:rPr>
          <w:rFonts w:asciiTheme="minorHAnsi" w:hAnsiTheme="minorHAnsi" w:cstheme="minorHAnsi"/>
          <w:sz w:val="22"/>
          <w:szCs w:val="22"/>
        </w:rPr>
        <w:t xml:space="preserve">5. </w:t>
      </w:r>
      <w:r w:rsidR="00D031C2" w:rsidRPr="00CA2CD9">
        <w:rPr>
          <w:rFonts w:asciiTheme="minorHAnsi" w:hAnsiTheme="minorHAnsi" w:cstheme="minorHAnsi"/>
          <w:sz w:val="22"/>
          <w:szCs w:val="22"/>
        </w:rPr>
        <w:t xml:space="preserve">Klicka på </w:t>
      </w:r>
      <w:r w:rsidR="00D031C2" w:rsidRPr="00CA2CD9">
        <w:rPr>
          <w:rFonts w:asciiTheme="minorHAnsi" w:hAnsiTheme="minorHAnsi" w:cstheme="minorHAnsi"/>
          <w:b/>
          <w:sz w:val="22"/>
          <w:szCs w:val="22"/>
        </w:rPr>
        <w:t>Nytt pass</w:t>
      </w:r>
      <w:r w:rsidR="00CA2CD9" w:rsidRPr="00CA2CD9">
        <w:rPr>
          <w:rFonts w:asciiTheme="minorHAnsi" w:hAnsiTheme="minorHAnsi" w:cstheme="minorHAnsi"/>
          <w:bCs/>
          <w:sz w:val="22"/>
          <w:szCs w:val="22"/>
        </w:rPr>
        <w:t>.</w:t>
      </w:r>
    </w:p>
    <w:p w:rsidR="00D031C2" w:rsidRPr="00920471" w:rsidRDefault="00D031C2" w:rsidP="00920471">
      <w:pPr>
        <w:pStyle w:val="Normalwebb"/>
        <w:rPr>
          <w:rFonts w:asciiTheme="minorHAnsi" w:hAnsiTheme="minorHAnsi" w:cstheme="minorHAnsi"/>
          <w:sz w:val="22"/>
          <w:szCs w:val="22"/>
        </w:rPr>
      </w:pPr>
    </w:p>
    <w:p w:rsidR="00AF173D" w:rsidRPr="00AB5C41" w:rsidRDefault="00F90199" w:rsidP="00AF173D"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margin">
                  <wp:posOffset>-13335</wp:posOffset>
                </wp:positionH>
                <wp:positionV relativeFrom="paragraph">
                  <wp:posOffset>1689100</wp:posOffset>
                </wp:positionV>
                <wp:extent cx="222250" cy="215900"/>
                <wp:effectExtent l="0" t="0" r="6350" b="0"/>
                <wp:wrapNone/>
                <wp:docPr id="14" name="Rektange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2159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49E5" w:rsidRPr="00B149E5" w:rsidRDefault="00B149E5" w:rsidP="00B149E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B149E5">
                              <w:rPr>
                                <w:sz w:val="18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14" o:spid="_x0000_s1035" style="position:absolute;margin-left:-1.05pt;margin-top:133pt;width:17.5pt;height:17pt;z-index:251803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" fillcolor="#c8102e [3204]" stroked="f" strokeweight="1pt">
                <v:textbox>
                  <w:txbxContent>
                    <w:p w:rsidR="00B149E5" w:rsidRPr="00B149E5" w:rsidRDefault="00B149E5" w:rsidP="00B149E5">
                      <w:pPr>
                        <w:jc w:val="center"/>
                        <w:rPr>
                          <w:sz w:val="16"/>
                        </w:rPr>
                      </w:pPr>
                      <w:r w:rsidRPr="00B149E5">
                        <w:rPr>
                          <w:sz w:val="18"/>
                        </w:rPr>
                        <w:t>6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175895</wp:posOffset>
                </wp:positionH>
                <wp:positionV relativeFrom="paragraph">
                  <wp:posOffset>1616075</wp:posOffset>
                </wp:positionV>
                <wp:extent cx="546100" cy="285750"/>
                <wp:effectExtent l="0" t="0" r="25400" b="19050"/>
                <wp:wrapNone/>
                <wp:docPr id="1" name="Ellip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100" cy="285750"/>
                        </a:xfrm>
                        <a:prstGeom prst="ellipse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4790AFD" id="Ellips 1" o:spid="_x0000_s1026" style="position:absolute;margin-left:13.85pt;margin-top:127.25pt;width:43pt;height:22.5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" filled="f" strokecolor="#c8102e [3204]" strokeweight="1pt">
                <v:stroke joinstyle="miter"/>
              </v:oval>
            </w:pict>
          </mc:Fallback>
        </mc:AlternateContent>
      </w:r>
      <w:r w:rsidRPr="00FF2A7E">
        <w:rPr>
          <w:i/>
          <w:noProof/>
          <w:color w:val="FF0000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93FEA3B" wp14:editId="3409AEB4">
                <wp:simplePos x="0" y="0"/>
                <wp:positionH relativeFrom="margin">
                  <wp:posOffset>186690</wp:posOffset>
                </wp:positionH>
                <wp:positionV relativeFrom="paragraph">
                  <wp:posOffset>1249045</wp:posOffset>
                </wp:positionV>
                <wp:extent cx="540327" cy="284480"/>
                <wp:effectExtent l="0" t="0" r="12700" b="20320"/>
                <wp:wrapNone/>
                <wp:docPr id="32" name="Ellip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327" cy="284480"/>
                        </a:xfrm>
                        <a:prstGeom prst="ellipse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223817" id="Ellips 32" o:spid="_x0000_s1026" style="position:absolute;margin-left:14.7pt;margin-top:98.35pt;width:42.55pt;height:22.4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" filled="f" strokecolor="#c8102e [3204]" strokeweight="1.5pt">
                <v:stroke joinstyle="miter"/>
                <w10:wrap anchorx="margin"/>
              </v:oval>
            </w:pict>
          </mc:Fallback>
        </mc:AlternateContent>
      </w:r>
    </w:p>
    <w:p w:rsidR="00B149E5" w:rsidRDefault="00B149E5" w:rsidP="00B149E5">
      <w:pPr>
        <w:pStyle w:val="Liststycke"/>
        <w:numPr>
          <w:ilvl w:val="0"/>
          <w:numId w:val="31"/>
        </w:numPr>
      </w:pPr>
      <w:r>
        <w:t>I noteringsrutan ska du ange avbokning med kort varsel. Vid övrig information ringer du chef/samordnare</w:t>
      </w:r>
    </w:p>
    <w:p w:rsidR="00CB0DA1" w:rsidRDefault="00AB5C41" w:rsidP="00B149E5">
      <w:pPr>
        <w:pStyle w:val="Liststycke"/>
        <w:numPr>
          <w:ilvl w:val="0"/>
          <w:numId w:val="31"/>
        </w:numPr>
      </w:pPr>
      <w:r>
        <w:lastRenderedPageBreak/>
        <w:t>F</w:t>
      </w:r>
      <w:r w:rsidR="00CB0DA1">
        <w:t>yll i tiden du arbetat, n</w:t>
      </w:r>
      <w:r>
        <w:t>är arbetspasset startar</w:t>
      </w:r>
      <w:r w:rsidR="00CB0DA1">
        <w:t xml:space="preserve"> och slutar</w:t>
      </w:r>
      <w:r w:rsidR="004B702B">
        <w:t>, var noga att fylla i rätt timmar samt minuter när du börjat/slutat passet</w:t>
      </w:r>
      <w:r w:rsidR="00CB0DA1">
        <w:t>.</w:t>
      </w:r>
    </w:p>
    <w:p w:rsidR="00CA2CD9" w:rsidRDefault="00AB5C41" w:rsidP="00B149E5">
      <w:pPr>
        <w:pStyle w:val="Liststycke"/>
        <w:numPr>
          <w:ilvl w:val="0"/>
          <w:numId w:val="31"/>
        </w:numPr>
      </w:pPr>
      <w:r>
        <w:t xml:space="preserve">Om du haft rast fyller du i antal </w:t>
      </w:r>
      <w:r w:rsidRPr="00B149E5">
        <w:rPr>
          <w:b/>
        </w:rPr>
        <w:t>minuter</w:t>
      </w:r>
      <w:r>
        <w:t xml:space="preserve"> i rutan</w:t>
      </w:r>
      <w:r w:rsidR="00AF173D">
        <w:t xml:space="preserve"> </w:t>
      </w:r>
      <w:r w:rsidR="00AF173D" w:rsidRPr="00B149E5">
        <w:rPr>
          <w:b/>
        </w:rPr>
        <w:t>Rast</w:t>
      </w:r>
      <w:r>
        <w:t>.</w:t>
      </w:r>
      <w:r w:rsidR="00CA2CD9">
        <w:t xml:space="preserve"> Om du arbetar mer än 5 timmar</w:t>
      </w:r>
      <w:r w:rsidR="00CA2CD9" w:rsidRPr="00CA2CD9">
        <w:t xml:space="preserve"> ska du ha 30</w:t>
      </w:r>
      <w:r w:rsidR="00CA2CD9">
        <w:t xml:space="preserve"> </w:t>
      </w:r>
      <w:r w:rsidR="00CA2CD9" w:rsidRPr="00CA2CD9">
        <w:t>min</w:t>
      </w:r>
      <w:r w:rsidR="00CA2CD9">
        <w:t>uter</w:t>
      </w:r>
      <w:r w:rsidR="00CA2CD9" w:rsidRPr="00CA2CD9">
        <w:t xml:space="preserve"> rast</w:t>
      </w:r>
      <w:r w:rsidR="00CA2CD9">
        <w:t>.</w:t>
      </w:r>
    </w:p>
    <w:p w:rsidR="00CA2CD9" w:rsidRDefault="00CA2CD9" w:rsidP="00B149E5">
      <w:pPr>
        <w:pStyle w:val="Liststycke"/>
        <w:numPr>
          <w:ilvl w:val="0"/>
          <w:numId w:val="31"/>
        </w:numPr>
      </w:pPr>
      <w:r w:rsidRPr="00CA2CD9">
        <w:t xml:space="preserve">Under </w:t>
      </w:r>
      <w:r w:rsidRPr="00CA2CD9">
        <w:rPr>
          <w:b/>
        </w:rPr>
        <w:t>Aktivitet</w:t>
      </w:r>
      <w:r>
        <w:t>, välj den k</w:t>
      </w:r>
      <w:r w:rsidRPr="00CA2CD9">
        <w:t>ombination som hör t</w:t>
      </w:r>
      <w:r>
        <w:t>ill den brukare du arbetat hos.</w:t>
      </w:r>
      <w:r>
        <w:br/>
      </w:r>
      <w:r w:rsidRPr="00CA2CD9">
        <w:t>Se utskickad arbetsspecifikation.</w:t>
      </w:r>
    </w:p>
    <w:p w:rsidR="00AB5C41" w:rsidRPr="00F04A39" w:rsidRDefault="00AB5C41" w:rsidP="00B149E5">
      <w:pPr>
        <w:pStyle w:val="Liststycke"/>
        <w:numPr>
          <w:ilvl w:val="0"/>
          <w:numId w:val="31"/>
        </w:numPr>
      </w:pPr>
      <w:r>
        <w:t>Klicka på spara.</w:t>
      </w:r>
    </w:p>
    <w:p w:rsidR="008C576E" w:rsidRDefault="00B149E5" w:rsidP="00AF173D">
      <w:r w:rsidRPr="00767797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2D19D6E" wp14:editId="2E914CAB">
                <wp:simplePos x="0" y="0"/>
                <wp:positionH relativeFrom="leftMargin">
                  <wp:posOffset>857250</wp:posOffset>
                </wp:positionH>
                <wp:positionV relativeFrom="paragraph">
                  <wp:posOffset>1619886</wp:posOffset>
                </wp:positionV>
                <wp:extent cx="262255" cy="234950"/>
                <wp:effectExtent l="0" t="0" r="4445" b="0"/>
                <wp:wrapNone/>
                <wp:docPr id="75" name="Textruta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255" cy="234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0BFC" w:rsidRPr="00F04A39" w:rsidRDefault="00B149E5" w:rsidP="00CB0DA1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</w:t>
                            </w:r>
                          </w:p>
                          <w:p w:rsidR="00060BFC" w:rsidRPr="00F04A39" w:rsidRDefault="00060BFC" w:rsidP="00CB0DA1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60BFC" w:rsidRPr="00F04A39" w:rsidRDefault="00060BFC" w:rsidP="00CB0DA1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19D6E" id="Textruta 75" o:spid="_x0000_s1036" type="#_x0000_t202" style="position:absolute;margin-left:67.5pt;margin-top:127.55pt;width:20.65pt;height:18.5pt;z-index:25175756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" fillcolor="#c8102e [3204]" stroked="f" strokeweight="1.5pt">
                <v:textbox>
                  <w:txbxContent>
                    <w:p w:rsidR="00060BFC" w:rsidRPr="00F04A39" w:rsidRDefault="00B149E5" w:rsidP="00CB0DA1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9</w:t>
                      </w:r>
                    </w:p>
                    <w:p w:rsidR="00060BFC" w:rsidRPr="00F04A39" w:rsidRDefault="00060BFC" w:rsidP="00CB0DA1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60BFC" w:rsidRPr="00F04A39" w:rsidRDefault="00060BFC" w:rsidP="00CB0DA1">
                      <w:pPr>
                        <w:jc w:val="center"/>
                        <w:rPr>
                          <w:sz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F173D" w:rsidRPr="00767797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46EFB56" wp14:editId="00ACE0B2">
                <wp:simplePos x="0" y="0"/>
                <wp:positionH relativeFrom="leftMargin">
                  <wp:posOffset>3117274</wp:posOffset>
                </wp:positionH>
                <wp:positionV relativeFrom="paragraph">
                  <wp:posOffset>2010245</wp:posOffset>
                </wp:positionV>
                <wp:extent cx="314490" cy="243205"/>
                <wp:effectExtent l="0" t="0" r="9525" b="4445"/>
                <wp:wrapNone/>
                <wp:docPr id="72" name="Textruta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490" cy="2432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0BFC" w:rsidRPr="00F04A39" w:rsidRDefault="00B149E5" w:rsidP="00AB5C41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</w:t>
                            </w:r>
                          </w:p>
                          <w:p w:rsidR="00060BFC" w:rsidRPr="00F04A39" w:rsidRDefault="00060BFC" w:rsidP="00AB5C41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60BFC" w:rsidRPr="00F04A39" w:rsidRDefault="00060BFC" w:rsidP="00AB5C41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EFB56" id="Textruta 72" o:spid="_x0000_s1037" type="#_x0000_t202" style="position:absolute;margin-left:245.45pt;margin-top:158.3pt;width:24.75pt;height:19.15pt;z-index:25175142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" fillcolor="#c8102e [3204]" stroked="f" strokeweight="1.5pt">
                <v:textbox>
                  <w:txbxContent>
                    <w:p w:rsidR="00060BFC" w:rsidRPr="00F04A39" w:rsidRDefault="00B149E5" w:rsidP="00AB5C41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10</w:t>
                      </w:r>
                    </w:p>
                    <w:p w:rsidR="00060BFC" w:rsidRPr="00F04A39" w:rsidRDefault="00060BFC" w:rsidP="00AB5C41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60BFC" w:rsidRPr="00F04A39" w:rsidRDefault="00060BFC" w:rsidP="00AB5C41">
                      <w:pPr>
                        <w:jc w:val="center"/>
                        <w:rPr>
                          <w:sz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F173D" w:rsidRPr="00767797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2D19D6E" wp14:editId="2E914CAB">
                <wp:simplePos x="0" y="0"/>
                <wp:positionH relativeFrom="leftMargin">
                  <wp:posOffset>824733</wp:posOffset>
                </wp:positionH>
                <wp:positionV relativeFrom="paragraph">
                  <wp:posOffset>1309287</wp:posOffset>
                </wp:positionV>
                <wp:extent cx="320634" cy="243205"/>
                <wp:effectExtent l="0" t="0" r="3810" b="4445"/>
                <wp:wrapNone/>
                <wp:docPr id="74" name="Textruta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634" cy="2432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0BFC" w:rsidRPr="00F04A39" w:rsidRDefault="00B149E5" w:rsidP="00CB0DA1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</w:t>
                            </w:r>
                          </w:p>
                          <w:p w:rsidR="00060BFC" w:rsidRPr="00F04A39" w:rsidRDefault="00060BFC" w:rsidP="00CB0DA1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60BFC" w:rsidRPr="00F04A39" w:rsidRDefault="00060BFC" w:rsidP="00CB0DA1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19D6E" id="Textruta 74" o:spid="_x0000_s1038" type="#_x0000_t202" style="position:absolute;margin-left:64.95pt;margin-top:103.1pt;width:25.25pt;height:19.15pt;z-index:25175552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" fillcolor="#c8102e [3204]" stroked="f" strokeweight="1.5pt">
                <v:textbox>
                  <w:txbxContent>
                    <w:p w:rsidR="00060BFC" w:rsidRPr="00F04A39" w:rsidRDefault="00B149E5" w:rsidP="00CB0DA1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8</w:t>
                      </w:r>
                    </w:p>
                    <w:p w:rsidR="00060BFC" w:rsidRPr="00F04A39" w:rsidRDefault="00060BFC" w:rsidP="00CB0DA1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60BFC" w:rsidRPr="00F04A39" w:rsidRDefault="00060BFC" w:rsidP="00CB0DA1">
                      <w:pPr>
                        <w:jc w:val="center"/>
                        <w:rPr>
                          <w:sz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B0DA1" w:rsidRPr="00767797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2D19D6E" wp14:editId="2E914CAB">
                <wp:simplePos x="0" y="0"/>
                <wp:positionH relativeFrom="leftMargin">
                  <wp:posOffset>887318</wp:posOffset>
                </wp:positionH>
                <wp:positionV relativeFrom="paragraph">
                  <wp:posOffset>427990</wp:posOffset>
                </wp:positionV>
                <wp:extent cx="225425" cy="243205"/>
                <wp:effectExtent l="0" t="0" r="3175" b="4445"/>
                <wp:wrapNone/>
                <wp:docPr id="73" name="Textruta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425" cy="2432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0BFC" w:rsidRPr="00F04A39" w:rsidRDefault="00B149E5" w:rsidP="00CB0DA1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</w:t>
                            </w:r>
                          </w:p>
                          <w:p w:rsidR="00060BFC" w:rsidRPr="00F04A39" w:rsidRDefault="00060BFC" w:rsidP="00CB0DA1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19D6E" id="Textruta 73" o:spid="_x0000_s1039" type="#_x0000_t202" style="position:absolute;margin-left:69.85pt;margin-top:33.7pt;width:17.75pt;height:19.15pt;z-index:25176064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" fillcolor="#c8102e [3204]" stroked="f" strokeweight="1.5pt">
                <v:textbox>
                  <w:txbxContent>
                    <w:p w:rsidR="00060BFC" w:rsidRPr="00F04A39" w:rsidRDefault="00B149E5" w:rsidP="00CB0DA1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7</w:t>
                      </w:r>
                    </w:p>
                    <w:p w:rsidR="00060BFC" w:rsidRPr="00F04A39" w:rsidRDefault="00060BFC" w:rsidP="00CB0DA1">
                      <w:pPr>
                        <w:jc w:val="center"/>
                        <w:rPr>
                          <w:sz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B0DA1">
        <w:rPr>
          <w:i/>
          <w:noProof/>
          <w:color w:val="FF0000"/>
          <w14:numForm w14:val="default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81E0745" wp14:editId="5309ACC5">
                <wp:simplePos x="0" y="0"/>
                <wp:positionH relativeFrom="margin">
                  <wp:posOffset>-52919</wp:posOffset>
                </wp:positionH>
                <wp:positionV relativeFrom="paragraph">
                  <wp:posOffset>300198</wp:posOffset>
                </wp:positionV>
                <wp:extent cx="3230088" cy="920066"/>
                <wp:effectExtent l="0" t="0" r="27940" b="13970"/>
                <wp:wrapNone/>
                <wp:docPr id="76" name="Rektangel med rundade hörn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0088" cy="920066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E0990C" id="Rektangel med rundade hörn 76" o:spid="_x0000_s1026" style="position:absolute;margin-left:-4.15pt;margin-top:23.65pt;width:254.35pt;height:72.45pt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" filled="f" strokecolor="#c8102e [3204]" strokeweight="1.5pt">
                <v:stroke joinstyle="miter"/>
                <w10:wrap anchorx="margin"/>
              </v:roundrect>
            </w:pict>
          </mc:Fallback>
        </mc:AlternateContent>
      </w:r>
      <w:r w:rsidR="00AB5C41" w:rsidRPr="00FF2A7E">
        <w:rPr>
          <w:i/>
          <w:noProof/>
          <w:color w:val="FF0000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B787BD3" wp14:editId="7833173B">
                <wp:simplePos x="0" y="0"/>
                <wp:positionH relativeFrom="margin">
                  <wp:posOffset>2298164</wp:posOffset>
                </wp:positionH>
                <wp:positionV relativeFrom="paragraph">
                  <wp:posOffset>1974595</wp:posOffset>
                </wp:positionV>
                <wp:extent cx="546009" cy="332509"/>
                <wp:effectExtent l="0" t="0" r="26035" b="10795"/>
                <wp:wrapNone/>
                <wp:docPr id="71" name="Ellips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009" cy="332509"/>
                        </a:xfrm>
                        <a:prstGeom prst="ellipse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0D9A65" id="Ellips 71" o:spid="_x0000_s1026" style="position:absolute;margin-left:180.95pt;margin-top:155.5pt;width:43pt;height:26.2pt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" filled="f" strokecolor="#c8102e [3204]" strokeweight="1.5pt">
                <v:stroke joinstyle="miter"/>
                <w10:wrap anchorx="margin"/>
              </v:oval>
            </w:pict>
          </mc:Fallback>
        </mc:AlternateContent>
      </w:r>
      <w:r w:rsidR="00AB5C41" w:rsidRPr="00FF2A7E">
        <w:rPr>
          <w:i/>
          <w:noProof/>
          <w:color w:val="FF0000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98C411C" wp14:editId="44AAC961">
                <wp:simplePos x="0" y="0"/>
                <wp:positionH relativeFrom="margin">
                  <wp:posOffset>9896</wp:posOffset>
                </wp:positionH>
                <wp:positionV relativeFrom="paragraph">
                  <wp:posOffset>1618276</wp:posOffset>
                </wp:positionV>
                <wp:extent cx="480794" cy="261258"/>
                <wp:effectExtent l="0" t="0" r="14605" b="24765"/>
                <wp:wrapNone/>
                <wp:docPr id="70" name="Ellips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794" cy="261258"/>
                        </a:xfrm>
                        <a:prstGeom prst="ellipse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CBC858" id="Ellips 70" o:spid="_x0000_s1026" style="position:absolute;margin-left:.8pt;margin-top:127.4pt;width:37.85pt;height:20.55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" filled="f" strokecolor="#c8102e [3204]" strokeweight="1.5pt">
                <v:stroke joinstyle="miter"/>
                <w10:wrap anchorx="margin"/>
              </v:oval>
            </w:pict>
          </mc:Fallback>
        </mc:AlternateContent>
      </w:r>
      <w:r w:rsidR="00AB5C41" w:rsidRPr="00FF2A7E">
        <w:rPr>
          <w:i/>
          <w:noProof/>
          <w:color w:val="FF0000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105CC62" wp14:editId="767E8D03">
                <wp:simplePos x="0" y="0"/>
                <wp:positionH relativeFrom="margin">
                  <wp:align>left</wp:align>
                </wp:positionH>
                <wp:positionV relativeFrom="paragraph">
                  <wp:posOffset>1305675</wp:posOffset>
                </wp:positionV>
                <wp:extent cx="480794" cy="261258"/>
                <wp:effectExtent l="0" t="0" r="14605" b="24765"/>
                <wp:wrapNone/>
                <wp:docPr id="68" name="Ellips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794" cy="261258"/>
                        </a:xfrm>
                        <a:prstGeom prst="ellipse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8DD859" id="Ellips 68" o:spid="_x0000_s1026" style="position:absolute;margin-left:0;margin-top:102.8pt;width:37.85pt;height:20.55pt;z-index:2517452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" filled="f" strokecolor="#c8102e [3204]" strokeweight="1.5pt">
                <v:stroke joinstyle="miter"/>
                <w10:wrap anchorx="margin"/>
              </v:oval>
            </w:pict>
          </mc:Fallback>
        </mc:AlternateContent>
      </w:r>
      <w:r w:rsidR="00AB5C41">
        <w:rPr>
          <w:noProof/>
        </w:rPr>
        <w:drawing>
          <wp:inline distT="0" distB="0" distL="0" distR="0" wp14:anchorId="76A71869" wp14:editId="03605E9F">
            <wp:extent cx="3378529" cy="2416959"/>
            <wp:effectExtent l="0" t="0" r="0" b="2540"/>
            <wp:docPr id="18" name="Bildobjekt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387213" cy="2423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576E" w:rsidRDefault="008C576E" w:rsidP="008C576E">
      <w:pPr>
        <w:pStyle w:val="Liststycke"/>
        <w:numPr>
          <w:ilvl w:val="0"/>
          <w:numId w:val="31"/>
        </w:numPr>
      </w:pPr>
      <w:r>
        <w:t xml:space="preserve">För att registrera ett till pass klickar du på knappen </w:t>
      </w:r>
      <w:r>
        <w:rPr>
          <w:b/>
        </w:rPr>
        <w:t>”Nytt pass”</w:t>
      </w:r>
      <w:r>
        <w:t xml:space="preserve"> under det redan registrerade passet/passen</w:t>
      </w:r>
    </w:p>
    <w:p w:rsidR="00F07F60" w:rsidRDefault="0088066E" w:rsidP="00F07F60">
      <w:r>
        <w:rPr>
          <w:noProof/>
          <w14:numForm w14:val="default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-379730</wp:posOffset>
                </wp:positionH>
                <wp:positionV relativeFrom="paragraph">
                  <wp:posOffset>1438910</wp:posOffset>
                </wp:positionV>
                <wp:extent cx="343008" cy="249399"/>
                <wp:effectExtent l="0" t="0" r="0" b="0"/>
                <wp:wrapNone/>
                <wp:docPr id="25" name="Rektange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008" cy="24939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561B" w:rsidRDefault="00B149E5" w:rsidP="0042561B">
                            <w:pPr>
                              <w:jc w:val="center"/>
                            </w:pPr>
                            <w:r w:rsidRPr="00B149E5">
                              <w:rPr>
                                <w:sz w:val="20"/>
                              </w:rPr>
                              <w:t>11</w:t>
                            </w:r>
                            <w:r w:rsidR="0042561B"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25" o:spid="_x0000_s1040" style="position:absolute;margin-left:-29.9pt;margin-top:113.3pt;width:27pt;height:19.6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" fillcolor="#c8102e [3204]" stroked="f" strokeweight="1pt">
                <v:textbox>
                  <w:txbxContent>
                    <w:p w:rsidR="0042561B" w:rsidRDefault="00B149E5" w:rsidP="0042561B">
                      <w:pPr>
                        <w:jc w:val="center"/>
                      </w:pPr>
                      <w:r w:rsidRPr="00B149E5">
                        <w:rPr>
                          <w:sz w:val="20"/>
                        </w:rPr>
                        <w:t>11</w:t>
                      </w:r>
                      <w:r w:rsidR="0042561B"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14:numForm w14:val="default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61807</wp:posOffset>
                </wp:positionH>
                <wp:positionV relativeFrom="paragraph">
                  <wp:posOffset>1438910</wp:posOffset>
                </wp:positionV>
                <wp:extent cx="534837" cy="301457"/>
                <wp:effectExtent l="0" t="0" r="17780" b="22860"/>
                <wp:wrapNone/>
                <wp:docPr id="24" name="Ellip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837" cy="301457"/>
                        </a:xfrm>
                        <a:prstGeom prst="ellipse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22C72D" id="Ellips 24" o:spid="_x0000_s1026" style="position:absolute;margin-left:4.85pt;margin-top:113.3pt;width:42.1pt;height:23.7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" filled="f" strokecolor="#c8102e [3204]" strokeweight="1.5pt">
                <v:stroke joinstyle="miter"/>
              </v:oval>
            </w:pict>
          </mc:Fallback>
        </mc:AlternateContent>
      </w:r>
      <w:r>
        <w:rPr>
          <w:noProof/>
          <w14:numForm w14:val="default"/>
        </w:rPr>
        <w:drawing>
          <wp:inline distT="0" distB="0" distL="0" distR="0" wp14:anchorId="03899B95" wp14:editId="4CEC6364">
            <wp:extent cx="4089400" cy="2951134"/>
            <wp:effectExtent l="0" t="0" r="6350" b="1905"/>
            <wp:docPr id="47" name="Bildobjekt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4106328" cy="296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7F60" w:rsidRPr="00920471" w:rsidRDefault="00F07F60" w:rsidP="00F07F60">
      <w:pPr>
        <w:rPr>
          <w:color w:val="FF0000"/>
        </w:rPr>
      </w:pPr>
    </w:p>
    <w:p w:rsidR="00F07F60" w:rsidRDefault="00F07F60" w:rsidP="00B149E5">
      <w:pPr>
        <w:pStyle w:val="Liststycke"/>
        <w:numPr>
          <w:ilvl w:val="0"/>
          <w:numId w:val="31"/>
        </w:numPr>
      </w:pPr>
      <w:r>
        <w:t xml:space="preserve">När du har registrerat </w:t>
      </w:r>
      <w:r w:rsidRPr="004B702B">
        <w:rPr>
          <w:b/>
        </w:rPr>
        <w:t>alla</w:t>
      </w:r>
      <w:r>
        <w:t xml:space="preserve"> arbetspass som du jobbat</w:t>
      </w:r>
      <w:r w:rsidR="004B702B">
        <w:t xml:space="preserve"> för månaden</w:t>
      </w:r>
      <w:r>
        <w:t xml:space="preserve"> klickar du på </w:t>
      </w:r>
      <w:r w:rsidRPr="004B702B">
        <w:rPr>
          <w:b/>
        </w:rPr>
        <w:t>skicka</w:t>
      </w:r>
      <w:r>
        <w:t>.</w:t>
      </w:r>
    </w:p>
    <w:p w:rsidR="00F07F60" w:rsidRDefault="00F07F60" w:rsidP="00F07F60">
      <w:pPr>
        <w:pStyle w:val="Liststycke"/>
        <w:numPr>
          <w:ilvl w:val="0"/>
          <w:numId w:val="0"/>
        </w:numPr>
        <w:ind w:left="720"/>
      </w:pPr>
      <w:r>
        <w:t xml:space="preserve">Detta </w:t>
      </w:r>
      <w:r w:rsidRPr="001A27DD">
        <w:rPr>
          <w:u w:val="single"/>
        </w:rPr>
        <w:t>måste</w:t>
      </w:r>
      <w:r>
        <w:t xml:space="preserve"> ske senast den 3:e månaden efter för att få lön utbetald den 27:e</w:t>
      </w:r>
      <w:r w:rsidR="004B702B">
        <w:t xml:space="preserve"> </w:t>
      </w:r>
      <w:r w:rsidR="001A27DD">
        <w:t xml:space="preserve">   </w:t>
      </w:r>
      <w:r w:rsidR="004B702B">
        <w:t>månaden efter</w:t>
      </w:r>
    </w:p>
    <w:p w:rsidR="001C422C" w:rsidRDefault="00C448FB" w:rsidP="00C448FB">
      <w:pPr>
        <w:pStyle w:val="Liststycke"/>
        <w:numPr>
          <w:ilvl w:val="0"/>
          <w:numId w:val="0"/>
        </w:numPr>
      </w:pPr>
      <w:r>
        <w:rPr>
          <w:noProof/>
          <w14:numForm w14:val="default"/>
        </w:rPr>
        <w:lastRenderedPageBreak/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-140335</wp:posOffset>
                </wp:positionH>
                <wp:positionV relativeFrom="paragraph">
                  <wp:posOffset>2444750</wp:posOffset>
                </wp:positionV>
                <wp:extent cx="2181225" cy="752475"/>
                <wp:effectExtent l="0" t="0" r="28575" b="28575"/>
                <wp:wrapNone/>
                <wp:docPr id="21" name="Ellip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752475"/>
                        </a:xfrm>
                        <a:prstGeom prst="ellipse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1567687" id="Ellips 21" o:spid="_x0000_s1026" style="position:absolute;margin-left:-11.05pt;margin-top:192.5pt;width:171.75pt;height:59.25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" filled="f" strokecolor="#c8102e [3204]" strokeweight="1pt">
                <v:stroke joinstyle="miter"/>
              </v:oval>
            </w:pict>
          </mc:Fallback>
        </mc:AlternateContent>
      </w:r>
      <w:r>
        <w:rPr>
          <w:noProof/>
          <w14:numForm w14:val="default"/>
        </w:rPr>
        <w:drawing>
          <wp:inline distT="0" distB="0" distL="0" distR="0" wp14:anchorId="2E125CED" wp14:editId="1183BA21">
            <wp:extent cx="4089400" cy="2951134"/>
            <wp:effectExtent l="0" t="0" r="6350" b="1905"/>
            <wp:docPr id="49" name="Bildobjekt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4106328" cy="296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7F60" w:rsidRDefault="00F07F60" w:rsidP="00F07F60">
      <w:pPr>
        <w:ind w:left="284" w:hanging="284"/>
      </w:pPr>
    </w:p>
    <w:p w:rsidR="00DD7E77" w:rsidRPr="00DD7E77" w:rsidRDefault="00DD7E77" w:rsidP="00DD7E77">
      <w:pPr>
        <w:pStyle w:val="Liststycke"/>
        <w:numPr>
          <w:ilvl w:val="0"/>
          <w:numId w:val="0"/>
        </w:numPr>
        <w:ind w:left="720"/>
        <w:rPr>
          <w:rFonts w:asciiTheme="majorHAnsi" w:hAnsiTheme="majorHAnsi" w:cstheme="majorHAnsi"/>
          <w:b/>
          <w:sz w:val="40"/>
        </w:rPr>
      </w:pPr>
      <w:r>
        <w:rPr>
          <w:rFonts w:asciiTheme="majorHAnsi" w:hAnsiTheme="majorHAnsi" w:cstheme="majorHAnsi"/>
          <w:b/>
          <w:sz w:val="40"/>
        </w:rPr>
        <w:t>Om du har fler anst</w:t>
      </w:r>
      <w:r w:rsidR="00060BFC">
        <w:rPr>
          <w:rFonts w:asciiTheme="majorHAnsi" w:hAnsiTheme="majorHAnsi" w:cstheme="majorHAnsi"/>
          <w:b/>
          <w:sz w:val="40"/>
        </w:rPr>
        <w:t>ällningar gör du på detta sätt:</w:t>
      </w:r>
    </w:p>
    <w:p w:rsidR="00DD7E77" w:rsidRDefault="00DD7E77" w:rsidP="004B702B">
      <w:pPr>
        <w:pStyle w:val="Liststycke"/>
        <w:numPr>
          <w:ilvl w:val="0"/>
          <w:numId w:val="0"/>
        </w:numPr>
        <w:ind w:left="720"/>
      </w:pPr>
    </w:p>
    <w:p w:rsidR="00F07F60" w:rsidRDefault="00F07F60" w:rsidP="00060BFC">
      <w:pPr>
        <w:pStyle w:val="Liststycke"/>
        <w:numPr>
          <w:ilvl w:val="0"/>
          <w:numId w:val="27"/>
        </w:numPr>
      </w:pPr>
      <w:r>
        <w:t xml:space="preserve">Om du både jobbar som ledsagare </w:t>
      </w:r>
      <w:r w:rsidRPr="001A27DD">
        <w:rPr>
          <w:u w:val="single"/>
        </w:rPr>
        <w:t>och</w:t>
      </w:r>
      <w:r>
        <w:t xml:space="preserve"> avlösare behöver du göra två </w:t>
      </w:r>
      <w:r w:rsidR="00060BFC">
        <w:t>olika tidrapporter</w:t>
      </w:r>
      <w:r w:rsidRPr="004B702B">
        <w:t xml:space="preserve">, </w:t>
      </w:r>
      <w:r w:rsidRPr="004B702B">
        <w:rPr>
          <w:u w:val="single"/>
        </w:rPr>
        <w:t>en för varje anställning</w:t>
      </w:r>
      <w:r>
        <w:t xml:space="preserve">. </w:t>
      </w:r>
      <w:r w:rsidR="00DD7E77">
        <w:br/>
      </w:r>
      <w:r w:rsidR="00DD7E77" w:rsidRPr="003B30E3">
        <w:t xml:space="preserve">När du skickat in alla tider för </w:t>
      </w:r>
      <w:r w:rsidR="00DD7E77">
        <w:t>t.ex. ledsagning</w:t>
      </w:r>
      <w:r w:rsidR="00DD7E77" w:rsidRPr="003B30E3">
        <w:t xml:space="preserve"> byter </w:t>
      </w:r>
      <w:r w:rsidR="00DD7E77">
        <w:t xml:space="preserve">du </w:t>
      </w:r>
      <w:r w:rsidR="00DD7E77" w:rsidRPr="003B30E3">
        <w:t xml:space="preserve">anställning till </w:t>
      </w:r>
      <w:r w:rsidR="00DD7E77">
        <w:t>a</w:t>
      </w:r>
      <w:r w:rsidR="00DD7E77" w:rsidRPr="003B30E3">
        <w:t>vlösare. Detta gäller även mellan AB- och PAN-anställning.</w:t>
      </w:r>
      <w:r w:rsidR="00DD7E77">
        <w:t xml:space="preserve"> För att göra det klicka på ”</w:t>
      </w:r>
      <w:r w:rsidR="00DD7E77" w:rsidRPr="003B30E3">
        <w:rPr>
          <w:b/>
        </w:rPr>
        <w:t>Mer</w:t>
      </w:r>
      <w:r w:rsidR="00DD7E77">
        <w:t>” i övre listen och välj ”</w:t>
      </w:r>
      <w:r w:rsidR="00DD7E77" w:rsidRPr="003B30E3">
        <w:rPr>
          <w:b/>
        </w:rPr>
        <w:t>Byt Id</w:t>
      </w:r>
      <w:r w:rsidR="00DD7E77">
        <w:t>”.</w:t>
      </w:r>
      <w:r w:rsidR="00060BFC">
        <w:br/>
      </w:r>
    </w:p>
    <w:p w:rsidR="00F07F60" w:rsidRDefault="00F7278E" w:rsidP="00DD7E77">
      <w:pPr>
        <w:pStyle w:val="Liststycke"/>
        <w:numPr>
          <w:ilvl w:val="0"/>
          <w:numId w:val="27"/>
        </w:numPr>
      </w:pPr>
      <w:r>
        <w:t>Klicka sedan på Skicka.</w:t>
      </w:r>
    </w:p>
    <w:p w:rsidR="00F07F60" w:rsidRDefault="00F07F60" w:rsidP="00F07F60">
      <w:pPr>
        <w:ind w:left="360"/>
      </w:pPr>
      <w:r>
        <w:t xml:space="preserve">Gå tillbaka till </w:t>
      </w:r>
      <w:r w:rsidRPr="001D00BF">
        <w:rPr>
          <w:b/>
        </w:rPr>
        <w:t>Arbetsförändringar</w:t>
      </w:r>
      <w:r>
        <w:t xml:space="preserve"> och lägg in dina tider för den andra anställningen.</w:t>
      </w:r>
    </w:p>
    <w:p w:rsidR="00F07F60" w:rsidRDefault="00F07F60" w:rsidP="00AF173D"/>
    <w:p w:rsidR="00DD7E77" w:rsidRDefault="00DD7E77" w:rsidP="00AF173D">
      <w:pPr>
        <w:rPr>
          <w:rFonts w:asciiTheme="majorHAnsi" w:hAnsiTheme="majorHAnsi" w:cstheme="majorHAnsi"/>
          <w:b/>
          <w:sz w:val="40"/>
        </w:rPr>
      </w:pPr>
      <w:r w:rsidRPr="00DD7E77">
        <w:rPr>
          <w:rFonts w:asciiTheme="majorHAnsi" w:hAnsiTheme="majorHAnsi" w:cstheme="majorHAnsi"/>
          <w:b/>
          <w:sz w:val="40"/>
        </w:rPr>
        <w:t>Om du löpande under månaden vill registrera dina tider du arbetat gör du på detta sätt:</w:t>
      </w:r>
    </w:p>
    <w:p w:rsidR="00DD7E77" w:rsidRDefault="00DD7E77" w:rsidP="00DD7E77">
      <w:pPr>
        <w:pStyle w:val="Liststycke"/>
        <w:numPr>
          <w:ilvl w:val="0"/>
          <w:numId w:val="28"/>
        </w:numPr>
        <w:rPr>
          <w:rFonts w:cstheme="minorHAnsi"/>
        </w:rPr>
      </w:pPr>
      <w:r>
        <w:rPr>
          <w:rFonts w:cstheme="minorHAnsi"/>
        </w:rPr>
        <w:t>Gör</w:t>
      </w:r>
      <w:r w:rsidR="001A27DD">
        <w:rPr>
          <w:rFonts w:cstheme="minorHAnsi"/>
        </w:rPr>
        <w:t xml:space="preserve"> enligt lathunden på sida 3 för att</w:t>
      </w:r>
      <w:r>
        <w:rPr>
          <w:rFonts w:cstheme="minorHAnsi"/>
        </w:rPr>
        <w:t xml:space="preserve"> registrera ditt första arbeta</w:t>
      </w:r>
      <w:r w:rsidR="001A27DD">
        <w:rPr>
          <w:rFonts w:cstheme="minorHAnsi"/>
        </w:rPr>
        <w:t>de</w:t>
      </w:r>
      <w:r>
        <w:rPr>
          <w:rFonts w:cstheme="minorHAnsi"/>
        </w:rPr>
        <w:t xml:space="preserve"> pass </w:t>
      </w:r>
      <w:r w:rsidR="001A27DD">
        <w:rPr>
          <w:rFonts w:cstheme="minorHAnsi"/>
        </w:rPr>
        <w:t>e</w:t>
      </w:r>
      <w:r>
        <w:rPr>
          <w:rFonts w:cstheme="minorHAnsi"/>
        </w:rPr>
        <w:t>x</w:t>
      </w:r>
      <w:r w:rsidR="001A27DD">
        <w:rPr>
          <w:rFonts w:cstheme="minorHAnsi"/>
        </w:rPr>
        <w:t>.</w:t>
      </w:r>
      <w:r>
        <w:rPr>
          <w:rFonts w:cstheme="minorHAnsi"/>
        </w:rPr>
        <w:t xml:space="preserve"> </w:t>
      </w:r>
      <w:r w:rsidR="00060BFC">
        <w:rPr>
          <w:rFonts w:cstheme="minorHAnsi"/>
        </w:rPr>
        <w:br/>
      </w:r>
      <w:r>
        <w:rPr>
          <w:rFonts w:cstheme="minorHAnsi"/>
        </w:rPr>
        <w:t>2019-03-01</w:t>
      </w:r>
      <w:r w:rsidR="001A27DD">
        <w:rPr>
          <w:rFonts w:cstheme="minorHAnsi"/>
        </w:rPr>
        <w:t xml:space="preserve"> och stäng sedan ned när du är klar.</w:t>
      </w:r>
    </w:p>
    <w:p w:rsidR="00DD7E77" w:rsidRPr="006279A7" w:rsidRDefault="00DD7E77" w:rsidP="00DD7E77">
      <w:pPr>
        <w:pStyle w:val="Liststycke"/>
        <w:numPr>
          <w:ilvl w:val="0"/>
          <w:numId w:val="28"/>
        </w:numPr>
        <w:rPr>
          <w:rFonts w:cstheme="minorHAnsi"/>
        </w:rPr>
      </w:pPr>
      <w:r>
        <w:rPr>
          <w:rFonts w:cstheme="minorHAnsi"/>
        </w:rPr>
        <w:t xml:space="preserve">När du ska logga in en annan dag för att registrera nästa arbetade pass klickar du på </w:t>
      </w:r>
      <w:r>
        <w:rPr>
          <w:rFonts w:cstheme="minorHAnsi"/>
          <w:b/>
        </w:rPr>
        <w:t>”arbetsförändringar”</w:t>
      </w:r>
      <w:r>
        <w:rPr>
          <w:rFonts w:cstheme="minorHAnsi"/>
        </w:rPr>
        <w:t xml:space="preserve"> uppe i menyn, där hittar du en lista över</w:t>
      </w:r>
      <w:r w:rsidR="001A27DD">
        <w:rPr>
          <w:rFonts w:cstheme="minorHAnsi"/>
        </w:rPr>
        <w:t xml:space="preserve"> redan</w:t>
      </w:r>
      <w:r>
        <w:rPr>
          <w:rFonts w:cstheme="minorHAnsi"/>
        </w:rPr>
        <w:t xml:space="preserve"> registrerade pass. Klicka på</w:t>
      </w:r>
      <w:r w:rsidR="001A27DD">
        <w:rPr>
          <w:rFonts w:cstheme="minorHAnsi"/>
        </w:rPr>
        <w:t xml:space="preserve"> den rad som heter ”2019-03-01”</w:t>
      </w:r>
      <w:r>
        <w:rPr>
          <w:rFonts w:cstheme="minorHAnsi"/>
        </w:rPr>
        <w:t>, där finner du det pass du tidigare registrerat och nu forts</w:t>
      </w:r>
      <w:r w:rsidR="00F90199">
        <w:rPr>
          <w:rFonts w:cstheme="minorHAnsi"/>
        </w:rPr>
        <w:t>ätter du enligt lathunden sid. 3</w:t>
      </w:r>
      <w:r>
        <w:rPr>
          <w:rFonts w:cstheme="minorHAnsi"/>
        </w:rPr>
        <w:t xml:space="preserve"> punkt 5 och klicka på </w:t>
      </w:r>
      <w:r>
        <w:rPr>
          <w:rFonts w:cstheme="minorHAnsi"/>
          <w:b/>
        </w:rPr>
        <w:t>”Nytt pass”</w:t>
      </w:r>
      <w:r>
        <w:rPr>
          <w:rFonts w:cstheme="minorHAnsi"/>
        </w:rPr>
        <w:t>. När du är klar med dagens registrerade pass kan du stänga ner och logga in igen när du arbetat en ny dag.</w:t>
      </w:r>
      <w:r w:rsidR="001A27DD">
        <w:rPr>
          <w:rFonts w:cstheme="minorHAnsi"/>
        </w:rPr>
        <w:t xml:space="preserve"> Sedan fortsätter du på detta sätt till hela månaden är registrerad och du kan då klicka på knappen </w:t>
      </w:r>
      <w:r w:rsidR="001A27DD">
        <w:rPr>
          <w:rFonts w:cstheme="minorHAnsi"/>
          <w:b/>
        </w:rPr>
        <w:t>”skicka”</w:t>
      </w:r>
    </w:p>
    <w:p w:rsidR="00F90199" w:rsidRDefault="00F90199" w:rsidP="00F90199">
      <w:pPr>
        <w:rPr>
          <w:rFonts w:cstheme="minorHAnsi"/>
        </w:rPr>
      </w:pPr>
    </w:p>
    <w:p w:rsidR="0042561B" w:rsidRPr="00F7278E" w:rsidRDefault="0042561B" w:rsidP="00F7278E">
      <w:pPr>
        <w:rPr>
          <w:rFonts w:cstheme="minorHAnsi"/>
        </w:rPr>
      </w:pPr>
    </w:p>
    <w:sectPr w:rsidR="0042561B" w:rsidRPr="00F7278E" w:rsidSect="008F6077">
      <w:footerReference w:type="default" r:id="rId32"/>
      <w:headerReference w:type="first" r:id="rId33"/>
      <w:footerReference w:type="first" r:id="rId34"/>
      <w:pgSz w:w="11906" w:h="16838" w:code="9"/>
      <w:pgMar w:top="851" w:right="1985" w:bottom="851" w:left="1701" w:header="709" w:footer="284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5FA" w:rsidRDefault="002A65FA" w:rsidP="002D6A3A">
      <w:pPr>
        <w:spacing w:after="0"/>
      </w:pPr>
      <w:r>
        <w:separator/>
      </w:r>
    </w:p>
  </w:endnote>
  <w:endnote w:type="continuationSeparator" w:id="0">
    <w:p w:rsidR="002A65FA" w:rsidRDefault="002A65FA" w:rsidP="002D6A3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BFC" w:rsidRDefault="00060BFC">
    <w:pPr>
      <w:pStyle w:val="Sidfot"/>
    </w:pPr>
    <w:r w:rsidRPr="003B0346">
      <w:rPr>
        <w:noProof/>
      </w:rPr>
      <w:drawing>
        <wp:anchor distT="0" distB="0" distL="114300" distR="114300" simplePos="0" relativeHeight="251659264" behindDoc="0" locked="0" layoutInCell="1" allowOverlap="1" wp14:anchorId="1B434825" wp14:editId="7F337F0A">
          <wp:simplePos x="0" y="0"/>
          <wp:positionH relativeFrom="margin">
            <wp:posOffset>5486086</wp:posOffset>
          </wp:positionH>
          <wp:positionV relativeFrom="margin">
            <wp:posOffset>8930863</wp:posOffset>
          </wp:positionV>
          <wp:extent cx="899795" cy="719455"/>
          <wp:effectExtent l="0" t="0" r="0" b="4445"/>
          <wp:wrapSquare wrapText="bothSides"/>
          <wp:docPr id="13" name="Bildobjekt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K_sva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BFC" w:rsidRDefault="002A65FA" w:rsidP="00846EB3">
    <w:pPr>
      <w:pStyle w:val="Sidfot"/>
      <w:jc w:val="right"/>
    </w:pPr>
    <w:sdt>
      <w:sdtPr>
        <w:alias w:val="Titel"/>
        <w:tag w:val=""/>
        <w:id w:val="-1392968347"/>
        <w:placeholder>
          <w:docPart w:val="6FE07A2BF59B4BCA866F42DABCDBE7EE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060BFC">
          <w:t xml:space="preserve">Digital tidrapportering </w:t>
        </w:r>
        <w:proofErr w:type="spellStart"/>
        <w:r w:rsidR="00060BFC">
          <w:t>Heroma</w:t>
        </w:r>
        <w:proofErr w:type="spellEnd"/>
        <w:r w:rsidR="00060BFC">
          <w:t xml:space="preserve"> - </w:t>
        </w:r>
        <w:proofErr w:type="spellStart"/>
        <w:r w:rsidR="00060BFC">
          <w:t>MinTid</w:t>
        </w:r>
        <w:proofErr w:type="spellEnd"/>
      </w:sdtContent>
    </w:sdt>
    <w:sdt>
      <w:sdtPr>
        <w:id w:val="1789314213"/>
        <w:docPartObj>
          <w:docPartGallery w:val="Page Numbers (Bottom of Page)"/>
          <w:docPartUnique/>
        </w:docPartObj>
      </w:sdtPr>
      <w:sdtEndPr/>
      <w:sdtContent/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BFC" w:rsidRDefault="002A65FA" w:rsidP="00846EB3">
    <w:pPr>
      <w:pStyle w:val="Sidfot"/>
      <w:jc w:val="right"/>
    </w:pPr>
    <w:sdt>
      <w:sdtPr>
        <w:alias w:val="Titel"/>
        <w:tag w:val=""/>
        <w:id w:val="533547257"/>
        <w:placeholder>
          <w:docPart w:val="2CBB5A12DD694D8BB7AC3FDA0FA767A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060BFC">
          <w:t xml:space="preserve">Digital tidrapportering </w:t>
        </w:r>
        <w:proofErr w:type="spellStart"/>
        <w:r w:rsidR="00060BFC">
          <w:t>Heroma</w:t>
        </w:r>
        <w:proofErr w:type="spellEnd"/>
        <w:r w:rsidR="00060BFC">
          <w:t xml:space="preserve"> - </w:t>
        </w:r>
        <w:proofErr w:type="spellStart"/>
        <w:r w:rsidR="00060BFC">
          <w:t>MinTid</w:t>
        </w:r>
        <w:proofErr w:type="spellEnd"/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5FA" w:rsidRDefault="002A65FA" w:rsidP="002D6A3A">
      <w:pPr>
        <w:spacing w:after="0"/>
      </w:pPr>
      <w:r>
        <w:separator/>
      </w:r>
    </w:p>
  </w:footnote>
  <w:footnote w:type="continuationSeparator" w:id="0">
    <w:p w:rsidR="002A65FA" w:rsidRDefault="002A65FA" w:rsidP="002D6A3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BFC" w:rsidRDefault="00060BF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E00C74C"/>
    <w:lvl w:ilvl="0">
      <w:start w:val="1"/>
      <w:numFmt w:val="bullet"/>
      <w:pStyle w:val="Punktlist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01A95F55"/>
    <w:multiLevelType w:val="hybridMultilevel"/>
    <w:tmpl w:val="824E79F8"/>
    <w:lvl w:ilvl="0" w:tplc="041D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66B7E"/>
    <w:multiLevelType w:val="hybridMultilevel"/>
    <w:tmpl w:val="8F10FEA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3623B"/>
    <w:multiLevelType w:val="hybridMultilevel"/>
    <w:tmpl w:val="445AA788"/>
    <w:lvl w:ilvl="0" w:tplc="AE7C68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B128EF"/>
    <w:multiLevelType w:val="multilevel"/>
    <w:tmpl w:val="0CD4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621D07"/>
    <w:multiLevelType w:val="hybridMultilevel"/>
    <w:tmpl w:val="824E79F8"/>
    <w:lvl w:ilvl="0" w:tplc="041D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C16A1"/>
    <w:multiLevelType w:val="hybridMultilevel"/>
    <w:tmpl w:val="FF98EEC6"/>
    <w:lvl w:ilvl="0" w:tplc="041D000F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E3076"/>
    <w:multiLevelType w:val="hybridMultilevel"/>
    <w:tmpl w:val="CF26870A"/>
    <w:lvl w:ilvl="0" w:tplc="DDAEFB80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505" w:hanging="360"/>
      </w:pPr>
    </w:lvl>
    <w:lvl w:ilvl="2" w:tplc="041D001B" w:tentative="1">
      <w:start w:val="1"/>
      <w:numFmt w:val="lowerRoman"/>
      <w:lvlText w:val="%3."/>
      <w:lvlJc w:val="right"/>
      <w:pPr>
        <w:ind w:left="2225" w:hanging="180"/>
      </w:pPr>
    </w:lvl>
    <w:lvl w:ilvl="3" w:tplc="041D000F" w:tentative="1">
      <w:start w:val="1"/>
      <w:numFmt w:val="decimal"/>
      <w:lvlText w:val="%4."/>
      <w:lvlJc w:val="left"/>
      <w:pPr>
        <w:ind w:left="2945" w:hanging="360"/>
      </w:pPr>
    </w:lvl>
    <w:lvl w:ilvl="4" w:tplc="041D0019" w:tentative="1">
      <w:start w:val="1"/>
      <w:numFmt w:val="lowerLetter"/>
      <w:lvlText w:val="%5."/>
      <w:lvlJc w:val="left"/>
      <w:pPr>
        <w:ind w:left="3665" w:hanging="360"/>
      </w:pPr>
    </w:lvl>
    <w:lvl w:ilvl="5" w:tplc="041D001B" w:tentative="1">
      <w:start w:val="1"/>
      <w:numFmt w:val="lowerRoman"/>
      <w:lvlText w:val="%6."/>
      <w:lvlJc w:val="right"/>
      <w:pPr>
        <w:ind w:left="4385" w:hanging="180"/>
      </w:pPr>
    </w:lvl>
    <w:lvl w:ilvl="6" w:tplc="041D000F" w:tentative="1">
      <w:start w:val="1"/>
      <w:numFmt w:val="decimal"/>
      <w:lvlText w:val="%7."/>
      <w:lvlJc w:val="left"/>
      <w:pPr>
        <w:ind w:left="5105" w:hanging="360"/>
      </w:pPr>
    </w:lvl>
    <w:lvl w:ilvl="7" w:tplc="041D0019" w:tentative="1">
      <w:start w:val="1"/>
      <w:numFmt w:val="lowerLetter"/>
      <w:lvlText w:val="%8."/>
      <w:lvlJc w:val="left"/>
      <w:pPr>
        <w:ind w:left="5825" w:hanging="360"/>
      </w:pPr>
    </w:lvl>
    <w:lvl w:ilvl="8" w:tplc="041D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207269CB"/>
    <w:multiLevelType w:val="hybridMultilevel"/>
    <w:tmpl w:val="99E682A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5D79E0"/>
    <w:multiLevelType w:val="hybridMultilevel"/>
    <w:tmpl w:val="44A27328"/>
    <w:lvl w:ilvl="0" w:tplc="3B52395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240491"/>
    <w:multiLevelType w:val="hybridMultilevel"/>
    <w:tmpl w:val="824E79F8"/>
    <w:lvl w:ilvl="0" w:tplc="041D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975B0E"/>
    <w:multiLevelType w:val="hybridMultilevel"/>
    <w:tmpl w:val="0778DD2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0A5E95"/>
    <w:multiLevelType w:val="hybridMultilevel"/>
    <w:tmpl w:val="824E79F8"/>
    <w:lvl w:ilvl="0" w:tplc="041D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360FE0"/>
    <w:multiLevelType w:val="hybridMultilevel"/>
    <w:tmpl w:val="04404A1C"/>
    <w:lvl w:ilvl="0" w:tplc="510EF486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A8367B"/>
    <w:multiLevelType w:val="hybridMultilevel"/>
    <w:tmpl w:val="D8806774"/>
    <w:lvl w:ilvl="0" w:tplc="C79E86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7E117C"/>
    <w:multiLevelType w:val="hybridMultilevel"/>
    <w:tmpl w:val="B61E111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37645"/>
    <w:multiLevelType w:val="hybridMultilevel"/>
    <w:tmpl w:val="F314DC0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8D2058"/>
    <w:multiLevelType w:val="hybridMultilevel"/>
    <w:tmpl w:val="4E6E4E4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253112"/>
    <w:multiLevelType w:val="hybridMultilevel"/>
    <w:tmpl w:val="01DA554C"/>
    <w:lvl w:ilvl="0" w:tplc="D95E7A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0A02AC8"/>
    <w:multiLevelType w:val="hybridMultilevel"/>
    <w:tmpl w:val="8F10FEA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1D0E07"/>
    <w:multiLevelType w:val="hybridMultilevel"/>
    <w:tmpl w:val="7EAE7A56"/>
    <w:lvl w:ilvl="0" w:tplc="A7A4E5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9447BE"/>
    <w:multiLevelType w:val="hybridMultilevel"/>
    <w:tmpl w:val="23B687A6"/>
    <w:lvl w:ilvl="0" w:tplc="306CFA96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B72903"/>
    <w:multiLevelType w:val="hybridMultilevel"/>
    <w:tmpl w:val="33A0CFB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896544"/>
    <w:multiLevelType w:val="hybridMultilevel"/>
    <w:tmpl w:val="3E20B7D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6B5594D"/>
    <w:multiLevelType w:val="hybridMultilevel"/>
    <w:tmpl w:val="8F10FEA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39283C"/>
    <w:multiLevelType w:val="hybridMultilevel"/>
    <w:tmpl w:val="07C6768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9573F1"/>
    <w:multiLevelType w:val="multilevel"/>
    <w:tmpl w:val="BA249E4C"/>
    <w:lvl w:ilvl="0">
      <w:start w:val="1"/>
      <w:numFmt w:val="decimal"/>
      <w:pStyle w:val="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7CDE1657"/>
    <w:multiLevelType w:val="hybridMultilevel"/>
    <w:tmpl w:val="8188D576"/>
    <w:lvl w:ilvl="0" w:tplc="9ACAB8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B46F0F"/>
    <w:multiLevelType w:val="hybridMultilevel"/>
    <w:tmpl w:val="17741432"/>
    <w:lvl w:ilvl="0" w:tplc="DD4058E0">
      <w:start w:val="1"/>
      <w:numFmt w:val="decimal"/>
      <w:pStyle w:val="Liststycke"/>
      <w:lvlText w:val="%1."/>
      <w:lvlJc w:val="left"/>
      <w:pPr>
        <w:ind w:left="284" w:hanging="284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8"/>
  </w:num>
  <w:num w:numId="4">
    <w:abstractNumId w:val="21"/>
  </w:num>
  <w:num w:numId="5">
    <w:abstractNumId w:val="26"/>
  </w:num>
  <w:num w:numId="6">
    <w:abstractNumId w:val="13"/>
  </w:num>
  <w:num w:numId="7">
    <w:abstractNumId w:val="9"/>
  </w:num>
  <w:num w:numId="8">
    <w:abstractNumId w:val="26"/>
  </w:num>
  <w:num w:numId="9">
    <w:abstractNumId w:val="22"/>
  </w:num>
  <w:num w:numId="10">
    <w:abstractNumId w:val="15"/>
  </w:num>
  <w:num w:numId="11">
    <w:abstractNumId w:val="26"/>
  </w:num>
  <w:num w:numId="12">
    <w:abstractNumId w:val="11"/>
  </w:num>
  <w:num w:numId="13">
    <w:abstractNumId w:val="27"/>
  </w:num>
  <w:num w:numId="14">
    <w:abstractNumId w:val="24"/>
  </w:num>
  <w:num w:numId="15">
    <w:abstractNumId w:val="19"/>
  </w:num>
  <w:num w:numId="16">
    <w:abstractNumId w:val="2"/>
  </w:num>
  <w:num w:numId="17">
    <w:abstractNumId w:val="20"/>
  </w:num>
  <w:num w:numId="18">
    <w:abstractNumId w:val="5"/>
  </w:num>
  <w:num w:numId="19">
    <w:abstractNumId w:val="10"/>
  </w:num>
  <w:num w:numId="20">
    <w:abstractNumId w:val="25"/>
  </w:num>
  <w:num w:numId="21">
    <w:abstractNumId w:val="12"/>
  </w:num>
  <w:num w:numId="22">
    <w:abstractNumId w:val="1"/>
  </w:num>
  <w:num w:numId="23">
    <w:abstractNumId w:val="16"/>
  </w:num>
  <w:num w:numId="24">
    <w:abstractNumId w:val="6"/>
  </w:num>
  <w:num w:numId="25">
    <w:abstractNumId w:val="14"/>
  </w:num>
  <w:num w:numId="26">
    <w:abstractNumId w:val="8"/>
  </w:num>
  <w:num w:numId="27">
    <w:abstractNumId w:val="18"/>
  </w:num>
  <w:num w:numId="28">
    <w:abstractNumId w:val="17"/>
  </w:num>
  <w:num w:numId="29">
    <w:abstractNumId w:val="4"/>
  </w:num>
  <w:num w:numId="30">
    <w:abstractNumId w:val="3"/>
  </w:num>
  <w:num w:numId="31">
    <w:abstractNumId w:val="7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gutterAtTop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DB4"/>
    <w:rsid w:val="00007BBF"/>
    <w:rsid w:val="00050849"/>
    <w:rsid w:val="00056752"/>
    <w:rsid w:val="00060BFC"/>
    <w:rsid w:val="0007305C"/>
    <w:rsid w:val="00092953"/>
    <w:rsid w:val="000B19EA"/>
    <w:rsid w:val="000C681A"/>
    <w:rsid w:val="000E1216"/>
    <w:rsid w:val="00110740"/>
    <w:rsid w:val="001142B9"/>
    <w:rsid w:val="00160C06"/>
    <w:rsid w:val="00182BEC"/>
    <w:rsid w:val="001A27DD"/>
    <w:rsid w:val="001A42A4"/>
    <w:rsid w:val="001B2C2F"/>
    <w:rsid w:val="001C0DF7"/>
    <w:rsid w:val="001C28B3"/>
    <w:rsid w:val="001C422C"/>
    <w:rsid w:val="001D00BF"/>
    <w:rsid w:val="001F6040"/>
    <w:rsid w:val="001F7DF2"/>
    <w:rsid w:val="00207468"/>
    <w:rsid w:val="0025386C"/>
    <w:rsid w:val="00257A8E"/>
    <w:rsid w:val="0026227C"/>
    <w:rsid w:val="00271E55"/>
    <w:rsid w:val="00276DB4"/>
    <w:rsid w:val="00280B7A"/>
    <w:rsid w:val="0028617C"/>
    <w:rsid w:val="002A65FA"/>
    <w:rsid w:val="002B52FF"/>
    <w:rsid w:val="002D309C"/>
    <w:rsid w:val="002D5D28"/>
    <w:rsid w:val="002D6A3A"/>
    <w:rsid w:val="002E0E20"/>
    <w:rsid w:val="00340EA3"/>
    <w:rsid w:val="00362812"/>
    <w:rsid w:val="003817DA"/>
    <w:rsid w:val="003A5E41"/>
    <w:rsid w:val="003B0346"/>
    <w:rsid w:val="003B30E3"/>
    <w:rsid w:val="003C1DB5"/>
    <w:rsid w:val="003E2BF2"/>
    <w:rsid w:val="0042561B"/>
    <w:rsid w:val="00442EEE"/>
    <w:rsid w:val="00462A94"/>
    <w:rsid w:val="00463DCE"/>
    <w:rsid w:val="00466A0C"/>
    <w:rsid w:val="00466DB4"/>
    <w:rsid w:val="004738BA"/>
    <w:rsid w:val="00494BBD"/>
    <w:rsid w:val="004B702B"/>
    <w:rsid w:val="0052057D"/>
    <w:rsid w:val="0052576F"/>
    <w:rsid w:val="005664FB"/>
    <w:rsid w:val="00570005"/>
    <w:rsid w:val="00573C1F"/>
    <w:rsid w:val="00575FFB"/>
    <w:rsid w:val="005D1551"/>
    <w:rsid w:val="005E6E1B"/>
    <w:rsid w:val="00600BAC"/>
    <w:rsid w:val="0060355A"/>
    <w:rsid w:val="00603C35"/>
    <w:rsid w:val="00610B67"/>
    <w:rsid w:val="006279A7"/>
    <w:rsid w:val="006D51CB"/>
    <w:rsid w:val="006E1C73"/>
    <w:rsid w:val="00716492"/>
    <w:rsid w:val="00727509"/>
    <w:rsid w:val="00767797"/>
    <w:rsid w:val="0078094B"/>
    <w:rsid w:val="00787BA4"/>
    <w:rsid w:val="00794018"/>
    <w:rsid w:val="007A708F"/>
    <w:rsid w:val="007C7B1B"/>
    <w:rsid w:val="00846EB3"/>
    <w:rsid w:val="00850FB8"/>
    <w:rsid w:val="008715ED"/>
    <w:rsid w:val="0088066E"/>
    <w:rsid w:val="00881833"/>
    <w:rsid w:val="0089370F"/>
    <w:rsid w:val="008A0A4D"/>
    <w:rsid w:val="008A7617"/>
    <w:rsid w:val="008B6970"/>
    <w:rsid w:val="008C576E"/>
    <w:rsid w:val="008E3DEB"/>
    <w:rsid w:val="008F242D"/>
    <w:rsid w:val="008F532B"/>
    <w:rsid w:val="008F6077"/>
    <w:rsid w:val="00920471"/>
    <w:rsid w:val="00922313"/>
    <w:rsid w:val="009368B1"/>
    <w:rsid w:val="00951D36"/>
    <w:rsid w:val="00A428BD"/>
    <w:rsid w:val="00A457FE"/>
    <w:rsid w:val="00A549BF"/>
    <w:rsid w:val="00A6120F"/>
    <w:rsid w:val="00AB5C41"/>
    <w:rsid w:val="00AC5088"/>
    <w:rsid w:val="00AE6311"/>
    <w:rsid w:val="00AF173D"/>
    <w:rsid w:val="00B149E5"/>
    <w:rsid w:val="00B655E0"/>
    <w:rsid w:val="00BC0766"/>
    <w:rsid w:val="00BC7D24"/>
    <w:rsid w:val="00BE132E"/>
    <w:rsid w:val="00C0072C"/>
    <w:rsid w:val="00C448FB"/>
    <w:rsid w:val="00C50F19"/>
    <w:rsid w:val="00C528F1"/>
    <w:rsid w:val="00CA2CD9"/>
    <w:rsid w:val="00CB0DA1"/>
    <w:rsid w:val="00CD3E32"/>
    <w:rsid w:val="00CD5D63"/>
    <w:rsid w:val="00CE0EAB"/>
    <w:rsid w:val="00CE3466"/>
    <w:rsid w:val="00CF1741"/>
    <w:rsid w:val="00D00266"/>
    <w:rsid w:val="00D031C2"/>
    <w:rsid w:val="00D102D6"/>
    <w:rsid w:val="00D57623"/>
    <w:rsid w:val="00D629A4"/>
    <w:rsid w:val="00D72A8F"/>
    <w:rsid w:val="00D7567D"/>
    <w:rsid w:val="00D871BD"/>
    <w:rsid w:val="00DB41FA"/>
    <w:rsid w:val="00DD7E77"/>
    <w:rsid w:val="00DF1F54"/>
    <w:rsid w:val="00DF5DE7"/>
    <w:rsid w:val="00E038CE"/>
    <w:rsid w:val="00E414E8"/>
    <w:rsid w:val="00E61778"/>
    <w:rsid w:val="00E67A09"/>
    <w:rsid w:val="00E7086F"/>
    <w:rsid w:val="00E70D0D"/>
    <w:rsid w:val="00E7695D"/>
    <w:rsid w:val="00EC0884"/>
    <w:rsid w:val="00F04A39"/>
    <w:rsid w:val="00F07F60"/>
    <w:rsid w:val="00F25B1A"/>
    <w:rsid w:val="00F4563B"/>
    <w:rsid w:val="00F7278E"/>
    <w:rsid w:val="00F7550E"/>
    <w:rsid w:val="00F90199"/>
    <w:rsid w:val="00F96D44"/>
    <w:rsid w:val="00FD6718"/>
    <w:rsid w:val="00FF2A7E"/>
    <w:rsid w:val="00FF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981EE81-81A8-426B-B2AB-1BB90A5F9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1BD"/>
    <w:pPr>
      <w:spacing w:after="260"/>
    </w:pPr>
    <w:rPr>
      <w:sz w:val="22"/>
      <w14:numForm w14:val="oldStyle"/>
    </w:rPr>
  </w:style>
  <w:style w:type="paragraph" w:styleId="Rubrik1">
    <w:name w:val="heading 1"/>
    <w:basedOn w:val="Normal"/>
    <w:next w:val="Normal"/>
    <w:link w:val="Rubrik1Char"/>
    <w:uiPriority w:val="9"/>
    <w:qFormat/>
    <w:rsid w:val="0007305C"/>
    <w:pPr>
      <w:keepNext/>
      <w:keepLines/>
      <w:numPr>
        <w:numId w:val="5"/>
      </w:numPr>
      <w:spacing w:before="520" w:line="400" w:lineRule="exact"/>
      <w:outlineLvl w:val="0"/>
    </w:pPr>
    <w:rPr>
      <w:rFonts w:asciiTheme="majorHAnsi" w:hAnsiTheme="majorHAnsi" w:cstheme="majorBidi"/>
      <w:b/>
      <w:color w:val="000000" w:themeColor="text1"/>
      <w:sz w:val="40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A549BF"/>
    <w:pPr>
      <w:keepNext/>
      <w:keepLines/>
      <w:numPr>
        <w:ilvl w:val="1"/>
        <w:numId w:val="5"/>
      </w:numPr>
      <w:spacing w:after="0"/>
      <w:outlineLvl w:val="1"/>
    </w:pPr>
    <w:rPr>
      <w:rFonts w:asciiTheme="majorHAnsi" w:hAnsiTheme="majorHAnsi" w:cstheme="majorBidi"/>
      <w:b/>
      <w:color w:val="000000" w:themeColor="text1"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A549BF"/>
    <w:pPr>
      <w:numPr>
        <w:ilvl w:val="2"/>
        <w:numId w:val="5"/>
      </w:numPr>
      <w:spacing w:after="0"/>
      <w:outlineLvl w:val="2"/>
    </w:pPr>
    <w:rPr>
      <w:rFonts w:asciiTheme="majorHAnsi" w:hAnsiTheme="majorHAnsi" w:cs="Times New Roman"/>
      <w:b/>
      <w:bCs/>
      <w:i/>
      <w:iCs/>
      <w:color w:val="000000" w:themeColor="text2"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qFormat/>
    <w:rsid w:val="00A549BF"/>
    <w:pPr>
      <w:keepNext/>
      <w:keepLines/>
      <w:numPr>
        <w:ilvl w:val="3"/>
        <w:numId w:val="5"/>
      </w:numPr>
      <w:spacing w:after="0"/>
      <w:outlineLvl w:val="3"/>
    </w:pPr>
    <w:rPr>
      <w:rFonts w:asciiTheme="majorHAnsi" w:hAnsiTheme="majorHAnsi" w:cstheme="majorBidi"/>
      <w:b/>
      <w:iCs/>
      <w:color w:val="000000" w:themeColor="text1"/>
      <w:szCs w:val="22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A549BF"/>
    <w:pPr>
      <w:keepNext/>
      <w:keepLines/>
      <w:numPr>
        <w:ilvl w:val="4"/>
        <w:numId w:val="5"/>
      </w:numPr>
      <w:spacing w:after="0"/>
      <w:outlineLvl w:val="4"/>
    </w:pPr>
    <w:rPr>
      <w:rFonts w:asciiTheme="majorHAnsi" w:hAnsiTheme="majorHAnsi" w:cstheme="majorBidi"/>
      <w:b/>
      <w:i/>
      <w:color w:val="000000" w:themeColor="text1"/>
      <w14:numForm w14:val="default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rsid w:val="00A549BF"/>
    <w:pPr>
      <w:keepNext/>
      <w:keepLines/>
      <w:numPr>
        <w:ilvl w:val="5"/>
        <w:numId w:val="5"/>
      </w:numPr>
      <w:spacing w:before="40" w:after="0"/>
      <w:outlineLvl w:val="5"/>
    </w:pPr>
    <w:rPr>
      <w:rFonts w:asciiTheme="majorHAnsi" w:hAnsiTheme="majorHAnsi" w:cstheme="majorBidi"/>
      <w:color w:val="630816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A549BF"/>
    <w:pPr>
      <w:keepNext/>
      <w:keepLines/>
      <w:numPr>
        <w:ilvl w:val="6"/>
        <w:numId w:val="5"/>
      </w:numPr>
      <w:spacing w:before="40" w:after="0"/>
      <w:outlineLvl w:val="6"/>
    </w:pPr>
    <w:rPr>
      <w:rFonts w:asciiTheme="majorHAnsi" w:hAnsiTheme="majorHAnsi" w:cstheme="majorBidi"/>
      <w:i/>
      <w:iCs/>
      <w:color w:val="630816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A549BF"/>
    <w:pPr>
      <w:keepNext/>
      <w:keepLines/>
      <w:numPr>
        <w:ilvl w:val="7"/>
        <w:numId w:val="5"/>
      </w:numPr>
      <w:spacing w:before="40" w:after="0"/>
      <w:outlineLvl w:val="7"/>
    </w:pPr>
    <w:rPr>
      <w:rFonts w:asciiTheme="majorHAnsi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951D36"/>
    <w:pPr>
      <w:keepNext/>
      <w:keepLines/>
      <w:numPr>
        <w:ilvl w:val="8"/>
        <w:numId w:val="5"/>
      </w:numPr>
      <w:spacing w:before="40"/>
      <w:outlineLvl w:val="8"/>
    </w:pPr>
    <w:rPr>
      <w:rFonts w:asciiTheme="majorHAnsi" w:hAnsiTheme="majorHAnsi" w:cstheme="majorBidi"/>
      <w:i/>
      <w:iCs/>
      <w:color w:val="272727" w:themeColor="text1" w:themeTint="D8"/>
      <w:sz w:val="21"/>
      <w:szCs w:val="21"/>
      <w14:numForm w14:val="default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7305C"/>
    <w:rPr>
      <w:rFonts w:asciiTheme="majorHAnsi" w:hAnsiTheme="majorHAnsi" w:cstheme="majorBidi"/>
      <w:b/>
      <w:color w:val="000000" w:themeColor="text1"/>
      <w:sz w:val="40"/>
      <w:szCs w:val="32"/>
      <w14:numForm w14:val="oldStyle"/>
    </w:rPr>
  </w:style>
  <w:style w:type="character" w:customStyle="1" w:styleId="Rubrik2Char">
    <w:name w:val="Rubrik 2 Char"/>
    <w:basedOn w:val="Standardstycketeckensnitt"/>
    <w:link w:val="Rubrik2"/>
    <w:uiPriority w:val="9"/>
    <w:rsid w:val="00A549BF"/>
    <w:rPr>
      <w:rFonts w:asciiTheme="majorHAnsi" w:hAnsiTheme="majorHAnsi" w:cstheme="majorBidi"/>
      <w:b/>
      <w:color w:val="000000" w:themeColor="text1"/>
      <w:sz w:val="28"/>
      <w:szCs w:val="26"/>
      <w14:numForm w14:val="oldStyle"/>
    </w:rPr>
  </w:style>
  <w:style w:type="character" w:customStyle="1" w:styleId="Rubrik3Char">
    <w:name w:val="Rubrik 3 Char"/>
    <w:basedOn w:val="Standardstycketeckensnitt"/>
    <w:link w:val="Rubrik3"/>
    <w:uiPriority w:val="9"/>
    <w:rsid w:val="00A549BF"/>
    <w:rPr>
      <w:rFonts w:asciiTheme="majorHAnsi" w:hAnsiTheme="majorHAnsi" w:cs="Times New Roman"/>
      <w:b/>
      <w:bCs/>
      <w:i/>
      <w:iCs/>
      <w:color w:val="000000" w:themeColor="text2"/>
      <w:sz w:val="26"/>
      <w:szCs w:val="26"/>
      <w14:numForm w14:val="oldStyle"/>
    </w:rPr>
  </w:style>
  <w:style w:type="character" w:customStyle="1" w:styleId="Rubrik4Char">
    <w:name w:val="Rubrik 4 Char"/>
    <w:basedOn w:val="Standardstycketeckensnitt"/>
    <w:link w:val="Rubrik4"/>
    <w:uiPriority w:val="9"/>
    <w:rsid w:val="00A549BF"/>
    <w:rPr>
      <w:rFonts w:asciiTheme="majorHAnsi" w:hAnsiTheme="majorHAnsi" w:cstheme="majorBidi"/>
      <w:b/>
      <w:iCs/>
      <w:color w:val="000000" w:themeColor="text1"/>
      <w:sz w:val="22"/>
      <w:szCs w:val="22"/>
      <w14:numForm w14:val="oldStyle"/>
    </w:rPr>
  </w:style>
  <w:style w:type="character" w:customStyle="1" w:styleId="Rubrik5Char">
    <w:name w:val="Rubrik 5 Char"/>
    <w:basedOn w:val="Standardstycketeckensnitt"/>
    <w:link w:val="Rubrik5"/>
    <w:uiPriority w:val="9"/>
    <w:rsid w:val="00A549BF"/>
    <w:rPr>
      <w:rFonts w:asciiTheme="majorHAnsi" w:hAnsiTheme="majorHAnsi" w:cstheme="majorBidi"/>
      <w:b/>
      <w:i/>
      <w:color w:val="000000" w:themeColor="text1"/>
      <w:sz w:val="22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951D36"/>
    <w:rPr>
      <w:rFonts w:asciiTheme="majorHAnsi" w:hAnsiTheme="majorHAnsi" w:cstheme="majorBidi"/>
      <w:i/>
      <w:iCs/>
      <w:color w:val="272727" w:themeColor="text1" w:themeTint="D8"/>
      <w:sz w:val="21"/>
      <w:szCs w:val="21"/>
    </w:rPr>
  </w:style>
  <w:style w:type="paragraph" w:styleId="Sidhuvud">
    <w:name w:val="header"/>
    <w:basedOn w:val="Normal"/>
    <w:link w:val="SidhuvudChar"/>
    <w:uiPriority w:val="99"/>
    <w:unhideWhenUsed/>
    <w:rsid w:val="00951D36"/>
    <w:pPr>
      <w:tabs>
        <w:tab w:val="left" w:pos="4536"/>
        <w:tab w:val="right" w:pos="9072"/>
      </w:tabs>
      <w:spacing w:line="240" w:lineRule="exact"/>
    </w:pPr>
    <w:rPr>
      <w:szCs w:val="22"/>
    </w:rPr>
  </w:style>
  <w:style w:type="character" w:customStyle="1" w:styleId="SidhuvudChar">
    <w:name w:val="Sidhuvud Char"/>
    <w:basedOn w:val="Standardstycketeckensnitt"/>
    <w:link w:val="Sidhuvud"/>
    <w:uiPriority w:val="99"/>
    <w:rsid w:val="00951D36"/>
    <w:rPr>
      <w:sz w:val="22"/>
      <w:szCs w:val="22"/>
      <w14:numForm w14:val="oldStyle"/>
    </w:rPr>
  </w:style>
  <w:style w:type="paragraph" w:styleId="Sidfot">
    <w:name w:val="footer"/>
    <w:basedOn w:val="Normal"/>
    <w:link w:val="SidfotChar"/>
    <w:uiPriority w:val="99"/>
    <w:unhideWhenUsed/>
    <w:rsid w:val="002D6A3A"/>
    <w:pPr>
      <w:spacing w:line="200" w:lineRule="exact"/>
    </w:pPr>
    <w:rPr>
      <w:rFonts w:cs="Times New Roman"/>
      <w:color w:val="2D2829"/>
      <w:sz w:val="20"/>
      <w:szCs w:val="20"/>
      <w14:numForm w14:val="default"/>
    </w:rPr>
  </w:style>
  <w:style w:type="character" w:customStyle="1" w:styleId="SidfotChar">
    <w:name w:val="Sidfot Char"/>
    <w:basedOn w:val="Standardstycketeckensnitt"/>
    <w:link w:val="Sidfot"/>
    <w:uiPriority w:val="99"/>
    <w:rsid w:val="002D6A3A"/>
    <w:rPr>
      <w:rFonts w:cs="Times New Roman"/>
      <w:color w:val="2D2829"/>
      <w:sz w:val="20"/>
      <w:szCs w:val="20"/>
    </w:rPr>
  </w:style>
  <w:style w:type="paragraph" w:styleId="Punktlista">
    <w:name w:val="List Bullet"/>
    <w:basedOn w:val="Normal"/>
    <w:uiPriority w:val="11"/>
    <w:qFormat/>
    <w:rsid w:val="00FF3504"/>
    <w:pPr>
      <w:numPr>
        <w:numId w:val="2"/>
      </w:numPr>
      <w:contextualSpacing/>
    </w:pPr>
  </w:style>
  <w:style w:type="character" w:styleId="Stark">
    <w:name w:val="Strong"/>
    <w:basedOn w:val="Standardstycketeckensnitt"/>
    <w:uiPriority w:val="22"/>
    <w:rsid w:val="00951D36"/>
    <w:rPr>
      <w:b/>
      <w:bCs/>
    </w:rPr>
  </w:style>
  <w:style w:type="paragraph" w:styleId="Ingetavstnd">
    <w:name w:val="No Spacing"/>
    <w:link w:val="IngetavstndChar"/>
    <w:qFormat/>
    <w:rsid w:val="008A0A4D"/>
    <w:rPr>
      <w:sz w:val="22"/>
      <w:szCs w:val="22"/>
      <w14:numForm w14:val="oldStyle"/>
    </w:rPr>
  </w:style>
  <w:style w:type="character" w:customStyle="1" w:styleId="IngetavstndChar">
    <w:name w:val="Inget avstånd Char"/>
    <w:basedOn w:val="Standardstycketeckensnitt"/>
    <w:link w:val="Ingetavstnd"/>
    <w:rsid w:val="008A0A4D"/>
    <w:rPr>
      <w:sz w:val="22"/>
      <w:szCs w:val="22"/>
      <w14:numForm w14:val="oldStyle"/>
    </w:rPr>
  </w:style>
  <w:style w:type="paragraph" w:styleId="Liststycke">
    <w:name w:val="List Paragraph"/>
    <w:basedOn w:val="Normal"/>
    <w:uiPriority w:val="34"/>
    <w:qFormat/>
    <w:rsid w:val="00FF3504"/>
    <w:pPr>
      <w:numPr>
        <w:numId w:val="3"/>
      </w:numPr>
      <w:contextualSpacing/>
    </w:pPr>
  </w:style>
  <w:style w:type="paragraph" w:customStyle="1" w:styleId="Underrubrikfrsttsblad">
    <w:name w:val="Underrubrik försättsblad"/>
    <w:basedOn w:val="Normal"/>
    <w:rsid w:val="00E61778"/>
    <w:pPr>
      <w:spacing w:before="360"/>
      <w:jc w:val="right"/>
    </w:pPr>
    <w:rPr>
      <w:b/>
      <w:color w:val="FFFFFF" w:themeColor="background1"/>
      <w:sz w:val="28"/>
      <w:szCs w:val="36"/>
    </w:rPr>
  </w:style>
  <w:style w:type="paragraph" w:customStyle="1" w:styleId="Rubrikfrsttsblad">
    <w:name w:val="Rubrik försättsblad"/>
    <w:basedOn w:val="Normal"/>
    <w:qFormat/>
    <w:rsid w:val="0026227C"/>
    <w:pPr>
      <w:spacing w:line="600" w:lineRule="exact"/>
    </w:pPr>
    <w:rPr>
      <w:rFonts w:ascii="Georgia" w:hAnsi="Georgia"/>
      <w:color w:val="000000" w:themeColor="text1"/>
      <w:sz w:val="60"/>
      <w:szCs w:val="64"/>
    </w:rPr>
  </w:style>
  <w:style w:type="paragraph" w:customStyle="1" w:styleId="Beslutsdatumfrsttsblad">
    <w:name w:val="Beslutsdatum försättsblad"/>
    <w:basedOn w:val="Ingetavstnd"/>
    <w:rsid w:val="00E7086F"/>
    <w:rPr>
      <w:color w:val="000000" w:themeColor="text1"/>
      <w:sz w:val="24"/>
      <w:szCs w:val="20"/>
      <w14:numForm w14:val="default"/>
    </w:rPr>
  </w:style>
  <w:style w:type="character" w:styleId="Platshllartext">
    <w:name w:val="Placeholder Text"/>
    <w:basedOn w:val="Standardstycketeckensnitt"/>
    <w:uiPriority w:val="99"/>
    <w:semiHidden/>
    <w:rsid w:val="00050849"/>
    <w:rPr>
      <w:color w:val="808080"/>
    </w:rPr>
  </w:style>
  <w:style w:type="table" w:styleId="Tabellrutnt">
    <w:name w:val="Table Grid"/>
    <w:basedOn w:val="Normaltabell"/>
    <w:uiPriority w:val="39"/>
    <w:rsid w:val="00570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tadatarubrik">
    <w:name w:val="Metadata rubrik"/>
    <w:basedOn w:val="Normal"/>
    <w:rsid w:val="00716492"/>
    <w:pPr>
      <w:spacing w:after="0"/>
    </w:pPr>
    <w:rPr>
      <w:b/>
      <w:sz w:val="21"/>
      <w:szCs w:val="21"/>
    </w:rPr>
  </w:style>
  <w:style w:type="paragraph" w:customStyle="1" w:styleId="Metadatabrd">
    <w:name w:val="Metadata bröd"/>
    <w:basedOn w:val="Normal"/>
    <w:rsid w:val="00716492"/>
    <w:pPr>
      <w:spacing w:after="0"/>
    </w:pPr>
    <w:rPr>
      <w:sz w:val="21"/>
      <w:szCs w:val="21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52057D"/>
    <w:pPr>
      <w:numPr>
        <w:numId w:val="0"/>
      </w:numPr>
      <w:spacing w:before="0" w:after="0" w:line="240" w:lineRule="auto"/>
      <w:outlineLvl w:val="9"/>
    </w:pPr>
    <w:rPr>
      <w:color w:val="auto"/>
    </w:rPr>
  </w:style>
  <w:style w:type="paragraph" w:styleId="Innehll1">
    <w:name w:val="toc 1"/>
    <w:basedOn w:val="Normal"/>
    <w:next w:val="Normal"/>
    <w:autoRedefine/>
    <w:uiPriority w:val="39"/>
    <w:unhideWhenUsed/>
    <w:rsid w:val="00AC5088"/>
    <w:pPr>
      <w:tabs>
        <w:tab w:val="left" w:pos="284"/>
        <w:tab w:val="right" w:leader="dot" w:pos="8080"/>
      </w:tabs>
      <w:spacing w:after="100"/>
    </w:pPr>
    <w:rPr>
      <w:b/>
      <w:noProof/>
      <w:sz w:val="21"/>
    </w:rPr>
  </w:style>
  <w:style w:type="character" w:styleId="Hyperlnk">
    <w:name w:val="Hyperlink"/>
    <w:basedOn w:val="Standardstycketeckensnitt"/>
    <w:uiPriority w:val="99"/>
    <w:unhideWhenUsed/>
    <w:rsid w:val="007A708F"/>
    <w:rPr>
      <w:color w:val="000000" w:themeColor="hyperlink"/>
      <w:u w:val="single"/>
    </w:rPr>
  </w:style>
  <w:style w:type="paragraph" w:customStyle="1" w:styleId="Ingetstyckeformat">
    <w:name w:val="[Inget styckeformat]"/>
    <w:rsid w:val="00A549BF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A549BF"/>
    <w:rPr>
      <w:rFonts w:asciiTheme="majorHAnsi" w:hAnsiTheme="majorHAnsi" w:cstheme="majorBidi"/>
      <w:color w:val="630816" w:themeColor="accent1" w:themeShade="7F"/>
      <w:sz w:val="22"/>
      <w14:numForm w14:val="oldStyl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549BF"/>
    <w:rPr>
      <w:rFonts w:asciiTheme="majorHAnsi" w:hAnsiTheme="majorHAnsi" w:cstheme="majorBidi"/>
      <w:i/>
      <w:iCs/>
      <w:color w:val="630816" w:themeColor="accent1" w:themeShade="7F"/>
      <w:sz w:val="22"/>
      <w14:numForm w14:val="oldStyle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A549BF"/>
    <w:rPr>
      <w:rFonts w:asciiTheme="majorHAnsi" w:hAnsiTheme="majorHAnsi" w:cstheme="majorBidi"/>
      <w:color w:val="272727" w:themeColor="text1" w:themeTint="D8"/>
      <w:sz w:val="21"/>
      <w:szCs w:val="21"/>
      <w14:numForm w14:val="oldStyle"/>
    </w:rPr>
  </w:style>
  <w:style w:type="paragraph" w:styleId="Innehll2">
    <w:name w:val="toc 2"/>
    <w:basedOn w:val="Normal"/>
    <w:next w:val="Normal"/>
    <w:autoRedefine/>
    <w:uiPriority w:val="39"/>
    <w:unhideWhenUsed/>
    <w:rsid w:val="00AC5088"/>
    <w:pPr>
      <w:tabs>
        <w:tab w:val="left" w:pos="1134"/>
        <w:tab w:val="right" w:leader="dot" w:pos="8080"/>
      </w:tabs>
      <w:spacing w:after="100"/>
      <w:ind w:left="284"/>
    </w:pPr>
    <w:rPr>
      <w:noProof/>
      <w:sz w:val="21"/>
    </w:rPr>
  </w:style>
  <w:style w:type="paragraph" w:styleId="Innehll3">
    <w:name w:val="toc 3"/>
    <w:basedOn w:val="Normal"/>
    <w:next w:val="Normal"/>
    <w:autoRedefine/>
    <w:uiPriority w:val="39"/>
    <w:unhideWhenUsed/>
    <w:rsid w:val="00AC5088"/>
    <w:pPr>
      <w:tabs>
        <w:tab w:val="left" w:pos="1134"/>
        <w:tab w:val="right" w:leader="dot" w:pos="8080"/>
      </w:tabs>
      <w:spacing w:after="100"/>
      <w:ind w:left="284"/>
    </w:pPr>
    <w:rPr>
      <w:noProof/>
      <w:sz w:val="21"/>
    </w:rPr>
  </w:style>
  <w:style w:type="table" w:styleId="Rutntstabell1ljus">
    <w:name w:val="Grid Table 1 Light"/>
    <w:basedOn w:val="Normaltabell"/>
    <w:uiPriority w:val="46"/>
    <w:rsid w:val="007C7B1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dekorfrg6">
    <w:name w:val="Grid Table 2 Accent 6"/>
    <w:basedOn w:val="Normaltabell"/>
    <w:uiPriority w:val="47"/>
    <w:rsid w:val="007C7B1B"/>
    <w:tblPr>
      <w:tblStyleRowBandSize w:val="1"/>
      <w:tblStyleColBandSize w:val="1"/>
      <w:tblBorders>
        <w:top w:val="single" w:sz="2" w:space="0" w:color="A0A3A6" w:themeColor="accent6" w:themeTint="99"/>
        <w:bottom w:val="single" w:sz="2" w:space="0" w:color="A0A3A6" w:themeColor="accent6" w:themeTint="99"/>
        <w:insideH w:val="single" w:sz="2" w:space="0" w:color="A0A3A6" w:themeColor="accent6" w:themeTint="99"/>
        <w:insideV w:val="single" w:sz="2" w:space="0" w:color="A0A3A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A3A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A3A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0E1" w:themeFill="accent6" w:themeFillTint="33"/>
      </w:tcPr>
    </w:tblStylePr>
    <w:tblStylePr w:type="band1Horz">
      <w:tblPr/>
      <w:tcPr>
        <w:shd w:val="clear" w:color="auto" w:fill="DFE0E1" w:themeFill="accent6" w:themeFillTint="33"/>
      </w:tcPr>
    </w:tblStylePr>
  </w:style>
  <w:style w:type="table" w:styleId="Rutntstabell3">
    <w:name w:val="Grid Table 3"/>
    <w:basedOn w:val="Normaltabell"/>
    <w:uiPriority w:val="48"/>
    <w:rsid w:val="00610B6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4dekorfrg6">
    <w:name w:val="Grid Table 4 Accent 6"/>
    <w:basedOn w:val="Normaltabell"/>
    <w:uiPriority w:val="49"/>
    <w:rsid w:val="003A5E41"/>
    <w:tblPr>
      <w:tblStyleRowBandSize w:val="1"/>
      <w:tblStyleColBandSize w:val="1"/>
      <w:tblBorders>
        <w:top w:val="single" w:sz="4" w:space="0" w:color="A0A3A6" w:themeColor="accent6" w:themeTint="99"/>
        <w:left w:val="single" w:sz="4" w:space="0" w:color="A0A3A6" w:themeColor="accent6" w:themeTint="99"/>
        <w:bottom w:val="single" w:sz="4" w:space="0" w:color="A0A3A6" w:themeColor="accent6" w:themeTint="99"/>
        <w:right w:val="single" w:sz="4" w:space="0" w:color="A0A3A6" w:themeColor="accent6" w:themeTint="99"/>
        <w:insideH w:val="single" w:sz="4" w:space="0" w:color="A0A3A6" w:themeColor="accent6" w:themeTint="99"/>
        <w:insideV w:val="single" w:sz="4" w:space="0" w:color="A0A3A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36669" w:themeColor="accent6"/>
          <w:left w:val="single" w:sz="4" w:space="0" w:color="636669" w:themeColor="accent6"/>
          <w:bottom w:val="single" w:sz="4" w:space="0" w:color="636669" w:themeColor="accent6"/>
          <w:right w:val="single" w:sz="4" w:space="0" w:color="636669" w:themeColor="accent6"/>
          <w:insideH w:val="nil"/>
          <w:insideV w:val="nil"/>
        </w:tcBorders>
        <w:shd w:val="clear" w:color="auto" w:fill="636669" w:themeFill="accent6"/>
      </w:tcPr>
    </w:tblStylePr>
    <w:tblStylePr w:type="lastRow">
      <w:rPr>
        <w:b/>
        <w:bCs/>
      </w:rPr>
      <w:tblPr/>
      <w:tcPr>
        <w:tcBorders>
          <w:top w:val="double" w:sz="4" w:space="0" w:color="6366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0E1" w:themeFill="accent6" w:themeFillTint="33"/>
      </w:tcPr>
    </w:tblStylePr>
    <w:tblStylePr w:type="band1Horz">
      <w:tblPr/>
      <w:tcPr>
        <w:shd w:val="clear" w:color="auto" w:fill="DFE0E1" w:themeFill="accent6" w:themeFillTint="33"/>
      </w:tcPr>
    </w:tblStylePr>
  </w:style>
  <w:style w:type="paragraph" w:styleId="Innehll4">
    <w:name w:val="toc 4"/>
    <w:basedOn w:val="Normal"/>
    <w:next w:val="Normal"/>
    <w:autoRedefine/>
    <w:uiPriority w:val="39"/>
    <w:unhideWhenUsed/>
    <w:rsid w:val="00AC5088"/>
    <w:pPr>
      <w:tabs>
        <w:tab w:val="left" w:pos="1134"/>
        <w:tab w:val="right" w:leader="dot" w:pos="8080"/>
      </w:tabs>
      <w:spacing w:after="100"/>
      <w:ind w:left="284"/>
    </w:pPr>
    <w:rPr>
      <w:noProof/>
      <w:sz w:val="21"/>
    </w:rPr>
  </w:style>
  <w:style w:type="paragraph" w:styleId="Innehll5">
    <w:name w:val="toc 5"/>
    <w:basedOn w:val="Normal"/>
    <w:next w:val="Normal"/>
    <w:autoRedefine/>
    <w:uiPriority w:val="39"/>
    <w:unhideWhenUsed/>
    <w:rsid w:val="00AC5088"/>
    <w:pPr>
      <w:tabs>
        <w:tab w:val="left" w:pos="1134"/>
        <w:tab w:val="right" w:leader="dot" w:pos="8080"/>
      </w:tabs>
      <w:spacing w:after="100"/>
      <w:ind w:left="284"/>
    </w:pPr>
    <w:rPr>
      <w:noProof/>
      <w:sz w:val="21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442EE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42EEE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42EEE"/>
    <w:rPr>
      <w:sz w:val="20"/>
      <w:szCs w:val="20"/>
      <w14:numForm w14:val="oldStyl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42EE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42EEE"/>
    <w:rPr>
      <w:b/>
      <w:bCs/>
      <w:sz w:val="20"/>
      <w:szCs w:val="20"/>
      <w14:numForm w14:val="oldSty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42EE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42EEE"/>
    <w:rPr>
      <w:rFonts w:ascii="Segoe UI" w:hAnsi="Segoe UI" w:cs="Segoe UI"/>
      <w:sz w:val="18"/>
      <w:szCs w:val="18"/>
      <w14:numForm w14:val="oldStyle"/>
    </w:rPr>
  </w:style>
  <w:style w:type="paragraph" w:styleId="Normalwebb">
    <w:name w:val="Normal (Web)"/>
    <w:basedOn w:val="Normal"/>
    <w:uiPriority w:val="99"/>
    <w:unhideWhenUsed/>
    <w:rsid w:val="00CA2CD9"/>
    <w:pPr>
      <w:spacing w:after="0"/>
    </w:pPr>
    <w:rPr>
      <w:rFonts w:ascii="Times New Roman" w:eastAsiaTheme="minorHAnsi" w:hAnsi="Times New Roman" w:cs="Times New Roman"/>
      <w:sz w:val="24"/>
      <w14:numForm w14:val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7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0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3654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2D2D2"/>
                        <w:left w:val="single" w:sz="6" w:space="0" w:color="D2D2D2"/>
                        <w:bottom w:val="single" w:sz="6" w:space="0" w:color="D2D2D2"/>
                        <w:right w:val="single" w:sz="6" w:space="0" w:color="D2D2D2"/>
                      </w:divBdr>
                      <w:divsChild>
                        <w:div w:id="2079670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957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image" Target="media/image5.emf"/><Relationship Id="rId26" Type="http://schemas.openxmlformats.org/officeDocument/2006/relationships/image" Target="media/image10.png"/><Relationship Id="rId3" Type="http://schemas.openxmlformats.org/officeDocument/2006/relationships/customXml" Target="../customXml/item3.xml"/><Relationship Id="rId21" Type="http://schemas.openxmlformats.org/officeDocument/2006/relationships/image" Target="media/image50.emf"/><Relationship Id="rId34" Type="http://schemas.openxmlformats.org/officeDocument/2006/relationships/footer" Target="footer3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openxmlformats.org/officeDocument/2006/relationships/image" Target="media/image4.png"/><Relationship Id="rId25" Type="http://schemas.openxmlformats.org/officeDocument/2006/relationships/image" Target="media/image9.png"/><Relationship Id="rId33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image" Target="media/image7.emf"/><Relationship Id="rId29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8.png"/><Relationship Id="rId32" Type="http://schemas.openxmlformats.org/officeDocument/2006/relationships/footer" Target="footer2.xml"/><Relationship Id="rId37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://www.borlange.se" TargetMode="External"/><Relationship Id="rId23" Type="http://schemas.openxmlformats.org/officeDocument/2006/relationships/image" Target="media/image70.emf"/><Relationship Id="rId28" Type="http://schemas.openxmlformats.org/officeDocument/2006/relationships/image" Target="media/image12.png"/><Relationship Id="rId36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19" Type="http://schemas.openxmlformats.org/officeDocument/2006/relationships/image" Target="media/image6.emf"/><Relationship Id="rId31" Type="http://schemas.openxmlformats.org/officeDocument/2006/relationships/image" Target="media/image15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borlange.se" TargetMode="External"/><Relationship Id="rId22" Type="http://schemas.openxmlformats.org/officeDocument/2006/relationships/image" Target="media/image60.emf"/><Relationship Id="rId27" Type="http://schemas.openxmlformats.org/officeDocument/2006/relationships/image" Target="media/image11.png"/><Relationship Id="rId30" Type="http://schemas.openxmlformats.org/officeDocument/2006/relationships/image" Target="media/image14.png"/><Relationship Id="rId35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l01vic\AppData\Local\Microsoft\Windows\INetCache\IE\WT52VGD4\Borla&#776;nge%20kommun%20dokument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3EC37091DBE46CE8BD1C8A34A338F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7A461E-11DD-484B-A577-31F03EB90C77}"/>
      </w:docPartPr>
      <w:docPartBody>
        <w:p w:rsidR="00992A34" w:rsidRDefault="00992A34">
          <w:pPr>
            <w:pStyle w:val="13EC37091DBE46CE8BD1C8A34A338F20"/>
          </w:pPr>
          <w:r w:rsidRPr="00D7567D">
            <w:t>Klicka eller tryck här för att ange text.</w:t>
          </w:r>
        </w:p>
      </w:docPartBody>
    </w:docPart>
    <w:docPart>
      <w:docPartPr>
        <w:name w:val="33DA08786C444014B7AEA52F5E39D5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914C2F-5567-40E1-9625-F1E0588EB786}"/>
      </w:docPartPr>
      <w:docPartBody>
        <w:p w:rsidR="00992A34" w:rsidRDefault="00992A34">
          <w:pPr>
            <w:pStyle w:val="33DA08786C444014B7AEA52F5E39D546"/>
          </w:pPr>
          <w:r w:rsidRPr="00A86A44">
            <w:rPr>
              <w:rStyle w:val="Platshllartext"/>
            </w:rPr>
            <w:t>[</w:t>
          </w:r>
          <w:r>
            <w:rPr>
              <w:rStyle w:val="Platshllartext"/>
            </w:rPr>
            <w:t>Klicka och fyll i rubrik</w:t>
          </w:r>
          <w:r w:rsidRPr="00A86A44">
            <w:rPr>
              <w:rStyle w:val="Platshllartext"/>
            </w:rPr>
            <w:t>]</w:t>
          </w:r>
        </w:p>
      </w:docPartBody>
    </w:docPart>
    <w:docPart>
      <w:docPartPr>
        <w:name w:val="6FE07A2BF59B4BCA866F42DABCDBE7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E4E1B4-39BF-4736-BF91-8C0F5C9E676B}"/>
      </w:docPartPr>
      <w:docPartBody>
        <w:p w:rsidR="00992A34" w:rsidRDefault="00992A34">
          <w:pPr>
            <w:pStyle w:val="6FE07A2BF59B4BCA866F42DABCDBE7EE"/>
          </w:pPr>
          <w:r w:rsidRPr="0053175B">
            <w:rPr>
              <w:rStyle w:val="Platshllartext"/>
            </w:rPr>
            <w:t>[Titel]</w:t>
          </w:r>
        </w:p>
      </w:docPartBody>
    </w:docPart>
    <w:docPart>
      <w:docPartPr>
        <w:name w:val="2CBB5A12DD694D8BB7AC3FDA0FA767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5659B2-CF6B-426A-B96E-B112DE069678}"/>
      </w:docPartPr>
      <w:docPartBody>
        <w:p w:rsidR="00992A34" w:rsidRDefault="00992A34">
          <w:pPr>
            <w:pStyle w:val="2CBB5A12DD694D8BB7AC3FDA0FA767A9"/>
          </w:pPr>
          <w:r w:rsidRPr="00A86A44">
            <w:rPr>
              <w:rStyle w:val="Platshllartex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A34"/>
    <w:rsid w:val="0008535F"/>
    <w:rsid w:val="002318FD"/>
    <w:rsid w:val="002D1CB0"/>
    <w:rsid w:val="00911DD2"/>
    <w:rsid w:val="00992A34"/>
    <w:rsid w:val="009F62A0"/>
    <w:rsid w:val="00A53985"/>
    <w:rsid w:val="00E24FD5"/>
    <w:rsid w:val="00EE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E0529C2248CB42A49BF32D3B498A53DA">
    <w:name w:val="E0529C2248CB42A49BF32D3B498A53DA"/>
  </w:style>
  <w:style w:type="paragraph" w:customStyle="1" w:styleId="993407A1A8A548F197D1B1F1DE422114">
    <w:name w:val="993407A1A8A548F197D1B1F1DE422114"/>
  </w:style>
  <w:style w:type="paragraph" w:customStyle="1" w:styleId="D2E2CB81E18D49B4B6740863C33EA469">
    <w:name w:val="D2E2CB81E18D49B4B6740863C33EA469"/>
  </w:style>
  <w:style w:type="paragraph" w:customStyle="1" w:styleId="D9F44DB3529F46B793E944EDEB89F2F1">
    <w:name w:val="D9F44DB3529F46B793E944EDEB89F2F1"/>
  </w:style>
  <w:style w:type="paragraph" w:customStyle="1" w:styleId="F6B67C68E807477A9045B13AFBC45A6A">
    <w:name w:val="F6B67C68E807477A9045B13AFBC45A6A"/>
  </w:style>
  <w:style w:type="paragraph" w:customStyle="1" w:styleId="D67EE2EF4FBA4D34BDFC1A8FD361C3E0">
    <w:name w:val="D67EE2EF4FBA4D34BDFC1A8FD361C3E0"/>
  </w:style>
  <w:style w:type="paragraph" w:customStyle="1" w:styleId="41B9CC2C5C49405F852FE1B46FAC0941">
    <w:name w:val="41B9CC2C5C49405F852FE1B46FAC0941"/>
  </w:style>
  <w:style w:type="paragraph" w:customStyle="1" w:styleId="5998F09AF6CD47CAB8A09633ACABF2E1">
    <w:name w:val="5998F09AF6CD47CAB8A09633ACABF2E1"/>
  </w:style>
  <w:style w:type="paragraph" w:customStyle="1" w:styleId="11EBA8199DA64A33BC676269ED554E95">
    <w:name w:val="11EBA8199DA64A33BC676269ED554E95"/>
  </w:style>
  <w:style w:type="paragraph" w:customStyle="1" w:styleId="8371EE44918D444C96047D32D30BF5F0">
    <w:name w:val="8371EE44918D444C96047D32D30BF5F0"/>
  </w:style>
  <w:style w:type="paragraph" w:customStyle="1" w:styleId="45B9357B8D9144319E9BD4BF75E82085">
    <w:name w:val="45B9357B8D9144319E9BD4BF75E82085"/>
  </w:style>
  <w:style w:type="paragraph" w:customStyle="1" w:styleId="1FA426952A1F49259FE79E15514A988B">
    <w:name w:val="1FA426952A1F49259FE79E15514A988B"/>
  </w:style>
  <w:style w:type="paragraph" w:customStyle="1" w:styleId="093323EFEF344D2BB43825850AA234E3">
    <w:name w:val="093323EFEF344D2BB43825850AA234E3"/>
  </w:style>
  <w:style w:type="paragraph" w:customStyle="1" w:styleId="307469CB6AC7481082745AB0FA56F4F1">
    <w:name w:val="307469CB6AC7481082745AB0FA56F4F1"/>
  </w:style>
  <w:style w:type="paragraph" w:customStyle="1" w:styleId="1A072747C95C4B84BC79A945E7AE1FA2">
    <w:name w:val="1A072747C95C4B84BC79A945E7AE1FA2"/>
  </w:style>
  <w:style w:type="paragraph" w:customStyle="1" w:styleId="20ECD016A56A46D8938EF6087E79FE18">
    <w:name w:val="20ECD016A56A46D8938EF6087E79FE18"/>
  </w:style>
  <w:style w:type="paragraph" w:customStyle="1" w:styleId="416EB45F1E014EFDA55486B8F3126409">
    <w:name w:val="416EB45F1E014EFDA55486B8F3126409"/>
  </w:style>
  <w:style w:type="paragraph" w:customStyle="1" w:styleId="13EC37091DBE46CE8BD1C8A34A338F20">
    <w:name w:val="13EC37091DBE46CE8BD1C8A34A338F20"/>
  </w:style>
  <w:style w:type="paragraph" w:customStyle="1" w:styleId="33DA08786C444014B7AEA52F5E39D546">
    <w:name w:val="33DA08786C444014B7AEA52F5E39D546"/>
  </w:style>
  <w:style w:type="paragraph" w:customStyle="1" w:styleId="6FE07A2BF59B4BCA866F42DABCDBE7EE">
    <w:name w:val="6FE07A2BF59B4BCA866F42DABCDBE7EE"/>
  </w:style>
  <w:style w:type="paragraph" w:customStyle="1" w:styleId="2CBB5A12DD694D8BB7AC3FDA0FA767A9">
    <w:name w:val="2CBB5A12DD694D8BB7AC3FDA0FA767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Borlange kommun">
  <a:themeElements>
    <a:clrScheme name="Borlänge Kommun ">
      <a:dk1>
        <a:srgbClr val="000000"/>
      </a:dk1>
      <a:lt1>
        <a:srgbClr val="FFFFFF"/>
      </a:lt1>
      <a:dk2>
        <a:srgbClr val="000000"/>
      </a:dk2>
      <a:lt2>
        <a:srgbClr val="C8C9C7"/>
      </a:lt2>
      <a:accent1>
        <a:srgbClr val="C8102E"/>
      </a:accent1>
      <a:accent2>
        <a:srgbClr val="0071CE"/>
      </a:accent2>
      <a:accent3>
        <a:srgbClr val="83BD00"/>
      </a:accent3>
      <a:accent4>
        <a:srgbClr val="FEDB00"/>
      </a:accent4>
      <a:accent5>
        <a:srgbClr val="E10098"/>
      </a:accent5>
      <a:accent6>
        <a:srgbClr val="636669"/>
      </a:accent6>
      <a:hlink>
        <a:srgbClr val="000000"/>
      </a:hlink>
      <a:folHlink>
        <a:srgbClr val="000000"/>
      </a:folHlink>
    </a:clrScheme>
    <a:fontScheme name="Calibri">
      <a:majorFont>
        <a:latin typeface="Calibri" panose="020F05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rtlCol="0">
        <a:spAutoFit/>
      </a:bodyPr>
      <a:lstStyle>
        <a:defPPr>
          <a:defRPr sz="1200" dirty="0" err="1" smtClean="0"/>
        </a:defPPr>
      </a:lstStyle>
    </a:txDef>
  </a:objectDefaults>
  <a:extraClrSchemeLst/>
  <a:extLst>
    <a:ext uri="{05A4C25C-085E-4340-85A3-A5531E510DB2}">
      <thm15:themeFamily xmlns:thm15="http://schemas.microsoft.com/office/thememl/2012/main" name="Borlange kommun" id="{27B50F49-D018-1C46-ADA4-034DD4FAE3A0}" vid="{5BF27D9E-D697-9344-8715-2116D5B6A5B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ImportNormal" ma:contentTypeID="0x0101008575DB15302573438CF2EDE18F9213A000C3B157011A37E74CA57B41B95F7BA593" ma:contentTypeVersion="17" ma:contentTypeDescription="Skapa ett nytt dokument." ma:contentTypeScope="" ma:versionID="2601feb6b83e9e1329108e534d0975fd">
  <xsd:schema xmlns:xsd="http://www.w3.org/2001/XMLSchema" xmlns:xs="http://www.w3.org/2001/XMLSchema" xmlns:p="http://schemas.microsoft.com/office/2006/metadata/properties" xmlns:ns1="http://schemas.microsoft.com/sharepoint/v3" xmlns:ns2="8abb8544-d597-4951-ba91-caeb654042dd" xmlns:ns3="a62c496f-b841-4139-a4bb-046d9d453850" xmlns:ns4="70a5b21c-7fce-4269-b394-f76fd66800ea" targetNamespace="http://schemas.microsoft.com/office/2006/metadata/properties" ma:root="true" ma:fieldsID="1c643c2bc174b97ff6c8ceec05188e02" ns1:_="" ns2:_="" ns3:_="" ns4:_="">
    <xsd:import namespace="http://schemas.microsoft.com/sharepoint/v3"/>
    <xsd:import namespace="8abb8544-d597-4951-ba91-caeb654042dd"/>
    <xsd:import namespace="a62c496f-b841-4139-a4bb-046d9d453850"/>
    <xsd:import namespace="70a5b21c-7fce-4269-b394-f76fd66800e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okumenttyp" minOccurs="0"/>
                <xsd:element ref="ns1:RoutingRuleDescription" minOccurs="0"/>
                <xsd:element ref="ns2:Beslutsdatum" minOccurs="0"/>
                <xsd:element ref="ns2:Diarieplan" minOccurs="0"/>
                <xsd:element ref="ns2:Beslutsinstans" minOccurs="0"/>
                <xsd:element ref="ns2:DiarieNr" minOccurs="0"/>
                <xsd:element ref="ns2:HandlingsNr" minOccurs="0"/>
                <xsd:element ref="ns2:Diarium" minOccurs="0"/>
                <xsd:element ref="ns2:LagratAv" minOccurs="0"/>
                <xsd:element ref="ns2:DokAnsvarig" minOccurs="0"/>
                <xsd:element ref="ns3:DokumentID" minOccurs="0"/>
                <xsd:element ref="ns4:Andrad" minOccurs="0"/>
                <xsd:element ref="ns4:AndradAv" minOccurs="0"/>
                <xsd:element ref="ns3:BK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3" nillable="true" ma:displayName="Beskrivning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b8544-d597-4951-ba91-caeb654042d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kumenttyp" ma:index="12" nillable="true" ma:displayName="Dokumenttyp" ma:description="" ma:format="Dropdown" ma:internalName="Dokumenttyp">
      <xsd:simpleType>
        <xsd:restriction base="dms:Choice">
          <xsd:enumeration value="Mall/Blankett"/>
          <xsd:enumeration value="Styrdokument"/>
          <xsd:enumeration value="Rutin"/>
          <xsd:enumeration value="Cirkulär"/>
          <xsd:enumeration value="Avtal"/>
          <xsd:enumeration value="Presentationsmaterial"/>
          <xsd:enumeration value="Protokoll"/>
          <xsd:enumeration value="Rapport"/>
          <xsd:enumeration value="Ansökan/Begäran"/>
          <xsd:enumeration value="Tjänsteskrivelse"/>
          <xsd:enumeration value="Tidplaner"/>
          <xsd:enumeration value="Ritning"/>
          <xsd:enumeration value="Prognos"/>
          <xsd:enumeration value="Bokslut"/>
          <xsd:enumeration value="Budget"/>
          <xsd:enumeration value="Tolkning/Tillämpning"/>
          <xsd:enumeration value="Lagar/Föreskrifter"/>
          <xsd:enumeration value="Annons"/>
          <xsd:enumeration value="Brev / Utskick"/>
          <xsd:enumeration value="För kännedom"/>
          <xsd:enumeration value="Handling"/>
          <xsd:enumeration value="Minnesanteckning"/>
          <xsd:enumeration value="Remiss"/>
          <xsd:enumeration value="Remissvar"/>
          <xsd:enumeration value="Utredning"/>
          <xsd:enumeration value="Beslut"/>
          <xsd:enumeration value="Bevakning"/>
          <xsd:enumeration value="Studieplan"/>
          <xsd:enumeration value="Handbok"/>
          <xsd:enumeration value="Förteckning"/>
          <xsd:enumeration value="Planer"/>
          <xsd:enumeration value="Meritförteckning"/>
          <xsd:enumeration value="Styrdokument i författningssamlingen"/>
          <xsd:enumeration value="Kallelse"/>
          <xsd:enumeration value="Styrdokument för verksamheten"/>
          <xsd:enumeration value="Arbetsmaterial"/>
          <xsd:enumeration value="testdok"/>
        </xsd:restriction>
      </xsd:simpleType>
    </xsd:element>
    <xsd:element name="Beslutsdatum" ma:index="14" nillable="true" ma:displayName="Beslutsdatum" ma:description="" ma:internalName="Beslutsdatum">
      <xsd:simpleType>
        <xsd:restriction base="dms:Text">
          <xsd:maxLength value="255"/>
        </xsd:restriction>
      </xsd:simpleType>
    </xsd:element>
    <xsd:element name="Diarieplan" ma:index="15" nillable="true" ma:displayName="Diarieplan" ma:description="" ma:internalName="Diarieplan">
      <xsd:simpleType>
        <xsd:restriction base="dms:Text">
          <xsd:maxLength value="255"/>
        </xsd:restriction>
      </xsd:simpleType>
    </xsd:element>
    <xsd:element name="Beslutsinstans" ma:index="16" nillable="true" ma:displayName="Beslutsinstans" ma:description="" ma:format="Dropdown" ma:internalName="Beslutsinstans">
      <xsd:simpleType>
        <xsd:restriction base="dms:Choice">
          <xsd:enumeration value="Stadsbyggnadskontoret"/>
          <xsd:enumeration value="Miljö- och byggnadsnämndens arbetsutskott"/>
          <xsd:enumeration value="Miljönämnden"/>
          <xsd:enumeration value="Miljönämndens arbetsutskott"/>
          <xsd:enumeration value="Kultur- och Fritidsnämnden"/>
          <xsd:enumeration value="Kultur- och Fritidsnämndens arbetsutskott"/>
          <xsd:enumeration value="Kulturnämnden"/>
          <xsd:enumeration value="Kulturnämndens arbetsutskott"/>
          <xsd:enumeration value="Socialnämnden"/>
          <xsd:enumeration value="Socialnämndens arbetsutskott"/>
          <xsd:enumeration value="Omsorgsnämnden"/>
          <xsd:enumeration value="Omsorgsnämndens arbetsutskott"/>
          <xsd:enumeration value="Barn- och bildningsnämnden"/>
          <xsd:enumeration value="Barn- och bildningsnämndens arbetsutskott"/>
          <xsd:enumeration value="Gymnasienämnden"/>
          <xsd:enumeration value="Gymnasienämndens arbetsutskott"/>
          <xsd:enumeration value="Kommunstyrelsen"/>
          <xsd:enumeration value="Kommunstyrelsens finansutskott"/>
          <xsd:enumeration value="Kommunfullmäktige"/>
          <xsd:enumeration value="Näringslivs- och planutskott"/>
          <xsd:enumeration value="Nämnden för arbetsmarknad och vuxnas lärande"/>
          <xsd:enumeration value="Lagar / Avtal"/>
          <xsd:enumeration value="Centralt avtal"/>
          <xsd:enumeration value="Lokalt avtal"/>
          <xsd:enumeration value="Produktionsstyrelsen"/>
          <xsd:enumeration value="Personalutskottet"/>
          <xsd:enumeration value="Byggnadsnämnden"/>
          <xsd:enumeration value="Delegationsbeslut"/>
          <xsd:enumeration value="Överförmyndarnämnden"/>
          <xsd:enumeration value="Samverkan"/>
          <xsd:enumeration value="Förvaltningschef"/>
          <xsd:enumeration value="Rektor"/>
          <xsd:enumeration value="Kanslichef"/>
          <xsd:enumeration value="Kommundirektör"/>
          <xsd:enumeration value="Inköp"/>
          <xsd:enumeration value="Personalchef"/>
          <xsd:enumeration value="Revisionen"/>
          <xsd:enumeration value="Arbetsmarknads- och socialnämnden"/>
          <xsd:enumeration value="IT-chef"/>
          <xsd:enumeration value="Miljö- och byggnadsnämnden"/>
          <xsd:enumeration value="Språktolknämnden i Dalarna"/>
          <xsd:enumeration value="Fritidsnämnden"/>
          <xsd:enumeration value="Fritidsnämndens arbetsutskott"/>
          <xsd:enumeration value="Sektorchef"/>
          <xsd:enumeration value="Ekonomichef"/>
          <xsd:enumeration value="Verksamhetschef"/>
        </xsd:restriction>
      </xsd:simpleType>
    </xsd:element>
    <xsd:element name="DiarieNr" ma:index="17" nillable="true" ma:displayName="DiarieNr" ma:description="" ma:internalName="DiarieNr">
      <xsd:simpleType>
        <xsd:restriction base="dms:Text">
          <xsd:maxLength value="255"/>
        </xsd:restriction>
      </xsd:simpleType>
    </xsd:element>
    <xsd:element name="HandlingsNr" ma:index="18" nillable="true" ma:displayName="HandlingsNr" ma:description="" ma:internalName="HandlingsNr">
      <xsd:simpleType>
        <xsd:restriction base="dms:Text">
          <xsd:maxLength value="255"/>
        </xsd:restriction>
      </xsd:simpleType>
    </xsd:element>
    <xsd:element name="Diarium" ma:index="19" nillable="true" ma:displayName="Diarium" ma:description="" ma:internalName="Diarium">
      <xsd:simpleType>
        <xsd:restriction base="dms:Text">
          <xsd:maxLength value="255"/>
        </xsd:restriction>
      </xsd:simpleType>
    </xsd:element>
    <xsd:element name="LagratAv" ma:index="20" nillable="true" ma:displayName="LagratAv" ma:description="" ma:internalName="LagratAv">
      <xsd:simpleType>
        <xsd:restriction base="dms:Text">
          <xsd:maxLength value="255"/>
        </xsd:restriction>
      </xsd:simpleType>
    </xsd:element>
    <xsd:element name="DokAnsvarig" ma:index="21" nillable="true" ma:displayName="DokAnsvarig" ma:description="" ma:internalName="DokAnsvarig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2c496f-b841-4139-a4bb-046d9d453850" elementFormDefault="qualified">
    <xsd:import namespace="http://schemas.microsoft.com/office/2006/documentManagement/types"/>
    <xsd:import namespace="http://schemas.microsoft.com/office/infopath/2007/PartnerControls"/>
    <xsd:element name="DokumentID" ma:index="22" nillable="true" ma:displayName="DokumentID" ma:internalName="DokumentID">
      <xsd:simpleType>
        <xsd:restriction base="dms:Text">
          <xsd:maxLength value="255"/>
        </xsd:restriction>
      </xsd:simpleType>
    </xsd:element>
    <xsd:element name="BK_Status" ma:index="25" nillable="true" ma:displayName="Status" ma:internalName="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a5b21c-7fce-4269-b394-f76fd66800ea" elementFormDefault="qualified">
    <xsd:import namespace="http://schemas.microsoft.com/office/2006/documentManagement/types"/>
    <xsd:import namespace="http://schemas.microsoft.com/office/infopath/2007/PartnerControls"/>
    <xsd:element name="Andrad" ma:index="23" nillable="true" ma:displayName="Ändrad" ma:hidden="true" ma:internalName="Andrad" ma:readOnly="false">
      <xsd:simpleType>
        <xsd:restriction base="dms:Text">
          <xsd:maxLength value="255"/>
        </xsd:restriction>
      </xsd:simpleType>
    </xsd:element>
    <xsd:element name="AndradAv" ma:index="24" nillable="true" ma:displayName="ÄndradAv" ma:hidden="true" ma:internalName="AndradAv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arieNr xmlns="8abb8544-d597-4951-ba91-caeb654042dd" xsi:nil="true"/>
    <Diarium xmlns="8abb8544-d597-4951-ba91-caeb654042dd" xsi:nil="true"/>
    <DokumentID xmlns="a62c496f-b841-4139-a4bb-046d9d453850" xsi:nil="true"/>
    <AndradAv xmlns="70a5b21c-7fce-4269-b394-f76fd66800ea" xsi:nil="true"/>
    <BK_Status xmlns="a62c496f-b841-4139-a4bb-046d9d453850" xsi:nil="true"/>
    <Diarieplan xmlns="8abb8544-d597-4951-ba91-caeb654042dd" xsi:nil="true"/>
    <Beslutsinstans xmlns="8abb8544-d597-4951-ba91-caeb654042dd" xsi:nil="true"/>
    <RoutingRuleDescription xmlns="http://schemas.microsoft.com/sharepoint/v3" xsi:nil="true"/>
    <Dokumenttyp xmlns="8abb8544-d597-4951-ba91-caeb654042dd" xsi:nil="true"/>
    <HandlingsNr xmlns="8abb8544-d597-4951-ba91-caeb654042dd" xsi:nil="true"/>
    <DokAnsvarig xmlns="8abb8544-d597-4951-ba91-caeb654042dd" xsi:nil="true"/>
    <Andrad xmlns="70a5b21c-7fce-4269-b394-f76fd66800ea" xsi:nil="true"/>
    <Beslutsdatum xmlns="8abb8544-d597-4951-ba91-caeb654042dd" xsi:nil="true"/>
    <LagratAv xmlns="8abb8544-d597-4951-ba91-caeb654042dd" xsi:nil="true"/>
    <_dlc_DocId xmlns="8abb8544-d597-4951-ba91-caeb654042dd">4CUJHW5PZKJZ-250692138-1194</_dlc_DocId>
    <_dlc_DocIdUrl xmlns="8abb8544-d597-4951-ba91-caeb654042dd">
      <Url>https://sharepointinsidan.borlange.se/sites/dokument/_layouts/15/DocIdRedir.aspx?ID=4CUJHW5PZKJZ-250692138-1194</Url>
      <Description>4CUJHW5PZKJZ-250692138-1194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6FECB-44DE-45F4-8365-F634CC1E0D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abb8544-d597-4951-ba91-caeb654042dd"/>
    <ds:schemaRef ds:uri="a62c496f-b841-4139-a4bb-046d9d453850"/>
    <ds:schemaRef ds:uri="70a5b21c-7fce-4269-b394-f76fd66800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ADEB41-316D-4848-BD7C-708F9CE3E61A}">
  <ds:schemaRefs>
    <ds:schemaRef ds:uri="http://schemas.microsoft.com/office/2006/metadata/properties"/>
    <ds:schemaRef ds:uri="http://schemas.microsoft.com/office/infopath/2007/PartnerControls"/>
    <ds:schemaRef ds:uri="8abb8544-d597-4951-ba91-caeb654042dd"/>
    <ds:schemaRef ds:uri="a62c496f-b841-4139-a4bb-046d9d453850"/>
    <ds:schemaRef ds:uri="70a5b21c-7fce-4269-b394-f76fd66800ea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A3B00BF-4962-474E-BA07-82C30F6EB93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E34BAB-B9E2-40E2-8114-1019C55AA9A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BE790E2-6624-41BC-8557-3649F25E8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Borlänge kommun dokumentmall.dotx</Template>
  <TotalTime>0</TotalTime>
  <Pages>6</Pages>
  <Words>705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Digital tidrapportering Heroma - MinTid</vt:lpstr>
    </vt:vector>
  </TitlesOfParts>
  <Company/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Digital tidrapportering Heroma - MinTid</dc:title>
  <dc:subject/>
  <dc:creator>Victoria Selin</dc:creator>
  <cp:keywords/>
  <dc:description/>
  <cp:lastModifiedBy>Matti Ståhlberg</cp:lastModifiedBy>
  <cp:revision>2</cp:revision>
  <cp:lastPrinted>2019-03-22T08:12:00Z</cp:lastPrinted>
  <dcterms:created xsi:type="dcterms:W3CDTF">2019-04-05T08:40:00Z</dcterms:created>
  <dcterms:modified xsi:type="dcterms:W3CDTF">2019-04-05T08:40:00Z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0x0101008575DB15302573438CF2EDE18F9213A000C3B157011A37E74CA57B41B95F7BA593</vt:lpwstr>
  </property>
  <property fmtid="{D5CDD505-2E9C-101B-9397-08002B2CF9AE}" pid="3" name="_dlc_DocIdItemGuid">
    <vt:lpwstr>0a96dc2b-27b4-44f8-8161-7b194adc3cf9</vt:lpwstr>
  </property>
</Properties>
</file>