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597EA2">
        <w:rPr>
          <w:rFonts w:ascii="Calibri" w:hAnsi="Calibri" w:cs="Calibri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315BF6">
        <w:rPr>
          <w:rFonts w:ascii="Calibri" w:hAnsi="Calibri" w:cs="Calibri"/>
          <w:color w:val="auto"/>
          <w:sz w:val="32"/>
          <w:szCs w:val="32"/>
        </w:rPr>
        <w:t>Installation av eldstad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622095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22095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622095" w:rsidRDefault="00622095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22095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622095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22095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5">
              <w:rPr>
                <w:rFonts w:ascii="Calibri" w:hAnsi="Calibri" w:cs="Calibri"/>
              </w:rPr>
              <w:instrText xml:space="preserve"> FORMTEXT </w:instrText>
            </w:r>
            <w:r w:rsidRPr="00622095">
              <w:rPr>
                <w:rFonts w:ascii="Calibri" w:hAnsi="Calibri" w:cs="Calibri"/>
              </w:rPr>
            </w:r>
            <w:r w:rsidRPr="00622095">
              <w:rPr>
                <w:rFonts w:ascii="Calibri" w:hAnsi="Calibri" w:cs="Calibri"/>
              </w:rPr>
              <w:fldChar w:fldCharType="separate"/>
            </w:r>
            <w:r w:rsidRPr="00622095">
              <w:rPr>
                <w:rFonts w:ascii="Calibri" w:hAnsi="Calibri" w:cs="Calibri"/>
              </w:rPr>
              <w:t> </w:t>
            </w:r>
            <w:r w:rsidRPr="00622095">
              <w:rPr>
                <w:rFonts w:ascii="Calibri" w:hAnsi="Calibri" w:cs="Calibri"/>
              </w:rPr>
              <w:t> </w:t>
            </w:r>
            <w:r w:rsidRPr="00622095">
              <w:rPr>
                <w:rFonts w:ascii="Calibri" w:hAnsi="Calibri" w:cs="Calibri"/>
              </w:rPr>
              <w:t> </w:t>
            </w:r>
            <w:r w:rsidRPr="00622095">
              <w:rPr>
                <w:rFonts w:ascii="Calibri" w:hAnsi="Calibri" w:cs="Calibri"/>
              </w:rPr>
              <w:t> </w:t>
            </w:r>
            <w:r w:rsidRPr="00622095">
              <w:rPr>
                <w:rFonts w:ascii="Calibri" w:hAnsi="Calibri" w:cs="Calibri"/>
              </w:rPr>
              <w:t> </w:t>
            </w:r>
            <w:r w:rsidRPr="00622095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276"/>
        <w:gridCol w:w="1701"/>
        <w:gridCol w:w="1559"/>
        <w:gridCol w:w="1134"/>
        <w:gridCol w:w="2268"/>
        <w:gridCol w:w="1257"/>
      </w:tblGrid>
      <w:tr w:rsidR="001A6B1D" w:rsidTr="00322D8C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622095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622095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62209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Pr="00622095">
              <w:rPr>
                <w:rFonts w:ascii="Calibri" w:hAnsi="Calibri" w:cs="Calibri"/>
                <w:color w:val="auto"/>
                <w:sz w:val="24"/>
                <w:szCs w:val="24"/>
              </w:rPr>
              <w:t>installation:</w:t>
            </w:r>
          </w:p>
        </w:tc>
      </w:tr>
      <w:tr w:rsidR="00B03451" w:rsidRPr="00C810B9" w:rsidTr="00322D8C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322D8C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22D8C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Bärighet, underlag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0C68E2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0C68E2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Konstruktion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322D8C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0C68E2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 från sotare efter installation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0C68E2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F43510" w:rsidP="00322D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BBR </w:t>
            </w:r>
            <w:r w:rsidR="000C68E2">
              <w:rPr>
                <w:rFonts w:ascii="Calibri" w:hAnsi="Calibri" w:cs="Calibri"/>
                <w:sz w:val="20"/>
                <w:szCs w:val="20"/>
              </w:rPr>
              <w:t>5</w:t>
            </w:r>
            <w:r w:rsidR="00322D8C">
              <w:rPr>
                <w:rFonts w:ascii="Calibri" w:hAnsi="Calibri" w:cs="Calibri"/>
                <w:sz w:val="20"/>
                <w:szCs w:val="20"/>
              </w:rPr>
              <w:t>:422,</w:t>
            </w:r>
            <w:r w:rsidR="00322D8C">
              <w:rPr>
                <w:rFonts w:ascii="Calibri" w:hAnsi="Calibri" w:cs="Calibri"/>
                <w:sz w:val="20"/>
                <w:szCs w:val="20"/>
              </w:rPr>
              <w:br/>
              <w:t>BBR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8:24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322D8C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D03A21" w:rsidRDefault="00622095" w:rsidP="000C68E2">
            <w:pPr>
              <w:rPr>
                <w:rFonts w:ascii="Calibri" w:hAnsi="Calibri" w:cs="Calibri"/>
                <w:sz w:val="20"/>
                <w:szCs w:val="20"/>
              </w:rPr>
            </w:pPr>
            <w:r w:rsidRPr="00D03A21">
              <w:rPr>
                <w:rFonts w:ascii="Calibri" w:hAnsi="Calibri" w:cs="Calibri"/>
                <w:sz w:val="20"/>
                <w:szCs w:val="20"/>
              </w:rPr>
              <w:t>Taksäkerhet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D03A21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3A21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D03A21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D03A21" w:rsidRDefault="00622095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03A21"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D03A21" w:rsidRDefault="00D03A2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D03A21">
              <w:rPr>
                <w:rFonts w:ascii="Calibri" w:hAnsi="Calibri" w:cs="Calibri"/>
                <w:sz w:val="20"/>
                <w:szCs w:val="20"/>
              </w:rPr>
              <w:t>BBR 8:24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322D8C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322D8C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322D8C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622095" w:rsidRDefault="00322D8C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M</w:t>
            </w:r>
            <w:bookmarkStart w:id="0" w:name="_GoBack"/>
            <w:bookmarkEnd w:id="0"/>
            <w:r w:rsidR="00173C0B" w:rsidRPr="00622095">
              <w:rPr>
                <w:rFonts w:ascii="Calibri" w:hAnsi="Calibri" w:cs="Calibri"/>
                <w:color w:val="auto"/>
                <w:sz w:val="16"/>
                <w:szCs w:val="16"/>
              </w:rPr>
              <w:t>ed kontrollplanen intygar du som sökande/byggherre att aktuell installation är u</w:t>
            </w:r>
            <w:r w:rsidR="00C810B9" w:rsidRPr="00622095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="00173C0B" w:rsidRPr="00622095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622095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622095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622095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622095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622095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622095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Påbörja </w:t>
            </w:r>
            <w:r w:rsidR="00622095" w:rsidRPr="00622095">
              <w:rPr>
                <w:rFonts w:ascii="Calibri" w:hAnsi="Calibri" w:cs="Calibri"/>
                <w:color w:val="auto"/>
                <w:sz w:val="16"/>
                <w:szCs w:val="16"/>
              </w:rPr>
              <w:t>installationen</w:t>
            </w:r>
            <w:r w:rsidR="00E20126" w:rsidRPr="00622095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135A42" w:rsidRPr="00622095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installationen är klar, signera kontrollpunkterna och skicka kontrollplanen tillbaka till </w:t>
            </w:r>
            <w:r w:rsidR="00C810B9" w:rsidRPr="00622095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622095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622095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322D8C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:rsidTr="00322D8C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322D8C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68" w:rsidRDefault="00173C0B">
      <w:r>
        <w:separator/>
      </w:r>
    </w:p>
  </w:endnote>
  <w:endnote w:type="continuationSeparator" w:id="0">
    <w:p w:rsidR="00020468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68" w:rsidRDefault="00173C0B">
      <w:r>
        <w:separator/>
      </w:r>
    </w:p>
  </w:footnote>
  <w:footnote w:type="continuationSeparator" w:id="0">
    <w:p w:rsidR="00020468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0468"/>
    <w:rsid w:val="00023CA1"/>
    <w:rsid w:val="00045C87"/>
    <w:rsid w:val="000547E2"/>
    <w:rsid w:val="000915D8"/>
    <w:rsid w:val="000C68E2"/>
    <w:rsid w:val="00124027"/>
    <w:rsid w:val="00131AA0"/>
    <w:rsid w:val="00135A42"/>
    <w:rsid w:val="00173C0B"/>
    <w:rsid w:val="001A6B1D"/>
    <w:rsid w:val="001B6A75"/>
    <w:rsid w:val="001D4069"/>
    <w:rsid w:val="002335B1"/>
    <w:rsid w:val="002B6C28"/>
    <w:rsid w:val="00315BF6"/>
    <w:rsid w:val="00322D8C"/>
    <w:rsid w:val="00403548"/>
    <w:rsid w:val="00416728"/>
    <w:rsid w:val="00443652"/>
    <w:rsid w:val="00504EBD"/>
    <w:rsid w:val="00581888"/>
    <w:rsid w:val="00597EA2"/>
    <w:rsid w:val="00622095"/>
    <w:rsid w:val="00720DCC"/>
    <w:rsid w:val="0072646B"/>
    <w:rsid w:val="007274FB"/>
    <w:rsid w:val="00734BA0"/>
    <w:rsid w:val="00756783"/>
    <w:rsid w:val="00771BE4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7246C"/>
    <w:rsid w:val="00C810B9"/>
    <w:rsid w:val="00C92826"/>
    <w:rsid w:val="00CC2529"/>
    <w:rsid w:val="00D03A21"/>
    <w:rsid w:val="00D35EFF"/>
    <w:rsid w:val="00DF1A32"/>
    <w:rsid w:val="00E20126"/>
    <w:rsid w:val="00E80D09"/>
    <w:rsid w:val="00E87A43"/>
    <w:rsid w:val="00EA157A"/>
    <w:rsid w:val="00EA5C4A"/>
    <w:rsid w:val="00F43510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E52B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45C60-192A-4F0E-90D8-FAEE3171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740733F4.dotm</Template>
  <TotalTime>19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Emma Haglind</cp:lastModifiedBy>
  <cp:revision>10</cp:revision>
  <cp:lastPrinted>2019-09-18T09:24:00Z</cp:lastPrinted>
  <dcterms:created xsi:type="dcterms:W3CDTF">2019-09-19T09:05:00Z</dcterms:created>
  <dcterms:modified xsi:type="dcterms:W3CDTF">2019-10-15T11:44:00Z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