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EFF" w:rsidRPr="007C5A32" w:rsidRDefault="00173C0B" w:rsidP="00C810B9">
      <w:pPr>
        <w:pStyle w:val="RGhuvudrubrik"/>
        <w:rPr>
          <w:rFonts w:ascii="Calibri" w:hAnsi="Calibri" w:cs="Calibri"/>
          <w:color w:val="auto"/>
          <w:sz w:val="32"/>
          <w:szCs w:val="32"/>
        </w:rPr>
      </w:pPr>
      <w:r w:rsidRPr="007C5A32">
        <w:rPr>
          <w:rFonts w:ascii="Calibri" w:hAnsi="Calibri" w:cs="Calibri"/>
          <w:color w:val="auto"/>
          <w:sz w:val="32"/>
          <w:szCs w:val="32"/>
        </w:rPr>
        <w:t xml:space="preserve">Kontrollplan </w:t>
      </w:r>
      <w:r w:rsidR="00D6570F" w:rsidRPr="00497F20">
        <w:rPr>
          <w:rFonts w:ascii="Calibri" w:hAnsi="Calibri" w:cs="Calibri"/>
          <w:color w:val="auto"/>
          <w:sz w:val="32"/>
          <w:szCs w:val="32"/>
        </w:rPr>
        <w:t>enligt PBL (2010:900)</w:t>
      </w:r>
      <w:r w:rsidR="00497F20">
        <w:rPr>
          <w:rFonts w:ascii="Calibri" w:hAnsi="Calibri" w:cs="Calibri"/>
          <w:color w:val="auto"/>
          <w:sz w:val="32"/>
          <w:szCs w:val="32"/>
        </w:rPr>
        <w:t xml:space="preserve"> </w:t>
      </w:r>
      <w:r w:rsidRPr="007C5A32">
        <w:rPr>
          <w:rFonts w:ascii="Calibri" w:hAnsi="Calibri" w:cs="Calibri"/>
          <w:color w:val="auto"/>
          <w:sz w:val="32"/>
          <w:szCs w:val="32"/>
        </w:rPr>
        <w:t xml:space="preserve">– </w:t>
      </w:r>
      <w:r w:rsidR="00497F20" w:rsidRPr="00497F20">
        <w:rPr>
          <w:rFonts w:ascii="Calibri" w:hAnsi="Calibri" w:cs="Calibri"/>
          <w:i/>
          <w:color w:val="auto"/>
          <w:sz w:val="32"/>
          <w:szCs w:val="32"/>
        </w:rPr>
        <w:t>xxx Åtgärd xxx</w:t>
      </w:r>
    </w:p>
    <w:p w:rsidR="00D35EFF" w:rsidRPr="00BB1ED9" w:rsidRDefault="00D35EFF" w:rsidP="00D35EFF">
      <w:pPr>
        <w:pStyle w:val="RGrubrik1"/>
        <w:tabs>
          <w:tab w:val="clear" w:pos="454"/>
          <w:tab w:val="clear" w:pos="567"/>
          <w:tab w:val="clear" w:pos="680"/>
          <w:tab w:val="clear" w:pos="794"/>
        </w:tabs>
        <w:ind w:left="-993"/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941"/>
        <w:gridCol w:w="428"/>
        <w:gridCol w:w="6235"/>
      </w:tblGrid>
      <w:tr w:rsidR="001A6B1D" w:rsidTr="0072646B">
        <w:trPr>
          <w:trHeight w:val="510"/>
        </w:trPr>
        <w:tc>
          <w:tcPr>
            <w:tcW w:w="7366" w:type="dxa"/>
            <w:gridSpan w:val="2"/>
          </w:tcPr>
          <w:p w:rsidR="009270A7" w:rsidRPr="00C810B9" w:rsidRDefault="00173C0B" w:rsidP="00443652">
            <w:pPr>
              <w:tabs>
                <w:tab w:val="left" w:pos="417"/>
                <w:tab w:val="left" w:pos="4253"/>
              </w:tabs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 w:rsidRPr="00C810B9">
              <w:rPr>
                <w:rFonts w:ascii="Calibri" w:hAnsi="Calibri" w:cs="Calibri"/>
                <w:sz w:val="18"/>
                <w:szCs w:val="18"/>
              </w:rPr>
              <w:t>Fastighetsbeteckning</w:t>
            </w:r>
          </w:p>
          <w:p w:rsidR="009270A7" w:rsidRPr="00C810B9" w:rsidRDefault="00173C0B" w:rsidP="002B6C28">
            <w:pPr>
              <w:tabs>
                <w:tab w:val="left" w:pos="417"/>
                <w:tab w:val="left" w:pos="4253"/>
              </w:tabs>
              <w:rPr>
                <w:rFonts w:ascii="Calibri" w:hAnsi="Calibri" w:cs="Calibri"/>
                <w:sz w:val="20"/>
                <w:szCs w:val="20"/>
              </w:rPr>
            </w:pPr>
            <w:r w:rsidRPr="00C810B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10B9">
              <w:rPr>
                <w:rFonts w:ascii="Calibri" w:hAnsi="Calibri" w:cs="Calibri"/>
              </w:rPr>
              <w:instrText xml:space="preserve"> FORMTEXT </w:instrText>
            </w:r>
            <w:r w:rsidRPr="00C810B9">
              <w:rPr>
                <w:rFonts w:ascii="Calibri" w:hAnsi="Calibri" w:cs="Calibri"/>
              </w:rPr>
            </w:r>
            <w:r w:rsidRPr="00C810B9">
              <w:rPr>
                <w:rFonts w:ascii="Calibri" w:hAnsi="Calibri" w:cs="Calibri"/>
              </w:rPr>
              <w:fldChar w:fldCharType="separate"/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663" w:type="dxa"/>
            <w:gridSpan w:val="2"/>
          </w:tcPr>
          <w:p w:rsidR="009270A7" w:rsidRPr="00C810B9" w:rsidRDefault="00173C0B" w:rsidP="00443652">
            <w:pPr>
              <w:tabs>
                <w:tab w:val="left" w:pos="417"/>
                <w:tab w:val="left" w:pos="4253"/>
              </w:tabs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 w:rsidRPr="00C810B9">
              <w:rPr>
                <w:rFonts w:ascii="Calibri" w:hAnsi="Calibri" w:cs="Calibri"/>
                <w:sz w:val="18"/>
                <w:szCs w:val="18"/>
              </w:rPr>
              <w:t>Datum</w:t>
            </w:r>
          </w:p>
          <w:p w:rsidR="002B6C28" w:rsidRPr="00C810B9" w:rsidRDefault="00173C0B" w:rsidP="00443652">
            <w:pPr>
              <w:tabs>
                <w:tab w:val="left" w:pos="417"/>
                <w:tab w:val="left" w:pos="4253"/>
              </w:tabs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C810B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10B9">
              <w:rPr>
                <w:rFonts w:ascii="Calibri" w:hAnsi="Calibri" w:cs="Calibri"/>
              </w:rPr>
              <w:instrText xml:space="preserve"> FORMTEXT </w:instrText>
            </w:r>
            <w:r w:rsidRPr="00C810B9">
              <w:rPr>
                <w:rFonts w:ascii="Calibri" w:hAnsi="Calibri" w:cs="Calibri"/>
              </w:rPr>
            </w:r>
            <w:r w:rsidRPr="00C810B9">
              <w:rPr>
                <w:rFonts w:ascii="Calibri" w:hAnsi="Calibri" w:cs="Calibri"/>
              </w:rPr>
              <w:fldChar w:fldCharType="separate"/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fldChar w:fldCharType="end"/>
            </w:r>
          </w:p>
        </w:tc>
      </w:tr>
      <w:tr w:rsidR="0072646B" w:rsidTr="0072646B">
        <w:trPr>
          <w:trHeight w:val="510"/>
        </w:trPr>
        <w:tc>
          <w:tcPr>
            <w:tcW w:w="425" w:type="dxa"/>
            <w:vAlign w:val="center"/>
          </w:tcPr>
          <w:p w:rsidR="0072646B" w:rsidRPr="00C810B9" w:rsidRDefault="0072646B" w:rsidP="0072646B">
            <w:pPr>
              <w:pStyle w:val="RGrubrik3"/>
              <w:jc w:val="center"/>
              <w:rPr>
                <w:rFonts w:ascii="Calibri" w:hAnsi="Calibri" w:cs="Calibri"/>
              </w:rPr>
            </w:pPr>
            <w:r w:rsidRPr="007C5A32">
              <w:rPr>
                <w:rFonts w:ascii="Calibri" w:hAnsi="Calibri" w:cs="Calibri"/>
                <w:color w:val="auto"/>
              </w:rPr>
              <w:t>B</w:t>
            </w:r>
          </w:p>
        </w:tc>
        <w:tc>
          <w:tcPr>
            <w:tcW w:w="6941" w:type="dxa"/>
          </w:tcPr>
          <w:p w:rsidR="000547E2" w:rsidRDefault="00173C0B" w:rsidP="0072646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Sökande </w:t>
            </w:r>
            <w:r w:rsidR="0072646B" w:rsidRPr="00C810B9">
              <w:rPr>
                <w:rFonts w:ascii="Calibri" w:hAnsi="Calibri" w:cs="Calibri"/>
                <w:sz w:val="18"/>
                <w:szCs w:val="18"/>
              </w:rPr>
              <w:t>(Byggherre)</w:t>
            </w:r>
          </w:p>
          <w:p w:rsidR="0072646B" w:rsidRPr="00C810B9" w:rsidRDefault="0072646B" w:rsidP="0072646B">
            <w:pPr>
              <w:rPr>
                <w:rFonts w:ascii="Calibri" w:hAnsi="Calibri" w:cs="Calibri"/>
                <w:sz w:val="18"/>
                <w:szCs w:val="18"/>
              </w:rPr>
            </w:pPr>
            <w:r w:rsidRPr="00C810B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10B9">
              <w:rPr>
                <w:rFonts w:ascii="Calibri" w:hAnsi="Calibri" w:cs="Calibri"/>
              </w:rPr>
              <w:instrText xml:space="preserve"> FORMTEXT </w:instrText>
            </w:r>
            <w:r w:rsidRPr="00C810B9">
              <w:rPr>
                <w:rFonts w:ascii="Calibri" w:hAnsi="Calibri" w:cs="Calibri"/>
              </w:rPr>
            </w:r>
            <w:r w:rsidRPr="00C810B9">
              <w:rPr>
                <w:rFonts w:ascii="Calibri" w:hAnsi="Calibri" w:cs="Calibri"/>
              </w:rPr>
              <w:fldChar w:fldCharType="separate"/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8" w:type="dxa"/>
            <w:vAlign w:val="center"/>
          </w:tcPr>
          <w:p w:rsidR="0072646B" w:rsidRPr="00C810B9" w:rsidRDefault="0072646B" w:rsidP="0072646B">
            <w:pPr>
              <w:pStyle w:val="RGrubrik3"/>
              <w:jc w:val="center"/>
              <w:rPr>
                <w:rFonts w:ascii="Calibri" w:hAnsi="Calibri" w:cs="Calibri"/>
              </w:rPr>
            </w:pPr>
            <w:r w:rsidRPr="007C5A32">
              <w:rPr>
                <w:rFonts w:ascii="Calibri" w:hAnsi="Calibri" w:cs="Calibri"/>
                <w:color w:val="auto"/>
              </w:rPr>
              <w:t>E</w:t>
            </w:r>
          </w:p>
        </w:tc>
        <w:tc>
          <w:tcPr>
            <w:tcW w:w="6235" w:type="dxa"/>
          </w:tcPr>
          <w:p w:rsidR="0072646B" w:rsidRPr="00C810B9" w:rsidRDefault="00497F20" w:rsidP="0072646B">
            <w:pPr>
              <w:tabs>
                <w:tab w:val="left" w:pos="4253"/>
              </w:tabs>
              <w:rPr>
                <w:rFonts w:ascii="Calibri" w:hAnsi="Calibri" w:cs="Calibri"/>
                <w:sz w:val="18"/>
                <w:szCs w:val="18"/>
              </w:rPr>
            </w:pPr>
            <w:r w:rsidRPr="00497F20">
              <w:rPr>
                <w:rFonts w:ascii="Calibri" w:hAnsi="Calibri" w:cs="Calibri"/>
                <w:sz w:val="18"/>
                <w:szCs w:val="18"/>
              </w:rPr>
              <w:t>Entreprenör</w:t>
            </w:r>
          </w:p>
          <w:p w:rsidR="0072646B" w:rsidRPr="00C810B9" w:rsidRDefault="0072646B" w:rsidP="0072646B">
            <w:pPr>
              <w:tabs>
                <w:tab w:val="left" w:pos="4253"/>
              </w:tabs>
              <w:rPr>
                <w:rFonts w:ascii="Calibri" w:hAnsi="Calibri" w:cs="Calibri"/>
              </w:rPr>
            </w:pPr>
            <w:r w:rsidRPr="00C810B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10B9">
              <w:rPr>
                <w:rFonts w:ascii="Calibri" w:hAnsi="Calibri" w:cs="Calibri"/>
              </w:rPr>
              <w:instrText xml:space="preserve"> FORMTEXT </w:instrText>
            </w:r>
            <w:r w:rsidRPr="00C810B9">
              <w:rPr>
                <w:rFonts w:ascii="Calibri" w:hAnsi="Calibri" w:cs="Calibri"/>
              </w:rPr>
            </w:r>
            <w:r w:rsidRPr="00C810B9">
              <w:rPr>
                <w:rFonts w:ascii="Calibri" w:hAnsi="Calibri" w:cs="Calibri"/>
              </w:rPr>
              <w:fldChar w:fldCharType="separate"/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fldChar w:fldCharType="end"/>
            </w:r>
          </w:p>
        </w:tc>
      </w:tr>
    </w:tbl>
    <w:p w:rsidR="00BB1ED9" w:rsidRPr="000915D8" w:rsidRDefault="00173C0B" w:rsidP="00C7246C">
      <w:pPr>
        <w:ind w:left="-993"/>
        <w:rPr>
          <w:rFonts w:ascii="Tahoma" w:hAnsi="Tahoma" w:cs="Arial"/>
          <w:b/>
          <w:bCs/>
          <w:kern w:val="32"/>
          <w:sz w:val="20"/>
          <w:szCs w:val="20"/>
        </w:rPr>
      </w:pPr>
      <w:bookmarkStart w:id="0" w:name="_GoBack"/>
      <w:bookmarkEnd w:id="0"/>
      <w:r>
        <w:rPr>
          <w:rFonts w:ascii="Tahoma" w:hAnsi="Tahoma" w:cs="Arial"/>
          <w:b/>
          <w:bCs/>
          <w:kern w:val="32"/>
          <w:sz w:val="20"/>
          <w:szCs w:val="20"/>
        </w:rPr>
        <w:br w:type="textWrapping" w:clear="all"/>
      </w:r>
    </w:p>
    <w:tbl>
      <w:tblPr>
        <w:tblW w:w="14600" w:type="dxa"/>
        <w:tblInd w:w="534" w:type="dxa"/>
        <w:tblBorders>
          <w:top w:val="single" w:sz="2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5405"/>
        <w:gridCol w:w="1399"/>
        <w:gridCol w:w="1578"/>
        <w:gridCol w:w="1559"/>
        <w:gridCol w:w="1134"/>
        <w:gridCol w:w="2268"/>
        <w:gridCol w:w="1257"/>
      </w:tblGrid>
      <w:tr w:rsidR="001A6B1D" w:rsidTr="00497F20">
        <w:trPr>
          <w:trHeight w:val="567"/>
        </w:trPr>
        <w:tc>
          <w:tcPr>
            <w:tcW w:w="994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A157A" w:rsidRPr="007C5A32" w:rsidRDefault="00173C0B" w:rsidP="00443652">
            <w:pPr>
              <w:pStyle w:val="RGrubrik3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7C5A32">
              <w:rPr>
                <w:rFonts w:ascii="Calibri" w:hAnsi="Calibri" w:cs="Calibri"/>
                <w:color w:val="auto"/>
                <w:sz w:val="24"/>
                <w:szCs w:val="24"/>
              </w:rPr>
              <w:t xml:space="preserve">1. För STARTBESKED - Fyll i </w:t>
            </w:r>
            <w:r w:rsidRPr="007C5A32">
              <w:rPr>
                <w:rFonts w:ascii="Calibri" w:hAnsi="Calibri" w:cs="Calibri"/>
                <w:color w:val="auto"/>
                <w:sz w:val="24"/>
                <w:szCs w:val="24"/>
                <w:u w:val="single"/>
              </w:rPr>
              <w:t>före</w:t>
            </w:r>
            <w:r w:rsidRPr="007C5A32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="00C810B9" w:rsidRPr="00497F20">
              <w:rPr>
                <w:rFonts w:ascii="Calibri" w:hAnsi="Calibri" w:cs="Calibri"/>
                <w:color w:val="auto"/>
                <w:sz w:val="24"/>
                <w:szCs w:val="24"/>
              </w:rPr>
              <w:t>byggstart/</w:t>
            </w:r>
            <w:r w:rsidRPr="00497F20">
              <w:rPr>
                <w:rFonts w:ascii="Calibri" w:hAnsi="Calibri" w:cs="Calibri"/>
                <w:color w:val="auto"/>
                <w:sz w:val="24"/>
                <w:szCs w:val="24"/>
              </w:rPr>
              <w:t>installation</w:t>
            </w:r>
            <w:r w:rsidRPr="007C5A32">
              <w:rPr>
                <w:rFonts w:ascii="Calibri" w:hAnsi="Calibri" w:cs="Calibri"/>
                <w:color w:val="auto"/>
                <w:sz w:val="24"/>
                <w:szCs w:val="24"/>
              </w:rPr>
              <w:t>:</w:t>
            </w:r>
          </w:p>
        </w:tc>
        <w:tc>
          <w:tcPr>
            <w:tcW w:w="46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5E5E5" w:themeFill="text1" w:themeFillTint="33"/>
            <w:vAlign w:val="center"/>
          </w:tcPr>
          <w:p w:rsidR="00EA157A" w:rsidRPr="007C5A32" w:rsidRDefault="00173C0B" w:rsidP="00B03451">
            <w:pPr>
              <w:pStyle w:val="RGrubrik3"/>
              <w:jc w:val="center"/>
              <w:rPr>
                <w:color w:val="auto"/>
              </w:rPr>
            </w:pPr>
            <w:r w:rsidRPr="007C5A32">
              <w:rPr>
                <w:rFonts w:ascii="Calibri" w:hAnsi="Calibri" w:cs="Calibri"/>
                <w:color w:val="auto"/>
                <w:sz w:val="24"/>
                <w:szCs w:val="24"/>
              </w:rPr>
              <w:t xml:space="preserve">2. För SLUTBESKED – </w:t>
            </w:r>
            <w:r w:rsidR="00E20126" w:rsidRPr="007C5A32">
              <w:rPr>
                <w:rFonts w:ascii="Calibri" w:hAnsi="Calibri" w:cs="Calibri"/>
                <w:color w:val="auto"/>
                <w:sz w:val="24"/>
                <w:szCs w:val="24"/>
              </w:rPr>
              <w:br/>
            </w:r>
            <w:r w:rsidRPr="007C5A32">
              <w:rPr>
                <w:rFonts w:ascii="Calibri" w:hAnsi="Calibri" w:cs="Calibri"/>
                <w:color w:val="auto"/>
                <w:sz w:val="24"/>
                <w:szCs w:val="24"/>
              </w:rPr>
              <w:t xml:space="preserve">Fyll i </w:t>
            </w:r>
            <w:r w:rsidR="00B03451">
              <w:rPr>
                <w:rFonts w:ascii="Calibri" w:hAnsi="Calibri" w:cs="Calibri"/>
                <w:color w:val="auto"/>
                <w:sz w:val="24"/>
                <w:szCs w:val="24"/>
              </w:rPr>
              <w:t xml:space="preserve">löpande under </w:t>
            </w:r>
            <w:r w:rsidR="00C810B9" w:rsidRPr="00497F20">
              <w:rPr>
                <w:rFonts w:ascii="Calibri" w:hAnsi="Calibri" w:cs="Calibri"/>
                <w:color w:val="auto"/>
                <w:sz w:val="24"/>
                <w:szCs w:val="24"/>
              </w:rPr>
              <w:t>byggnation/</w:t>
            </w:r>
            <w:r w:rsidRPr="00497F20">
              <w:rPr>
                <w:rFonts w:ascii="Calibri" w:hAnsi="Calibri" w:cs="Calibri"/>
                <w:color w:val="auto"/>
                <w:sz w:val="24"/>
                <w:szCs w:val="24"/>
              </w:rPr>
              <w:t>installation</w:t>
            </w:r>
            <w:r w:rsidRPr="007C5A32">
              <w:rPr>
                <w:rFonts w:ascii="Calibri" w:hAnsi="Calibri" w:cs="Calibri"/>
                <w:color w:val="auto"/>
                <w:sz w:val="24"/>
                <w:szCs w:val="24"/>
              </w:rPr>
              <w:t>:</w:t>
            </w:r>
          </w:p>
        </w:tc>
      </w:tr>
      <w:tr w:rsidR="00B03451" w:rsidRPr="00C810B9" w:rsidTr="00497F20">
        <w:trPr>
          <w:trHeight w:val="454"/>
        </w:trPr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7C5A32" w:rsidRDefault="00B03451" w:rsidP="00416728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Kontrollpunkter – kontrollen avser</w:t>
            </w:r>
          </w:p>
        </w:tc>
        <w:tc>
          <w:tcPr>
            <w:tcW w:w="1399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7C5A32" w:rsidRDefault="00B03451" w:rsidP="00E20126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Kontrollant</w:t>
            </w: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br/>
              <w:t>(B eller E)</w:t>
            </w:r>
          </w:p>
        </w:tc>
        <w:tc>
          <w:tcPr>
            <w:tcW w:w="1578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7C5A32" w:rsidRDefault="00B03451" w:rsidP="00416728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Kontrollmetod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03451" w:rsidRPr="007C5A32" w:rsidRDefault="00B03451" w:rsidP="00416728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 mot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  <w:shd w:val="clear" w:color="auto" w:fill="E5E5E5" w:themeFill="text1" w:themeFillTint="33"/>
            <w:vAlign w:val="center"/>
          </w:tcPr>
          <w:p w:rsidR="00B03451" w:rsidRPr="00B03451" w:rsidRDefault="00B03451" w:rsidP="00B03451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Datum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:rsidR="00B03451" w:rsidRPr="007C5A32" w:rsidRDefault="00B03451" w:rsidP="00B03451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ev. A</w:t>
            </w:r>
            <w:r w:rsidRPr="00B03451">
              <w:rPr>
                <w:rFonts w:ascii="Calibri" w:hAnsi="Calibri" w:cs="Calibri"/>
                <w:color w:val="auto"/>
                <w:sz w:val="22"/>
                <w:szCs w:val="22"/>
              </w:rPr>
              <w:t>vvikelse</w:t>
            </w:r>
          </w:p>
        </w:tc>
        <w:tc>
          <w:tcPr>
            <w:tcW w:w="1257" w:type="dxa"/>
            <w:tcBorders>
              <w:top w:val="double" w:sz="4" w:space="0" w:color="auto"/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:rsidR="00B03451" w:rsidRPr="00C810B9" w:rsidRDefault="00B03451" w:rsidP="00416728">
            <w:pPr>
              <w:pStyle w:val="RGrubrik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0D09">
              <w:rPr>
                <w:rFonts w:ascii="Calibri" w:hAnsi="Calibri" w:cs="Calibri"/>
                <w:color w:val="auto"/>
                <w:sz w:val="22"/>
                <w:szCs w:val="22"/>
              </w:rPr>
              <w:t>Signatur</w:t>
            </w:r>
          </w:p>
        </w:tc>
      </w:tr>
      <w:tr w:rsidR="00497F20" w:rsidTr="00497F20">
        <w:trPr>
          <w:trHeight w:val="397"/>
        </w:trPr>
        <w:tc>
          <w:tcPr>
            <w:tcW w:w="5405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97F20" w:rsidRDefault="00497F20" w:rsidP="00497F20">
            <w:r w:rsidRPr="00086F6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6F6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86F6F">
              <w:rPr>
                <w:rFonts w:ascii="Calibri" w:hAnsi="Calibri" w:cs="Calibri"/>
                <w:sz w:val="20"/>
                <w:szCs w:val="20"/>
              </w:rPr>
            </w:r>
            <w:r w:rsidRPr="00086F6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86F6F">
              <w:rPr>
                <w:rFonts w:ascii="Calibri" w:hAnsi="Calibri" w:cs="Calibri"/>
                <w:sz w:val="20"/>
                <w:szCs w:val="20"/>
              </w:rPr>
              <w:t> </w:t>
            </w:r>
            <w:r w:rsidRPr="00086F6F">
              <w:rPr>
                <w:rFonts w:ascii="Calibri" w:hAnsi="Calibri" w:cs="Calibri"/>
                <w:sz w:val="20"/>
                <w:szCs w:val="20"/>
              </w:rPr>
              <w:t> </w:t>
            </w:r>
            <w:r w:rsidRPr="00086F6F">
              <w:rPr>
                <w:rFonts w:ascii="Calibri" w:hAnsi="Calibri" w:cs="Calibri"/>
                <w:sz w:val="20"/>
                <w:szCs w:val="20"/>
              </w:rPr>
              <w:t> </w:t>
            </w:r>
            <w:r w:rsidRPr="00086F6F">
              <w:rPr>
                <w:rFonts w:ascii="Calibri" w:hAnsi="Calibri" w:cs="Calibri"/>
                <w:sz w:val="20"/>
                <w:szCs w:val="20"/>
              </w:rPr>
              <w:t> </w:t>
            </w:r>
            <w:r w:rsidRPr="00086F6F">
              <w:rPr>
                <w:rFonts w:ascii="Calibri" w:hAnsi="Calibri" w:cs="Calibri"/>
                <w:sz w:val="20"/>
                <w:szCs w:val="20"/>
              </w:rPr>
              <w:t> </w:t>
            </w:r>
            <w:r w:rsidRPr="00086F6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39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97F20" w:rsidRPr="00CC2529" w:rsidRDefault="00497F20" w:rsidP="00497F20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97F20" w:rsidRDefault="00497F20" w:rsidP="00497F20">
            <w:r w:rsidRPr="00FA034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34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A0343">
              <w:rPr>
                <w:rFonts w:ascii="Calibri" w:hAnsi="Calibri" w:cs="Calibri"/>
                <w:sz w:val="20"/>
                <w:szCs w:val="20"/>
              </w:rPr>
            </w:r>
            <w:r w:rsidRPr="00FA034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97F20" w:rsidRDefault="00497F20" w:rsidP="00497F20">
            <w:r w:rsidRPr="00FA034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34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A0343">
              <w:rPr>
                <w:rFonts w:ascii="Calibri" w:hAnsi="Calibri" w:cs="Calibri"/>
                <w:sz w:val="20"/>
                <w:szCs w:val="20"/>
              </w:rPr>
            </w:r>
            <w:r w:rsidRPr="00FA034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E5E5E5" w:themeFill="text1" w:themeFillTint="33"/>
            <w:vAlign w:val="center"/>
          </w:tcPr>
          <w:p w:rsidR="00497F20" w:rsidRPr="00CC2529" w:rsidRDefault="00497F20" w:rsidP="00497F20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:rsidR="00497F20" w:rsidRPr="00CC2529" w:rsidRDefault="00497F20" w:rsidP="00497F20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:rsidR="00497F20" w:rsidRPr="00CC2529" w:rsidRDefault="00497F20" w:rsidP="00497F20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7F20" w:rsidTr="00497F20">
        <w:trPr>
          <w:trHeight w:val="397"/>
        </w:trPr>
        <w:tc>
          <w:tcPr>
            <w:tcW w:w="5405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97F20" w:rsidRDefault="00497F20" w:rsidP="00497F20">
            <w:r w:rsidRPr="00086F6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6F6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86F6F">
              <w:rPr>
                <w:rFonts w:ascii="Calibri" w:hAnsi="Calibri" w:cs="Calibri"/>
                <w:sz w:val="20"/>
                <w:szCs w:val="20"/>
              </w:rPr>
            </w:r>
            <w:r w:rsidRPr="00086F6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86F6F">
              <w:rPr>
                <w:rFonts w:ascii="Calibri" w:hAnsi="Calibri" w:cs="Calibri"/>
                <w:sz w:val="20"/>
                <w:szCs w:val="20"/>
              </w:rPr>
              <w:t> </w:t>
            </w:r>
            <w:r w:rsidRPr="00086F6F">
              <w:rPr>
                <w:rFonts w:ascii="Calibri" w:hAnsi="Calibri" w:cs="Calibri"/>
                <w:sz w:val="20"/>
                <w:szCs w:val="20"/>
              </w:rPr>
              <w:t> </w:t>
            </w:r>
            <w:r w:rsidRPr="00086F6F">
              <w:rPr>
                <w:rFonts w:ascii="Calibri" w:hAnsi="Calibri" w:cs="Calibri"/>
                <w:sz w:val="20"/>
                <w:szCs w:val="20"/>
              </w:rPr>
              <w:t> </w:t>
            </w:r>
            <w:r w:rsidRPr="00086F6F">
              <w:rPr>
                <w:rFonts w:ascii="Calibri" w:hAnsi="Calibri" w:cs="Calibri"/>
                <w:sz w:val="20"/>
                <w:szCs w:val="20"/>
              </w:rPr>
              <w:t> </w:t>
            </w:r>
            <w:r w:rsidRPr="00086F6F">
              <w:rPr>
                <w:rFonts w:ascii="Calibri" w:hAnsi="Calibri" w:cs="Calibri"/>
                <w:sz w:val="20"/>
                <w:szCs w:val="20"/>
              </w:rPr>
              <w:t> </w:t>
            </w:r>
            <w:r w:rsidRPr="00086F6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39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97F20" w:rsidRPr="00CC2529" w:rsidRDefault="00497F20" w:rsidP="00497F20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97F20" w:rsidRDefault="00497F20" w:rsidP="00497F20">
            <w:r w:rsidRPr="00FA034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34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A0343">
              <w:rPr>
                <w:rFonts w:ascii="Calibri" w:hAnsi="Calibri" w:cs="Calibri"/>
                <w:sz w:val="20"/>
                <w:szCs w:val="20"/>
              </w:rPr>
            </w:r>
            <w:r w:rsidRPr="00FA034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97F20" w:rsidRDefault="00497F20" w:rsidP="00497F20">
            <w:r w:rsidRPr="00FA034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34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A0343">
              <w:rPr>
                <w:rFonts w:ascii="Calibri" w:hAnsi="Calibri" w:cs="Calibri"/>
                <w:sz w:val="20"/>
                <w:szCs w:val="20"/>
              </w:rPr>
            </w:r>
            <w:r w:rsidRPr="00FA034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E5E5E5" w:themeFill="text1" w:themeFillTint="33"/>
            <w:vAlign w:val="center"/>
          </w:tcPr>
          <w:p w:rsidR="00497F20" w:rsidRPr="00CC2529" w:rsidRDefault="00497F20" w:rsidP="00497F20">
            <w:pPr>
              <w:jc w:val="center"/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:rsidR="00497F20" w:rsidRPr="00CC2529" w:rsidRDefault="00497F20" w:rsidP="00497F20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:rsidR="00497F20" w:rsidRPr="00CC2529" w:rsidRDefault="00497F20" w:rsidP="00497F20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7F20" w:rsidTr="00497F20">
        <w:trPr>
          <w:trHeight w:val="397"/>
        </w:trPr>
        <w:tc>
          <w:tcPr>
            <w:tcW w:w="5405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97F20" w:rsidRDefault="00497F20" w:rsidP="00497F20">
            <w:r w:rsidRPr="00086F6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6F6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86F6F">
              <w:rPr>
                <w:rFonts w:ascii="Calibri" w:hAnsi="Calibri" w:cs="Calibri"/>
                <w:sz w:val="20"/>
                <w:szCs w:val="20"/>
              </w:rPr>
            </w:r>
            <w:r w:rsidRPr="00086F6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86F6F">
              <w:rPr>
                <w:rFonts w:ascii="Calibri" w:hAnsi="Calibri" w:cs="Calibri"/>
                <w:sz w:val="20"/>
                <w:szCs w:val="20"/>
              </w:rPr>
              <w:t> </w:t>
            </w:r>
            <w:r w:rsidRPr="00086F6F">
              <w:rPr>
                <w:rFonts w:ascii="Calibri" w:hAnsi="Calibri" w:cs="Calibri"/>
                <w:sz w:val="20"/>
                <w:szCs w:val="20"/>
              </w:rPr>
              <w:t> </w:t>
            </w:r>
            <w:r w:rsidRPr="00086F6F">
              <w:rPr>
                <w:rFonts w:ascii="Calibri" w:hAnsi="Calibri" w:cs="Calibri"/>
                <w:sz w:val="20"/>
                <w:szCs w:val="20"/>
              </w:rPr>
              <w:t> </w:t>
            </w:r>
            <w:r w:rsidRPr="00086F6F">
              <w:rPr>
                <w:rFonts w:ascii="Calibri" w:hAnsi="Calibri" w:cs="Calibri"/>
                <w:sz w:val="20"/>
                <w:szCs w:val="20"/>
              </w:rPr>
              <w:t> </w:t>
            </w:r>
            <w:r w:rsidRPr="00086F6F">
              <w:rPr>
                <w:rFonts w:ascii="Calibri" w:hAnsi="Calibri" w:cs="Calibri"/>
                <w:sz w:val="20"/>
                <w:szCs w:val="20"/>
              </w:rPr>
              <w:t> </w:t>
            </w:r>
            <w:r w:rsidRPr="00086F6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39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97F20" w:rsidRPr="00CC2529" w:rsidRDefault="00497F20" w:rsidP="00497F20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97F20" w:rsidRDefault="00497F20" w:rsidP="00497F20">
            <w:r w:rsidRPr="00FA034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34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A0343">
              <w:rPr>
                <w:rFonts w:ascii="Calibri" w:hAnsi="Calibri" w:cs="Calibri"/>
                <w:sz w:val="20"/>
                <w:szCs w:val="20"/>
              </w:rPr>
            </w:r>
            <w:r w:rsidRPr="00FA034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97F20" w:rsidRDefault="00497F20" w:rsidP="00497F20">
            <w:r w:rsidRPr="00FA034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34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A0343">
              <w:rPr>
                <w:rFonts w:ascii="Calibri" w:hAnsi="Calibri" w:cs="Calibri"/>
                <w:sz w:val="20"/>
                <w:szCs w:val="20"/>
              </w:rPr>
            </w:r>
            <w:r w:rsidRPr="00FA034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E5E5E5" w:themeFill="text1" w:themeFillTint="33"/>
            <w:vAlign w:val="center"/>
          </w:tcPr>
          <w:p w:rsidR="00497F20" w:rsidRPr="00CC2529" w:rsidRDefault="00497F20" w:rsidP="00497F20">
            <w:pPr>
              <w:jc w:val="center"/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:rsidR="00497F20" w:rsidRPr="00CC2529" w:rsidRDefault="00497F20" w:rsidP="00497F20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:rsidR="00497F20" w:rsidRPr="00CC2529" w:rsidRDefault="00497F20" w:rsidP="00497F20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7F20" w:rsidTr="00497F20">
        <w:trPr>
          <w:trHeight w:val="397"/>
        </w:trPr>
        <w:tc>
          <w:tcPr>
            <w:tcW w:w="5405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97F20" w:rsidRDefault="00497F20" w:rsidP="00497F20">
            <w:r w:rsidRPr="00086F6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6F6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86F6F">
              <w:rPr>
                <w:rFonts w:ascii="Calibri" w:hAnsi="Calibri" w:cs="Calibri"/>
                <w:sz w:val="20"/>
                <w:szCs w:val="20"/>
              </w:rPr>
            </w:r>
            <w:r w:rsidRPr="00086F6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86F6F">
              <w:rPr>
                <w:rFonts w:ascii="Calibri" w:hAnsi="Calibri" w:cs="Calibri"/>
                <w:sz w:val="20"/>
                <w:szCs w:val="20"/>
              </w:rPr>
              <w:t> </w:t>
            </w:r>
            <w:r w:rsidRPr="00086F6F">
              <w:rPr>
                <w:rFonts w:ascii="Calibri" w:hAnsi="Calibri" w:cs="Calibri"/>
                <w:sz w:val="20"/>
                <w:szCs w:val="20"/>
              </w:rPr>
              <w:t> </w:t>
            </w:r>
            <w:r w:rsidRPr="00086F6F">
              <w:rPr>
                <w:rFonts w:ascii="Calibri" w:hAnsi="Calibri" w:cs="Calibri"/>
                <w:sz w:val="20"/>
                <w:szCs w:val="20"/>
              </w:rPr>
              <w:t> </w:t>
            </w:r>
            <w:r w:rsidRPr="00086F6F">
              <w:rPr>
                <w:rFonts w:ascii="Calibri" w:hAnsi="Calibri" w:cs="Calibri"/>
                <w:sz w:val="20"/>
                <w:szCs w:val="20"/>
              </w:rPr>
              <w:t> </w:t>
            </w:r>
            <w:r w:rsidRPr="00086F6F">
              <w:rPr>
                <w:rFonts w:ascii="Calibri" w:hAnsi="Calibri" w:cs="Calibri"/>
                <w:sz w:val="20"/>
                <w:szCs w:val="20"/>
              </w:rPr>
              <w:t> </w:t>
            </w:r>
            <w:r w:rsidRPr="00086F6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39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97F20" w:rsidRPr="00CC2529" w:rsidRDefault="00497F20" w:rsidP="00497F20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97F20" w:rsidRDefault="00497F20" w:rsidP="00497F20">
            <w:r w:rsidRPr="00FA034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34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A0343">
              <w:rPr>
                <w:rFonts w:ascii="Calibri" w:hAnsi="Calibri" w:cs="Calibri"/>
                <w:sz w:val="20"/>
                <w:szCs w:val="20"/>
              </w:rPr>
            </w:r>
            <w:r w:rsidRPr="00FA034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97F20" w:rsidRDefault="00497F20" w:rsidP="00497F20">
            <w:r w:rsidRPr="00FA034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34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A0343">
              <w:rPr>
                <w:rFonts w:ascii="Calibri" w:hAnsi="Calibri" w:cs="Calibri"/>
                <w:sz w:val="20"/>
                <w:szCs w:val="20"/>
              </w:rPr>
            </w:r>
            <w:r w:rsidRPr="00FA034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E5E5E5" w:themeFill="text1" w:themeFillTint="33"/>
            <w:vAlign w:val="center"/>
          </w:tcPr>
          <w:p w:rsidR="00497F20" w:rsidRPr="00CC2529" w:rsidRDefault="00497F20" w:rsidP="00497F20">
            <w:pPr>
              <w:jc w:val="center"/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:rsidR="00497F20" w:rsidRPr="00CC2529" w:rsidRDefault="00497F20" w:rsidP="00497F20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:rsidR="00497F20" w:rsidRPr="00CC2529" w:rsidRDefault="00497F20" w:rsidP="00497F20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7F20" w:rsidTr="00497F20">
        <w:trPr>
          <w:trHeight w:val="397"/>
        </w:trPr>
        <w:tc>
          <w:tcPr>
            <w:tcW w:w="5405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97F20" w:rsidRDefault="00497F20" w:rsidP="00497F20">
            <w:r w:rsidRPr="00086F6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6F6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86F6F">
              <w:rPr>
                <w:rFonts w:ascii="Calibri" w:hAnsi="Calibri" w:cs="Calibri"/>
                <w:sz w:val="20"/>
                <w:szCs w:val="20"/>
              </w:rPr>
            </w:r>
            <w:r w:rsidRPr="00086F6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86F6F">
              <w:rPr>
                <w:rFonts w:ascii="Calibri" w:hAnsi="Calibri" w:cs="Calibri"/>
                <w:sz w:val="20"/>
                <w:szCs w:val="20"/>
              </w:rPr>
              <w:t> </w:t>
            </w:r>
            <w:r w:rsidRPr="00086F6F">
              <w:rPr>
                <w:rFonts w:ascii="Calibri" w:hAnsi="Calibri" w:cs="Calibri"/>
                <w:sz w:val="20"/>
                <w:szCs w:val="20"/>
              </w:rPr>
              <w:t> </w:t>
            </w:r>
            <w:r w:rsidRPr="00086F6F">
              <w:rPr>
                <w:rFonts w:ascii="Calibri" w:hAnsi="Calibri" w:cs="Calibri"/>
                <w:sz w:val="20"/>
                <w:szCs w:val="20"/>
              </w:rPr>
              <w:t> </w:t>
            </w:r>
            <w:r w:rsidRPr="00086F6F">
              <w:rPr>
                <w:rFonts w:ascii="Calibri" w:hAnsi="Calibri" w:cs="Calibri"/>
                <w:sz w:val="20"/>
                <w:szCs w:val="20"/>
              </w:rPr>
              <w:t> </w:t>
            </w:r>
            <w:r w:rsidRPr="00086F6F">
              <w:rPr>
                <w:rFonts w:ascii="Calibri" w:hAnsi="Calibri" w:cs="Calibri"/>
                <w:sz w:val="20"/>
                <w:szCs w:val="20"/>
              </w:rPr>
              <w:t> </w:t>
            </w:r>
            <w:r w:rsidRPr="00086F6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39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97F20" w:rsidRPr="00CC2529" w:rsidRDefault="00497F20" w:rsidP="00497F20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97F20" w:rsidRDefault="00497F20" w:rsidP="00497F20">
            <w:r w:rsidRPr="00FA034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34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A0343">
              <w:rPr>
                <w:rFonts w:ascii="Calibri" w:hAnsi="Calibri" w:cs="Calibri"/>
                <w:sz w:val="20"/>
                <w:szCs w:val="20"/>
              </w:rPr>
            </w:r>
            <w:r w:rsidRPr="00FA034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97F20" w:rsidRDefault="00497F20" w:rsidP="00497F20">
            <w:r w:rsidRPr="00FA034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34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A0343">
              <w:rPr>
                <w:rFonts w:ascii="Calibri" w:hAnsi="Calibri" w:cs="Calibri"/>
                <w:sz w:val="20"/>
                <w:szCs w:val="20"/>
              </w:rPr>
            </w:r>
            <w:r w:rsidRPr="00FA034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E5E5E5" w:themeFill="text1" w:themeFillTint="33"/>
            <w:vAlign w:val="center"/>
          </w:tcPr>
          <w:p w:rsidR="00497F20" w:rsidRPr="00CC2529" w:rsidRDefault="00497F20" w:rsidP="00497F20">
            <w:pPr>
              <w:jc w:val="center"/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:rsidR="00497F20" w:rsidRPr="00CC2529" w:rsidRDefault="00497F20" w:rsidP="00497F20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:rsidR="00497F20" w:rsidRPr="00CC2529" w:rsidRDefault="00497F20" w:rsidP="00497F20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7F20" w:rsidTr="00497F20">
        <w:trPr>
          <w:trHeight w:val="397"/>
        </w:trPr>
        <w:tc>
          <w:tcPr>
            <w:tcW w:w="5405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97F20" w:rsidRDefault="00497F20" w:rsidP="00497F20">
            <w:r w:rsidRPr="00086F6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6F6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86F6F">
              <w:rPr>
                <w:rFonts w:ascii="Calibri" w:hAnsi="Calibri" w:cs="Calibri"/>
                <w:sz w:val="20"/>
                <w:szCs w:val="20"/>
              </w:rPr>
            </w:r>
            <w:r w:rsidRPr="00086F6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86F6F">
              <w:rPr>
                <w:rFonts w:ascii="Calibri" w:hAnsi="Calibri" w:cs="Calibri"/>
                <w:sz w:val="20"/>
                <w:szCs w:val="20"/>
              </w:rPr>
              <w:t> </w:t>
            </w:r>
            <w:r w:rsidRPr="00086F6F">
              <w:rPr>
                <w:rFonts w:ascii="Calibri" w:hAnsi="Calibri" w:cs="Calibri"/>
                <w:sz w:val="20"/>
                <w:szCs w:val="20"/>
              </w:rPr>
              <w:t> </w:t>
            </w:r>
            <w:r w:rsidRPr="00086F6F">
              <w:rPr>
                <w:rFonts w:ascii="Calibri" w:hAnsi="Calibri" w:cs="Calibri"/>
                <w:sz w:val="20"/>
                <w:szCs w:val="20"/>
              </w:rPr>
              <w:t> </w:t>
            </w:r>
            <w:r w:rsidRPr="00086F6F">
              <w:rPr>
                <w:rFonts w:ascii="Calibri" w:hAnsi="Calibri" w:cs="Calibri"/>
                <w:sz w:val="20"/>
                <w:szCs w:val="20"/>
              </w:rPr>
              <w:t> </w:t>
            </w:r>
            <w:r w:rsidRPr="00086F6F">
              <w:rPr>
                <w:rFonts w:ascii="Calibri" w:hAnsi="Calibri" w:cs="Calibri"/>
                <w:sz w:val="20"/>
                <w:szCs w:val="20"/>
              </w:rPr>
              <w:t> </w:t>
            </w:r>
            <w:r w:rsidRPr="00086F6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39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97F20" w:rsidRPr="00CC2529" w:rsidRDefault="00497F20" w:rsidP="00497F20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97F20" w:rsidRDefault="00497F20" w:rsidP="00497F20">
            <w:r w:rsidRPr="00FA034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34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A0343">
              <w:rPr>
                <w:rFonts w:ascii="Calibri" w:hAnsi="Calibri" w:cs="Calibri"/>
                <w:sz w:val="20"/>
                <w:szCs w:val="20"/>
              </w:rPr>
            </w:r>
            <w:r w:rsidRPr="00FA034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97F20" w:rsidRDefault="00497F20" w:rsidP="00497F20">
            <w:r w:rsidRPr="00FA034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34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A0343">
              <w:rPr>
                <w:rFonts w:ascii="Calibri" w:hAnsi="Calibri" w:cs="Calibri"/>
                <w:sz w:val="20"/>
                <w:szCs w:val="20"/>
              </w:rPr>
            </w:r>
            <w:r w:rsidRPr="00FA034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E5E5E5" w:themeFill="text1" w:themeFillTint="33"/>
            <w:vAlign w:val="center"/>
          </w:tcPr>
          <w:p w:rsidR="00497F20" w:rsidRPr="00CC2529" w:rsidRDefault="00497F20" w:rsidP="00497F20">
            <w:pPr>
              <w:jc w:val="center"/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:rsidR="00497F20" w:rsidRPr="00CC2529" w:rsidRDefault="00497F20" w:rsidP="00497F20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:rsidR="00497F20" w:rsidRPr="00CC2529" w:rsidRDefault="00497F20" w:rsidP="00497F20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7F20" w:rsidTr="00497F20">
        <w:trPr>
          <w:trHeight w:val="397"/>
        </w:trPr>
        <w:tc>
          <w:tcPr>
            <w:tcW w:w="5405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97F20" w:rsidRDefault="00497F20" w:rsidP="00497F20">
            <w:r w:rsidRPr="00086F6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6F6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86F6F">
              <w:rPr>
                <w:rFonts w:ascii="Calibri" w:hAnsi="Calibri" w:cs="Calibri"/>
                <w:sz w:val="20"/>
                <w:szCs w:val="20"/>
              </w:rPr>
            </w:r>
            <w:r w:rsidRPr="00086F6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86F6F">
              <w:rPr>
                <w:rFonts w:ascii="Calibri" w:hAnsi="Calibri" w:cs="Calibri"/>
                <w:sz w:val="20"/>
                <w:szCs w:val="20"/>
              </w:rPr>
              <w:t> </w:t>
            </w:r>
            <w:r w:rsidRPr="00086F6F">
              <w:rPr>
                <w:rFonts w:ascii="Calibri" w:hAnsi="Calibri" w:cs="Calibri"/>
                <w:sz w:val="20"/>
                <w:szCs w:val="20"/>
              </w:rPr>
              <w:t> </w:t>
            </w:r>
            <w:r w:rsidRPr="00086F6F">
              <w:rPr>
                <w:rFonts w:ascii="Calibri" w:hAnsi="Calibri" w:cs="Calibri"/>
                <w:sz w:val="20"/>
                <w:szCs w:val="20"/>
              </w:rPr>
              <w:t> </w:t>
            </w:r>
            <w:r w:rsidRPr="00086F6F">
              <w:rPr>
                <w:rFonts w:ascii="Calibri" w:hAnsi="Calibri" w:cs="Calibri"/>
                <w:sz w:val="20"/>
                <w:szCs w:val="20"/>
              </w:rPr>
              <w:t> </w:t>
            </w:r>
            <w:r w:rsidRPr="00086F6F">
              <w:rPr>
                <w:rFonts w:ascii="Calibri" w:hAnsi="Calibri" w:cs="Calibri"/>
                <w:sz w:val="20"/>
                <w:szCs w:val="20"/>
              </w:rPr>
              <w:t> </w:t>
            </w:r>
            <w:r w:rsidRPr="00086F6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39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97F20" w:rsidRPr="00CC2529" w:rsidRDefault="00497F20" w:rsidP="00497F20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97F20" w:rsidRDefault="00497F20" w:rsidP="00497F20">
            <w:r w:rsidRPr="00FA034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34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A0343">
              <w:rPr>
                <w:rFonts w:ascii="Calibri" w:hAnsi="Calibri" w:cs="Calibri"/>
                <w:sz w:val="20"/>
                <w:szCs w:val="20"/>
              </w:rPr>
            </w:r>
            <w:r w:rsidRPr="00FA034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97F20" w:rsidRDefault="00497F20" w:rsidP="00497F20">
            <w:r w:rsidRPr="00FA034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34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A0343">
              <w:rPr>
                <w:rFonts w:ascii="Calibri" w:hAnsi="Calibri" w:cs="Calibri"/>
                <w:sz w:val="20"/>
                <w:szCs w:val="20"/>
              </w:rPr>
            </w:r>
            <w:r w:rsidRPr="00FA034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E5E5E5" w:themeFill="text1" w:themeFillTint="33"/>
            <w:vAlign w:val="center"/>
          </w:tcPr>
          <w:p w:rsidR="00497F20" w:rsidRPr="00CC2529" w:rsidRDefault="00497F20" w:rsidP="00497F20">
            <w:pPr>
              <w:jc w:val="center"/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:rsidR="00497F20" w:rsidRPr="00CC2529" w:rsidRDefault="00497F20" w:rsidP="00497F20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:rsidR="00497F20" w:rsidRPr="00CC2529" w:rsidRDefault="00497F20" w:rsidP="00497F20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7F20" w:rsidTr="00497F20">
        <w:trPr>
          <w:trHeight w:val="397"/>
        </w:trPr>
        <w:tc>
          <w:tcPr>
            <w:tcW w:w="5405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97F20" w:rsidRDefault="00497F20" w:rsidP="00497F20">
            <w:r w:rsidRPr="00086F6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6F6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86F6F">
              <w:rPr>
                <w:rFonts w:ascii="Calibri" w:hAnsi="Calibri" w:cs="Calibri"/>
                <w:sz w:val="20"/>
                <w:szCs w:val="20"/>
              </w:rPr>
            </w:r>
            <w:r w:rsidRPr="00086F6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86F6F">
              <w:rPr>
                <w:rFonts w:ascii="Calibri" w:hAnsi="Calibri" w:cs="Calibri"/>
                <w:sz w:val="20"/>
                <w:szCs w:val="20"/>
              </w:rPr>
              <w:t> </w:t>
            </w:r>
            <w:r w:rsidRPr="00086F6F">
              <w:rPr>
                <w:rFonts w:ascii="Calibri" w:hAnsi="Calibri" w:cs="Calibri"/>
                <w:sz w:val="20"/>
                <w:szCs w:val="20"/>
              </w:rPr>
              <w:t> </w:t>
            </w:r>
            <w:r w:rsidRPr="00086F6F">
              <w:rPr>
                <w:rFonts w:ascii="Calibri" w:hAnsi="Calibri" w:cs="Calibri"/>
                <w:sz w:val="20"/>
                <w:szCs w:val="20"/>
              </w:rPr>
              <w:t> </w:t>
            </w:r>
            <w:r w:rsidRPr="00086F6F">
              <w:rPr>
                <w:rFonts w:ascii="Calibri" w:hAnsi="Calibri" w:cs="Calibri"/>
                <w:sz w:val="20"/>
                <w:szCs w:val="20"/>
              </w:rPr>
              <w:t> </w:t>
            </w:r>
            <w:r w:rsidRPr="00086F6F">
              <w:rPr>
                <w:rFonts w:ascii="Calibri" w:hAnsi="Calibri" w:cs="Calibri"/>
                <w:sz w:val="20"/>
                <w:szCs w:val="20"/>
              </w:rPr>
              <w:t> </w:t>
            </w:r>
            <w:r w:rsidRPr="00086F6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39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97F20" w:rsidRPr="00CC2529" w:rsidRDefault="00497F20" w:rsidP="00497F20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97F20" w:rsidRDefault="00497F20" w:rsidP="00497F20">
            <w:r w:rsidRPr="00FA034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34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A0343">
              <w:rPr>
                <w:rFonts w:ascii="Calibri" w:hAnsi="Calibri" w:cs="Calibri"/>
                <w:sz w:val="20"/>
                <w:szCs w:val="20"/>
              </w:rPr>
            </w:r>
            <w:r w:rsidRPr="00FA034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97F20" w:rsidRDefault="00497F20" w:rsidP="00497F20">
            <w:r w:rsidRPr="00FA034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34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A0343">
              <w:rPr>
                <w:rFonts w:ascii="Calibri" w:hAnsi="Calibri" w:cs="Calibri"/>
                <w:sz w:val="20"/>
                <w:szCs w:val="20"/>
              </w:rPr>
            </w:r>
            <w:r w:rsidRPr="00FA034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E5E5E5" w:themeFill="text1" w:themeFillTint="33"/>
            <w:vAlign w:val="center"/>
          </w:tcPr>
          <w:p w:rsidR="00497F20" w:rsidRPr="00CC2529" w:rsidRDefault="00497F20" w:rsidP="00497F20">
            <w:pPr>
              <w:jc w:val="center"/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:rsidR="00497F20" w:rsidRPr="00CC2529" w:rsidRDefault="00497F20" w:rsidP="00497F20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:rsidR="00497F20" w:rsidRPr="00CC2529" w:rsidRDefault="00497F20" w:rsidP="00497F20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7F20" w:rsidTr="00497F20">
        <w:trPr>
          <w:trHeight w:val="397"/>
        </w:trPr>
        <w:tc>
          <w:tcPr>
            <w:tcW w:w="5405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97F20" w:rsidRDefault="00497F20" w:rsidP="00497F20">
            <w:r w:rsidRPr="00086F6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6F6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86F6F">
              <w:rPr>
                <w:rFonts w:ascii="Calibri" w:hAnsi="Calibri" w:cs="Calibri"/>
                <w:sz w:val="20"/>
                <w:szCs w:val="20"/>
              </w:rPr>
            </w:r>
            <w:r w:rsidRPr="00086F6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86F6F">
              <w:rPr>
                <w:rFonts w:ascii="Calibri" w:hAnsi="Calibri" w:cs="Calibri"/>
                <w:sz w:val="20"/>
                <w:szCs w:val="20"/>
              </w:rPr>
              <w:t> </w:t>
            </w:r>
            <w:r w:rsidRPr="00086F6F">
              <w:rPr>
                <w:rFonts w:ascii="Calibri" w:hAnsi="Calibri" w:cs="Calibri"/>
                <w:sz w:val="20"/>
                <w:szCs w:val="20"/>
              </w:rPr>
              <w:t> </w:t>
            </w:r>
            <w:r w:rsidRPr="00086F6F">
              <w:rPr>
                <w:rFonts w:ascii="Calibri" w:hAnsi="Calibri" w:cs="Calibri"/>
                <w:sz w:val="20"/>
                <w:szCs w:val="20"/>
              </w:rPr>
              <w:t> </w:t>
            </w:r>
            <w:r w:rsidRPr="00086F6F">
              <w:rPr>
                <w:rFonts w:ascii="Calibri" w:hAnsi="Calibri" w:cs="Calibri"/>
                <w:sz w:val="20"/>
                <w:szCs w:val="20"/>
              </w:rPr>
              <w:t> </w:t>
            </w:r>
            <w:r w:rsidRPr="00086F6F">
              <w:rPr>
                <w:rFonts w:ascii="Calibri" w:hAnsi="Calibri" w:cs="Calibri"/>
                <w:sz w:val="20"/>
                <w:szCs w:val="20"/>
              </w:rPr>
              <w:t> </w:t>
            </w:r>
            <w:r w:rsidRPr="00086F6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39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97F20" w:rsidRPr="00CC2529" w:rsidRDefault="00497F20" w:rsidP="00497F20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97F20" w:rsidRDefault="00497F20" w:rsidP="00497F20">
            <w:r w:rsidRPr="00FA034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34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A0343">
              <w:rPr>
                <w:rFonts w:ascii="Calibri" w:hAnsi="Calibri" w:cs="Calibri"/>
                <w:sz w:val="20"/>
                <w:szCs w:val="20"/>
              </w:rPr>
            </w:r>
            <w:r w:rsidRPr="00FA034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97F20" w:rsidRDefault="00497F20" w:rsidP="00497F20">
            <w:r w:rsidRPr="00FA034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34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A0343">
              <w:rPr>
                <w:rFonts w:ascii="Calibri" w:hAnsi="Calibri" w:cs="Calibri"/>
                <w:sz w:val="20"/>
                <w:szCs w:val="20"/>
              </w:rPr>
            </w:r>
            <w:r w:rsidRPr="00FA034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E5E5E5" w:themeFill="text1" w:themeFillTint="33"/>
            <w:vAlign w:val="center"/>
          </w:tcPr>
          <w:p w:rsidR="00497F20" w:rsidRPr="00CC2529" w:rsidRDefault="00497F20" w:rsidP="00497F20">
            <w:pPr>
              <w:jc w:val="center"/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:rsidR="00497F20" w:rsidRPr="00CC2529" w:rsidRDefault="00497F20" w:rsidP="00497F20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:rsidR="00497F20" w:rsidRPr="00CC2529" w:rsidRDefault="00497F20" w:rsidP="00497F20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3451" w:rsidTr="00497F20">
        <w:trPr>
          <w:trHeight w:val="397"/>
        </w:trPr>
        <w:tc>
          <w:tcPr>
            <w:tcW w:w="5405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B03451" w:rsidP="00B03451">
            <w:pPr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39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B03451" w:rsidP="00B03451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B03451" w:rsidP="00CC2529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B03451" w:rsidP="00B03451">
            <w:pPr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E5E5E5" w:themeFill="text1" w:themeFillTint="33"/>
            <w:vAlign w:val="center"/>
          </w:tcPr>
          <w:p w:rsidR="00B03451" w:rsidRPr="00CC2529" w:rsidRDefault="00B03451" w:rsidP="00CC2529">
            <w:pPr>
              <w:jc w:val="center"/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:rsidR="00B03451" w:rsidRPr="00CC2529" w:rsidRDefault="00B03451" w:rsidP="00CC2529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:rsidR="00B03451" w:rsidRPr="00CC2529" w:rsidRDefault="00B03451" w:rsidP="00B03451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3451" w:rsidTr="00497F20">
        <w:trPr>
          <w:trHeight w:val="397"/>
        </w:trPr>
        <w:tc>
          <w:tcPr>
            <w:tcW w:w="5405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B03451" w:rsidP="00B03451">
            <w:pPr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39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B03451" w:rsidP="00B03451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B03451" w:rsidP="00CC2529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B03451" w:rsidP="00B03451">
            <w:pPr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E5E5E5" w:themeFill="text1" w:themeFillTint="33"/>
            <w:vAlign w:val="center"/>
          </w:tcPr>
          <w:p w:rsidR="00B03451" w:rsidRPr="00CC2529" w:rsidRDefault="00B03451" w:rsidP="00CC2529">
            <w:pPr>
              <w:jc w:val="center"/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:rsidR="00B03451" w:rsidRPr="00CC2529" w:rsidRDefault="00B03451" w:rsidP="00CC2529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:rsidR="00B03451" w:rsidRPr="00CC2529" w:rsidRDefault="00B03451" w:rsidP="00B034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A6B1D" w:rsidRPr="00C810B9" w:rsidTr="00497F20">
        <w:trPr>
          <w:trHeight w:val="510"/>
        </w:trPr>
        <w:tc>
          <w:tcPr>
            <w:tcW w:w="9941" w:type="dxa"/>
            <w:gridSpan w:val="4"/>
            <w:vMerge w:val="restar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35A42" w:rsidRPr="00E80D09" w:rsidRDefault="00173C0B" w:rsidP="00135A42">
            <w:pPr>
              <w:pStyle w:val="RGadress"/>
              <w:tabs>
                <w:tab w:val="clear" w:pos="4253"/>
              </w:tabs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Med kontrollplanen intygar du som sökande/byggherre att aktuell </w:t>
            </w:r>
            <w:r w:rsidR="000547E2" w:rsidRPr="00497F20">
              <w:rPr>
                <w:rFonts w:ascii="Calibri" w:hAnsi="Calibri" w:cs="Calibri"/>
                <w:color w:val="auto"/>
                <w:sz w:val="16"/>
                <w:szCs w:val="16"/>
              </w:rPr>
              <w:t>byggnation/</w:t>
            </w:r>
            <w:r w:rsidRPr="00497F20">
              <w:rPr>
                <w:rFonts w:ascii="Calibri" w:hAnsi="Calibri" w:cs="Calibri"/>
                <w:color w:val="auto"/>
                <w:sz w:val="16"/>
                <w:szCs w:val="16"/>
              </w:rPr>
              <w:t>installation</w:t>
            </w: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är u</w:t>
            </w:r>
            <w:r w:rsidR="00C810B9" w:rsidRPr="00E80D09">
              <w:rPr>
                <w:rFonts w:ascii="Calibri" w:hAnsi="Calibri" w:cs="Calibri"/>
                <w:color w:val="auto"/>
                <w:sz w:val="16"/>
                <w:szCs w:val="16"/>
              </w:rPr>
              <w:t>tförd enligt Boverket</w:t>
            </w: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>s byggregler (BBR).</w:t>
            </w:r>
          </w:p>
          <w:p w:rsidR="00135A42" w:rsidRPr="00E80D09" w:rsidRDefault="00173C0B" w:rsidP="00F92DF4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ANSÖKAN – Fyll i del 1. Skicka kontrollplanen tillsammans med ansökan till </w:t>
            </w:r>
            <w:r w:rsidR="00C810B9" w:rsidRPr="00E80D09">
              <w:rPr>
                <w:rFonts w:ascii="Calibri" w:hAnsi="Calibri" w:cs="Calibri"/>
                <w:color w:val="auto"/>
                <w:sz w:val="16"/>
                <w:szCs w:val="16"/>
              </w:rPr>
              <w:t>Samhällsb</w:t>
            </w: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yggnadsnämnden, </w:t>
            </w:r>
            <w:r w:rsidR="00C810B9" w:rsidRPr="00E80D09">
              <w:rPr>
                <w:rFonts w:ascii="Calibri" w:hAnsi="Calibri" w:cs="Calibri"/>
                <w:color w:val="auto"/>
                <w:sz w:val="16"/>
                <w:szCs w:val="16"/>
              </w:rPr>
              <w:t>781 81</w:t>
            </w: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="00C810B9" w:rsidRPr="00E80D09">
              <w:rPr>
                <w:rFonts w:ascii="Calibri" w:hAnsi="Calibri" w:cs="Calibri"/>
                <w:color w:val="auto"/>
                <w:sz w:val="16"/>
                <w:szCs w:val="16"/>
              </w:rPr>
              <w:t>Borlänge</w:t>
            </w: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>.</w:t>
            </w:r>
          </w:p>
          <w:p w:rsidR="009270A7" w:rsidRPr="00E80D09" w:rsidRDefault="00173C0B" w:rsidP="00F92DF4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>STARTBESKED – Om ditt ärende är godkänt får du startbesked, som tillsammans med kontrollplanen skickas tillbaka till dig.</w:t>
            </w:r>
          </w:p>
          <w:p w:rsidR="009270A7" w:rsidRPr="00497F20" w:rsidRDefault="000547E2" w:rsidP="00F92DF4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497F20">
              <w:rPr>
                <w:rFonts w:ascii="Calibri" w:hAnsi="Calibri" w:cs="Calibri"/>
                <w:color w:val="auto"/>
                <w:sz w:val="16"/>
                <w:szCs w:val="16"/>
              </w:rPr>
              <w:t>BYGGSTART/</w:t>
            </w:r>
            <w:r w:rsidR="00173C0B" w:rsidRPr="00497F20">
              <w:rPr>
                <w:rFonts w:ascii="Calibri" w:hAnsi="Calibri" w:cs="Calibri"/>
                <w:color w:val="auto"/>
                <w:sz w:val="16"/>
                <w:szCs w:val="16"/>
              </w:rPr>
              <w:t xml:space="preserve">INSTALLATION – Påbörja </w:t>
            </w:r>
            <w:r w:rsidR="00E20126" w:rsidRPr="00497F20">
              <w:rPr>
                <w:rFonts w:ascii="Calibri" w:hAnsi="Calibri" w:cs="Calibri"/>
                <w:color w:val="auto"/>
                <w:sz w:val="16"/>
                <w:szCs w:val="16"/>
              </w:rPr>
              <w:t>byggnationen</w:t>
            </w:r>
            <w:r w:rsidRPr="00497F20">
              <w:rPr>
                <w:rFonts w:ascii="Calibri" w:hAnsi="Calibri" w:cs="Calibri"/>
                <w:color w:val="auto"/>
                <w:sz w:val="16"/>
                <w:szCs w:val="16"/>
              </w:rPr>
              <w:t>/</w:t>
            </w:r>
            <w:r w:rsidR="00497F20" w:rsidRPr="00497F20">
              <w:rPr>
                <w:rFonts w:ascii="Calibri" w:hAnsi="Calibri" w:cs="Calibri"/>
                <w:color w:val="auto"/>
                <w:sz w:val="16"/>
                <w:szCs w:val="16"/>
              </w:rPr>
              <w:t>installationen.</w:t>
            </w:r>
          </w:p>
          <w:p w:rsidR="00135A42" w:rsidRPr="00E80D09" w:rsidRDefault="00173C0B" w:rsidP="00F92DF4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FÄRDIGSTÄLLANDE – Fyll i del 2. När </w:t>
            </w:r>
            <w:r w:rsidR="000547E2" w:rsidRPr="00497F20">
              <w:rPr>
                <w:rFonts w:ascii="Calibri" w:hAnsi="Calibri" w:cs="Calibri"/>
                <w:color w:val="auto"/>
                <w:sz w:val="16"/>
                <w:szCs w:val="16"/>
              </w:rPr>
              <w:t>byggnationen/</w:t>
            </w:r>
            <w:r w:rsidRPr="00497F20">
              <w:rPr>
                <w:rFonts w:ascii="Calibri" w:hAnsi="Calibri" w:cs="Calibri"/>
                <w:color w:val="auto"/>
                <w:sz w:val="16"/>
                <w:szCs w:val="16"/>
              </w:rPr>
              <w:t>installationen</w:t>
            </w: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är klar, signera kontrollpunkterna och skicka kontrollplanen tillbaka till </w:t>
            </w:r>
            <w:r w:rsidR="00C810B9" w:rsidRPr="00E80D09">
              <w:rPr>
                <w:rFonts w:ascii="Calibri" w:hAnsi="Calibri" w:cs="Calibri"/>
                <w:color w:val="auto"/>
                <w:sz w:val="16"/>
                <w:szCs w:val="16"/>
              </w:rPr>
              <w:t>Samhällsb</w:t>
            </w: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>yggnadsnämnden.</w:t>
            </w:r>
          </w:p>
          <w:p w:rsidR="00403548" w:rsidRPr="00C810B9" w:rsidRDefault="00173C0B" w:rsidP="00E20126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</w:rPr>
            </w:pP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>SLUTBESKED –</w:t>
            </w:r>
            <w:r w:rsidR="00C810B9"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Samhällsb</w:t>
            </w: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yggnadsnämnden utfärdar slutbesked. När du mottagit detta får du </w:t>
            </w:r>
            <w:r w:rsidRPr="00497F20">
              <w:rPr>
                <w:rFonts w:ascii="Calibri" w:hAnsi="Calibri" w:cs="Calibri"/>
                <w:color w:val="auto"/>
                <w:sz w:val="16"/>
                <w:szCs w:val="16"/>
              </w:rPr>
              <w:t>börj</w:t>
            </w:r>
            <w:r w:rsidR="00C810B9" w:rsidRPr="00497F20">
              <w:rPr>
                <w:rFonts w:ascii="Calibri" w:hAnsi="Calibri" w:cs="Calibri"/>
                <w:color w:val="auto"/>
                <w:sz w:val="16"/>
                <w:szCs w:val="16"/>
              </w:rPr>
              <w:t xml:space="preserve">a använda </w:t>
            </w:r>
            <w:r w:rsidR="00497F20">
              <w:rPr>
                <w:rFonts w:ascii="Calibri" w:hAnsi="Calibri" w:cs="Calibri"/>
                <w:color w:val="auto"/>
                <w:sz w:val="16"/>
                <w:szCs w:val="16"/>
              </w:rPr>
              <w:t>det du byggt/installerat.</w:t>
            </w:r>
          </w:p>
        </w:tc>
        <w:tc>
          <w:tcPr>
            <w:tcW w:w="4659" w:type="dxa"/>
            <w:gridSpan w:val="3"/>
            <w:tcBorders>
              <w:left w:val="double" w:sz="4" w:space="0" w:color="auto"/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:rsidR="00403548" w:rsidRPr="00C810B9" w:rsidRDefault="00173C0B" w:rsidP="00924164">
            <w:pPr>
              <w:pStyle w:val="RGrubrik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80D09">
              <w:rPr>
                <w:rFonts w:ascii="Calibri" w:hAnsi="Calibri" w:cs="Calibri"/>
                <w:color w:val="auto"/>
                <w:sz w:val="24"/>
                <w:szCs w:val="24"/>
              </w:rPr>
              <w:t>Kontrollpunkterna är utförda och samtliga krav uppfyllda:</w:t>
            </w:r>
          </w:p>
        </w:tc>
      </w:tr>
      <w:tr w:rsidR="001A6B1D" w:rsidRPr="00C810B9" w:rsidTr="00497F20">
        <w:trPr>
          <w:trHeight w:val="510"/>
        </w:trPr>
        <w:tc>
          <w:tcPr>
            <w:tcW w:w="9941" w:type="dxa"/>
            <w:gridSpan w:val="4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403548" w:rsidRPr="00C810B9" w:rsidRDefault="00403548" w:rsidP="00581888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59" w:type="dxa"/>
            <w:gridSpan w:val="3"/>
            <w:tcBorders>
              <w:left w:val="double" w:sz="4" w:space="0" w:color="auto"/>
              <w:bottom w:val="single" w:sz="2" w:space="0" w:color="auto"/>
            </w:tcBorders>
            <w:shd w:val="clear" w:color="auto" w:fill="E5E5E5" w:themeFill="text1" w:themeFillTint="33"/>
          </w:tcPr>
          <w:p w:rsidR="002B6C28" w:rsidRPr="00E80D09" w:rsidRDefault="00173C0B" w:rsidP="002B6C28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  <w:sz w:val="16"/>
                <w:szCs w:val="16"/>
              </w:rPr>
              <w:t>Datum</w:t>
            </w:r>
          </w:p>
          <w:p w:rsidR="002B6C28" w:rsidRPr="00E80D09" w:rsidRDefault="00173C0B" w:rsidP="00FF2BFA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0D09">
              <w:rPr>
                <w:rFonts w:ascii="Calibri" w:hAnsi="Calibri" w:cs="Calibri"/>
              </w:rPr>
              <w:instrText xml:space="preserve"> FORMTEXT </w:instrText>
            </w:r>
            <w:r w:rsidRPr="00E80D09">
              <w:rPr>
                <w:rFonts w:ascii="Calibri" w:hAnsi="Calibri" w:cs="Calibri"/>
              </w:rPr>
            </w:r>
            <w:r w:rsidRPr="00E80D09">
              <w:rPr>
                <w:rFonts w:ascii="Calibri" w:hAnsi="Calibri" w:cs="Calibri"/>
              </w:rPr>
              <w:fldChar w:fldCharType="separate"/>
            </w:r>
            <w:r w:rsidR="00FF2BFA" w:rsidRPr="00E80D09">
              <w:rPr>
                <w:rFonts w:ascii="Calibri" w:hAnsi="Calibri" w:cs="Calibri"/>
              </w:rPr>
              <w:t> </w:t>
            </w:r>
            <w:r w:rsidR="00FF2BFA" w:rsidRPr="00E80D09">
              <w:rPr>
                <w:rFonts w:ascii="Calibri" w:hAnsi="Calibri" w:cs="Calibri"/>
              </w:rPr>
              <w:t> </w:t>
            </w:r>
            <w:r w:rsidR="00FF2BFA"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fldChar w:fldCharType="end"/>
            </w:r>
          </w:p>
        </w:tc>
      </w:tr>
      <w:tr w:rsidR="001A6B1D" w:rsidRPr="00C810B9" w:rsidTr="00497F20">
        <w:trPr>
          <w:trHeight w:val="510"/>
        </w:trPr>
        <w:tc>
          <w:tcPr>
            <w:tcW w:w="9941" w:type="dxa"/>
            <w:gridSpan w:val="4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403548" w:rsidRPr="00C810B9" w:rsidRDefault="00403548" w:rsidP="00581888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59" w:type="dxa"/>
            <w:gridSpan w:val="3"/>
            <w:tcBorders>
              <w:left w:val="double" w:sz="4" w:space="0" w:color="auto"/>
              <w:bottom w:val="single" w:sz="2" w:space="0" w:color="auto"/>
            </w:tcBorders>
            <w:shd w:val="clear" w:color="auto" w:fill="E5E5E5" w:themeFill="text1" w:themeFillTint="33"/>
          </w:tcPr>
          <w:p w:rsidR="00403548" w:rsidRPr="00E80D09" w:rsidRDefault="00173C0B" w:rsidP="00924164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  <w:sz w:val="16"/>
                <w:szCs w:val="16"/>
              </w:rPr>
              <w:t>Underskrift sökande</w:t>
            </w:r>
          </w:p>
        </w:tc>
      </w:tr>
      <w:tr w:rsidR="001A6B1D" w:rsidRPr="00C810B9" w:rsidTr="00497F20">
        <w:trPr>
          <w:trHeight w:val="510"/>
        </w:trPr>
        <w:tc>
          <w:tcPr>
            <w:tcW w:w="9941" w:type="dxa"/>
            <w:gridSpan w:val="4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403548" w:rsidRPr="00C810B9" w:rsidRDefault="00403548" w:rsidP="00581888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59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E5E5E5" w:themeFill="text1" w:themeFillTint="33"/>
          </w:tcPr>
          <w:p w:rsidR="00403548" w:rsidRPr="00E80D09" w:rsidRDefault="00173C0B" w:rsidP="0086744A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  <w:sz w:val="16"/>
                <w:szCs w:val="16"/>
              </w:rPr>
              <w:t>Namnförtydligande</w:t>
            </w:r>
          </w:p>
          <w:p w:rsidR="002B6C28" w:rsidRPr="00E80D09" w:rsidRDefault="00173C0B" w:rsidP="0086744A">
            <w:pPr>
              <w:ind w:left="72" w:hanging="72"/>
              <w:rPr>
                <w:rFonts w:ascii="Calibri" w:hAnsi="Calibri" w:cs="Calibri"/>
              </w:rPr>
            </w:pPr>
            <w:r w:rsidRPr="00E80D0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0D09">
              <w:rPr>
                <w:rFonts w:ascii="Calibri" w:hAnsi="Calibri" w:cs="Calibri"/>
              </w:rPr>
              <w:instrText xml:space="preserve"> FORMTEXT </w:instrText>
            </w:r>
            <w:r w:rsidRPr="00E80D09">
              <w:rPr>
                <w:rFonts w:ascii="Calibri" w:hAnsi="Calibri" w:cs="Calibri"/>
              </w:rPr>
            </w:r>
            <w:r w:rsidRPr="00E80D09">
              <w:rPr>
                <w:rFonts w:ascii="Calibri" w:hAnsi="Calibri" w:cs="Calibri"/>
              </w:rPr>
              <w:fldChar w:fldCharType="separate"/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fldChar w:fldCharType="end"/>
            </w:r>
          </w:p>
        </w:tc>
      </w:tr>
    </w:tbl>
    <w:p w:rsidR="00844DF4" w:rsidRPr="00C810B9" w:rsidRDefault="00844DF4" w:rsidP="00E20126">
      <w:pPr>
        <w:pStyle w:val="RGbrdtext"/>
        <w:rPr>
          <w:rFonts w:ascii="Calibri" w:hAnsi="Calibri" w:cs="Calibri"/>
        </w:rPr>
      </w:pPr>
    </w:p>
    <w:sectPr w:rsidR="00844DF4" w:rsidRPr="00C810B9" w:rsidSect="007C5A32">
      <w:footerReference w:type="default" r:id="rId9"/>
      <w:pgSz w:w="16838" w:h="11906" w:orient="landscape" w:code="9"/>
      <w:pgMar w:top="720" w:right="720" w:bottom="567" w:left="72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98F" w:rsidRDefault="00173C0B">
      <w:r>
        <w:separator/>
      </w:r>
    </w:p>
  </w:endnote>
  <w:endnote w:type="continuationSeparator" w:id="0">
    <w:p w:rsidR="0093198F" w:rsidRDefault="0017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Kursiv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546" w:type="dxa"/>
      <w:tblInd w:w="-15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5"/>
      <w:gridCol w:w="7076"/>
      <w:gridCol w:w="1185"/>
    </w:tblGrid>
    <w:tr w:rsidR="001A6B1D" w:rsidTr="00EF7950">
      <w:tc>
        <w:tcPr>
          <w:tcW w:w="1083" w:type="pct"/>
          <w:vAlign w:val="bottom"/>
        </w:tcPr>
        <w:p w:rsidR="00734BA0" w:rsidRPr="00A64BB0" w:rsidRDefault="00734BA0" w:rsidP="00A75324">
          <w:pPr>
            <w:pStyle w:val="RGsidfot"/>
            <w:ind w:left="-113"/>
            <w:jc w:val="both"/>
          </w:pPr>
        </w:p>
      </w:tc>
      <w:tc>
        <w:tcPr>
          <w:tcW w:w="3355" w:type="pct"/>
          <w:vAlign w:val="bottom"/>
        </w:tcPr>
        <w:p w:rsidR="00734BA0" w:rsidRPr="00756783" w:rsidRDefault="00734BA0" w:rsidP="00A75324">
          <w:pPr>
            <w:pStyle w:val="RGsidfot"/>
            <w:ind w:right="-112"/>
          </w:pPr>
        </w:p>
      </w:tc>
      <w:tc>
        <w:tcPr>
          <w:tcW w:w="562" w:type="pct"/>
          <w:vAlign w:val="bottom"/>
        </w:tcPr>
        <w:p w:rsidR="00734BA0" w:rsidRPr="00756783" w:rsidRDefault="00734BA0" w:rsidP="00A75324">
          <w:pPr>
            <w:pStyle w:val="RGsidfot"/>
            <w:ind w:right="-112"/>
            <w:jc w:val="right"/>
          </w:pPr>
        </w:p>
      </w:tc>
    </w:tr>
  </w:tbl>
  <w:p w:rsidR="00734BA0" w:rsidRPr="00C92826" w:rsidRDefault="00734BA0" w:rsidP="00C9282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98F" w:rsidRDefault="00173C0B">
      <w:r>
        <w:separator/>
      </w:r>
    </w:p>
  </w:footnote>
  <w:footnote w:type="continuationSeparator" w:id="0">
    <w:p w:rsidR="0093198F" w:rsidRDefault="00173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54FF"/>
    <w:multiLevelType w:val="multilevel"/>
    <w:tmpl w:val="079AD900"/>
    <w:styleLink w:val="Flernivlis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217"/>
        </w:tabs>
        <w:ind w:left="2217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6646567"/>
    <w:multiLevelType w:val="hybridMultilevel"/>
    <w:tmpl w:val="FDEAAC24"/>
    <w:lvl w:ilvl="0" w:tplc="33F2475A">
      <w:start w:val="1"/>
      <w:numFmt w:val="bullet"/>
      <w:lvlText w:val=""/>
      <w:lvlJc w:val="left"/>
      <w:pPr>
        <w:ind w:left="-273" w:hanging="360"/>
      </w:pPr>
      <w:rPr>
        <w:rFonts w:ascii="Wingdings" w:hAnsi="Wingdings" w:hint="default"/>
      </w:rPr>
    </w:lvl>
    <w:lvl w:ilvl="1" w:tplc="96D28F46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1B8E5AB2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D708E6C6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E3002954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DD745A1A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D8E4246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C270CE6E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64533A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09193DA0"/>
    <w:multiLevelType w:val="hybridMultilevel"/>
    <w:tmpl w:val="2D94EFD4"/>
    <w:lvl w:ilvl="0" w:tplc="AA842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7C2952" w:tentative="1">
      <w:start w:val="1"/>
      <w:numFmt w:val="lowerLetter"/>
      <w:lvlText w:val="%2."/>
      <w:lvlJc w:val="left"/>
      <w:pPr>
        <w:ind w:left="1440" w:hanging="360"/>
      </w:pPr>
    </w:lvl>
    <w:lvl w:ilvl="2" w:tplc="76BC720E" w:tentative="1">
      <w:start w:val="1"/>
      <w:numFmt w:val="lowerRoman"/>
      <w:lvlText w:val="%3."/>
      <w:lvlJc w:val="right"/>
      <w:pPr>
        <w:ind w:left="2160" w:hanging="180"/>
      </w:pPr>
    </w:lvl>
    <w:lvl w:ilvl="3" w:tplc="F8465CB4" w:tentative="1">
      <w:start w:val="1"/>
      <w:numFmt w:val="decimal"/>
      <w:lvlText w:val="%4."/>
      <w:lvlJc w:val="left"/>
      <w:pPr>
        <w:ind w:left="2880" w:hanging="360"/>
      </w:pPr>
    </w:lvl>
    <w:lvl w:ilvl="4" w:tplc="F664DCFE" w:tentative="1">
      <w:start w:val="1"/>
      <w:numFmt w:val="lowerLetter"/>
      <w:lvlText w:val="%5."/>
      <w:lvlJc w:val="left"/>
      <w:pPr>
        <w:ind w:left="3600" w:hanging="360"/>
      </w:pPr>
    </w:lvl>
    <w:lvl w:ilvl="5" w:tplc="7A1AB058" w:tentative="1">
      <w:start w:val="1"/>
      <w:numFmt w:val="lowerRoman"/>
      <w:lvlText w:val="%6."/>
      <w:lvlJc w:val="right"/>
      <w:pPr>
        <w:ind w:left="4320" w:hanging="180"/>
      </w:pPr>
    </w:lvl>
    <w:lvl w:ilvl="6" w:tplc="B5C4B25E" w:tentative="1">
      <w:start w:val="1"/>
      <w:numFmt w:val="decimal"/>
      <w:lvlText w:val="%7."/>
      <w:lvlJc w:val="left"/>
      <w:pPr>
        <w:ind w:left="5040" w:hanging="360"/>
      </w:pPr>
    </w:lvl>
    <w:lvl w:ilvl="7" w:tplc="65804DB6" w:tentative="1">
      <w:start w:val="1"/>
      <w:numFmt w:val="lowerLetter"/>
      <w:lvlText w:val="%8."/>
      <w:lvlJc w:val="left"/>
      <w:pPr>
        <w:ind w:left="5760" w:hanging="360"/>
      </w:pPr>
    </w:lvl>
    <w:lvl w:ilvl="8" w:tplc="9F96C5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3301B"/>
    <w:multiLevelType w:val="hybridMultilevel"/>
    <w:tmpl w:val="53A66D52"/>
    <w:lvl w:ilvl="0" w:tplc="22989ADC">
      <w:start w:val="1"/>
      <w:numFmt w:val="decimal"/>
      <w:lvlText w:val="%1."/>
      <w:lvlJc w:val="left"/>
      <w:pPr>
        <w:ind w:left="720" w:hanging="360"/>
      </w:pPr>
    </w:lvl>
    <w:lvl w:ilvl="1" w:tplc="8C0081AA" w:tentative="1">
      <w:start w:val="1"/>
      <w:numFmt w:val="lowerLetter"/>
      <w:lvlText w:val="%2."/>
      <w:lvlJc w:val="left"/>
      <w:pPr>
        <w:ind w:left="1440" w:hanging="360"/>
      </w:pPr>
    </w:lvl>
    <w:lvl w:ilvl="2" w:tplc="EC82E03E" w:tentative="1">
      <w:start w:val="1"/>
      <w:numFmt w:val="lowerRoman"/>
      <w:lvlText w:val="%3."/>
      <w:lvlJc w:val="right"/>
      <w:pPr>
        <w:ind w:left="2160" w:hanging="180"/>
      </w:pPr>
    </w:lvl>
    <w:lvl w:ilvl="3" w:tplc="56EC348E" w:tentative="1">
      <w:start w:val="1"/>
      <w:numFmt w:val="decimal"/>
      <w:lvlText w:val="%4."/>
      <w:lvlJc w:val="left"/>
      <w:pPr>
        <w:ind w:left="2880" w:hanging="360"/>
      </w:pPr>
    </w:lvl>
    <w:lvl w:ilvl="4" w:tplc="A4864CAC" w:tentative="1">
      <w:start w:val="1"/>
      <w:numFmt w:val="lowerLetter"/>
      <w:lvlText w:val="%5."/>
      <w:lvlJc w:val="left"/>
      <w:pPr>
        <w:ind w:left="3600" w:hanging="360"/>
      </w:pPr>
    </w:lvl>
    <w:lvl w:ilvl="5" w:tplc="DBC6BDD6" w:tentative="1">
      <w:start w:val="1"/>
      <w:numFmt w:val="lowerRoman"/>
      <w:lvlText w:val="%6."/>
      <w:lvlJc w:val="right"/>
      <w:pPr>
        <w:ind w:left="4320" w:hanging="180"/>
      </w:pPr>
    </w:lvl>
    <w:lvl w:ilvl="6" w:tplc="73480DC0" w:tentative="1">
      <w:start w:val="1"/>
      <w:numFmt w:val="decimal"/>
      <w:lvlText w:val="%7."/>
      <w:lvlJc w:val="left"/>
      <w:pPr>
        <w:ind w:left="5040" w:hanging="360"/>
      </w:pPr>
    </w:lvl>
    <w:lvl w:ilvl="7" w:tplc="F2EE2584" w:tentative="1">
      <w:start w:val="1"/>
      <w:numFmt w:val="lowerLetter"/>
      <w:lvlText w:val="%8."/>
      <w:lvlJc w:val="left"/>
      <w:pPr>
        <w:ind w:left="5760" w:hanging="360"/>
      </w:pPr>
    </w:lvl>
    <w:lvl w:ilvl="8" w:tplc="99DC0E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E30BF"/>
    <w:multiLevelType w:val="multilevel"/>
    <w:tmpl w:val="CE96EF4C"/>
    <w:lvl w:ilvl="0">
      <w:start w:val="1"/>
      <w:numFmt w:val="decimal"/>
      <w:pStyle w:val="RGnumreradlista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97"/>
        </w:tabs>
        <w:ind w:left="227" w:firstLine="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0DE94BCA"/>
    <w:multiLevelType w:val="hybridMultilevel"/>
    <w:tmpl w:val="AE46453C"/>
    <w:lvl w:ilvl="0" w:tplc="E020E7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C982F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FE8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BC7C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9C82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40DD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18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9C84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88E6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43179"/>
    <w:multiLevelType w:val="hybridMultilevel"/>
    <w:tmpl w:val="7B2604F4"/>
    <w:lvl w:ilvl="0" w:tplc="563C8DA8">
      <w:start w:val="1"/>
      <w:numFmt w:val="decimal"/>
      <w:lvlText w:val="%1."/>
      <w:lvlJc w:val="left"/>
      <w:pPr>
        <w:ind w:left="720" w:hanging="360"/>
      </w:pPr>
    </w:lvl>
    <w:lvl w:ilvl="1" w:tplc="0270C076" w:tentative="1">
      <w:start w:val="1"/>
      <w:numFmt w:val="lowerLetter"/>
      <w:lvlText w:val="%2."/>
      <w:lvlJc w:val="left"/>
      <w:pPr>
        <w:ind w:left="1440" w:hanging="360"/>
      </w:pPr>
    </w:lvl>
    <w:lvl w:ilvl="2" w:tplc="10E0AB44" w:tentative="1">
      <w:start w:val="1"/>
      <w:numFmt w:val="lowerRoman"/>
      <w:lvlText w:val="%3."/>
      <w:lvlJc w:val="right"/>
      <w:pPr>
        <w:ind w:left="2160" w:hanging="180"/>
      </w:pPr>
    </w:lvl>
    <w:lvl w:ilvl="3" w:tplc="F070C000" w:tentative="1">
      <w:start w:val="1"/>
      <w:numFmt w:val="decimal"/>
      <w:lvlText w:val="%4."/>
      <w:lvlJc w:val="left"/>
      <w:pPr>
        <w:ind w:left="2880" w:hanging="360"/>
      </w:pPr>
    </w:lvl>
    <w:lvl w:ilvl="4" w:tplc="41C0F5C2" w:tentative="1">
      <w:start w:val="1"/>
      <w:numFmt w:val="lowerLetter"/>
      <w:lvlText w:val="%5."/>
      <w:lvlJc w:val="left"/>
      <w:pPr>
        <w:ind w:left="3600" w:hanging="360"/>
      </w:pPr>
    </w:lvl>
    <w:lvl w:ilvl="5" w:tplc="A66ABC00" w:tentative="1">
      <w:start w:val="1"/>
      <w:numFmt w:val="lowerRoman"/>
      <w:lvlText w:val="%6."/>
      <w:lvlJc w:val="right"/>
      <w:pPr>
        <w:ind w:left="4320" w:hanging="180"/>
      </w:pPr>
    </w:lvl>
    <w:lvl w:ilvl="6" w:tplc="CA3291F2" w:tentative="1">
      <w:start w:val="1"/>
      <w:numFmt w:val="decimal"/>
      <w:lvlText w:val="%7."/>
      <w:lvlJc w:val="left"/>
      <w:pPr>
        <w:ind w:left="5040" w:hanging="360"/>
      </w:pPr>
    </w:lvl>
    <w:lvl w:ilvl="7" w:tplc="5E508A08" w:tentative="1">
      <w:start w:val="1"/>
      <w:numFmt w:val="lowerLetter"/>
      <w:lvlText w:val="%8."/>
      <w:lvlJc w:val="left"/>
      <w:pPr>
        <w:ind w:left="5760" w:hanging="360"/>
      </w:pPr>
    </w:lvl>
    <w:lvl w:ilvl="8" w:tplc="DB12C1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61834"/>
    <w:multiLevelType w:val="hybridMultilevel"/>
    <w:tmpl w:val="D4020D84"/>
    <w:lvl w:ilvl="0" w:tplc="184460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D0F54A" w:tentative="1">
      <w:start w:val="1"/>
      <w:numFmt w:val="lowerLetter"/>
      <w:lvlText w:val="%2."/>
      <w:lvlJc w:val="left"/>
      <w:pPr>
        <w:ind w:left="1440" w:hanging="360"/>
      </w:pPr>
    </w:lvl>
    <w:lvl w:ilvl="2" w:tplc="CFF20DB6" w:tentative="1">
      <w:start w:val="1"/>
      <w:numFmt w:val="lowerRoman"/>
      <w:lvlText w:val="%3."/>
      <w:lvlJc w:val="right"/>
      <w:pPr>
        <w:ind w:left="2160" w:hanging="180"/>
      </w:pPr>
    </w:lvl>
    <w:lvl w:ilvl="3" w:tplc="48D8F832" w:tentative="1">
      <w:start w:val="1"/>
      <w:numFmt w:val="decimal"/>
      <w:lvlText w:val="%4."/>
      <w:lvlJc w:val="left"/>
      <w:pPr>
        <w:ind w:left="2880" w:hanging="360"/>
      </w:pPr>
    </w:lvl>
    <w:lvl w:ilvl="4" w:tplc="3B38220A" w:tentative="1">
      <w:start w:val="1"/>
      <w:numFmt w:val="lowerLetter"/>
      <w:lvlText w:val="%5."/>
      <w:lvlJc w:val="left"/>
      <w:pPr>
        <w:ind w:left="3600" w:hanging="360"/>
      </w:pPr>
    </w:lvl>
    <w:lvl w:ilvl="5" w:tplc="64185ECC" w:tentative="1">
      <w:start w:val="1"/>
      <w:numFmt w:val="lowerRoman"/>
      <w:lvlText w:val="%6."/>
      <w:lvlJc w:val="right"/>
      <w:pPr>
        <w:ind w:left="4320" w:hanging="180"/>
      </w:pPr>
    </w:lvl>
    <w:lvl w:ilvl="6" w:tplc="41EC583E" w:tentative="1">
      <w:start w:val="1"/>
      <w:numFmt w:val="decimal"/>
      <w:lvlText w:val="%7."/>
      <w:lvlJc w:val="left"/>
      <w:pPr>
        <w:ind w:left="5040" w:hanging="360"/>
      </w:pPr>
    </w:lvl>
    <w:lvl w:ilvl="7" w:tplc="A3B49DFC" w:tentative="1">
      <w:start w:val="1"/>
      <w:numFmt w:val="lowerLetter"/>
      <w:lvlText w:val="%8."/>
      <w:lvlJc w:val="left"/>
      <w:pPr>
        <w:ind w:left="5760" w:hanging="360"/>
      </w:pPr>
    </w:lvl>
    <w:lvl w:ilvl="8" w:tplc="43F475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B71A7"/>
    <w:multiLevelType w:val="hybridMultilevel"/>
    <w:tmpl w:val="E920FE44"/>
    <w:lvl w:ilvl="0" w:tplc="B0ECFE44">
      <w:start w:val="1"/>
      <w:numFmt w:val="decimal"/>
      <w:pStyle w:val="Liststycke"/>
      <w:lvlText w:val="%1."/>
      <w:lvlJc w:val="left"/>
      <w:pPr>
        <w:ind w:left="947" w:hanging="360"/>
      </w:pPr>
      <w:rPr>
        <w:rFonts w:hint="default"/>
        <w:sz w:val="24"/>
      </w:rPr>
    </w:lvl>
    <w:lvl w:ilvl="1" w:tplc="3092A9BE" w:tentative="1">
      <w:start w:val="1"/>
      <w:numFmt w:val="lowerLetter"/>
      <w:lvlText w:val="%2."/>
      <w:lvlJc w:val="left"/>
      <w:pPr>
        <w:ind w:left="1667" w:hanging="360"/>
      </w:pPr>
    </w:lvl>
    <w:lvl w:ilvl="2" w:tplc="700261D2" w:tentative="1">
      <w:start w:val="1"/>
      <w:numFmt w:val="lowerRoman"/>
      <w:lvlText w:val="%3."/>
      <w:lvlJc w:val="right"/>
      <w:pPr>
        <w:ind w:left="2387" w:hanging="180"/>
      </w:pPr>
    </w:lvl>
    <w:lvl w:ilvl="3" w:tplc="4B44E690" w:tentative="1">
      <w:start w:val="1"/>
      <w:numFmt w:val="decimal"/>
      <w:lvlText w:val="%4."/>
      <w:lvlJc w:val="left"/>
      <w:pPr>
        <w:ind w:left="3107" w:hanging="360"/>
      </w:pPr>
    </w:lvl>
    <w:lvl w:ilvl="4" w:tplc="D46CB9BA" w:tentative="1">
      <w:start w:val="1"/>
      <w:numFmt w:val="lowerLetter"/>
      <w:lvlText w:val="%5."/>
      <w:lvlJc w:val="left"/>
      <w:pPr>
        <w:ind w:left="3827" w:hanging="360"/>
      </w:pPr>
    </w:lvl>
    <w:lvl w:ilvl="5" w:tplc="CD90C406" w:tentative="1">
      <w:start w:val="1"/>
      <w:numFmt w:val="lowerRoman"/>
      <w:lvlText w:val="%6."/>
      <w:lvlJc w:val="right"/>
      <w:pPr>
        <w:ind w:left="4547" w:hanging="180"/>
      </w:pPr>
    </w:lvl>
    <w:lvl w:ilvl="6" w:tplc="C4D227EC" w:tentative="1">
      <w:start w:val="1"/>
      <w:numFmt w:val="decimal"/>
      <w:lvlText w:val="%7."/>
      <w:lvlJc w:val="left"/>
      <w:pPr>
        <w:ind w:left="5267" w:hanging="360"/>
      </w:pPr>
    </w:lvl>
    <w:lvl w:ilvl="7" w:tplc="D220D762" w:tentative="1">
      <w:start w:val="1"/>
      <w:numFmt w:val="lowerLetter"/>
      <w:lvlText w:val="%8."/>
      <w:lvlJc w:val="left"/>
      <w:pPr>
        <w:ind w:left="5987" w:hanging="360"/>
      </w:pPr>
    </w:lvl>
    <w:lvl w:ilvl="8" w:tplc="7C80A534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1D7C6145"/>
    <w:multiLevelType w:val="hybridMultilevel"/>
    <w:tmpl w:val="5CE6748A"/>
    <w:lvl w:ilvl="0" w:tplc="DA1A9260">
      <w:start w:val="1"/>
      <w:numFmt w:val="bullet"/>
      <w:pStyle w:val="RGfaktatex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5CE2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ACBE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836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6489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9CB0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D2DB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1A81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7431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908A4"/>
    <w:multiLevelType w:val="hybridMultilevel"/>
    <w:tmpl w:val="432A12C4"/>
    <w:lvl w:ilvl="0" w:tplc="2F2ADE2A">
      <w:start w:val="1"/>
      <w:numFmt w:val="decimal"/>
      <w:pStyle w:val="Formatmall1"/>
      <w:lvlText w:val="%1."/>
      <w:lvlJc w:val="left"/>
      <w:pPr>
        <w:ind w:left="720" w:hanging="360"/>
      </w:pPr>
      <w:rPr>
        <w:rFonts w:hint="default"/>
      </w:rPr>
    </w:lvl>
    <w:lvl w:ilvl="1" w:tplc="823EE7EE" w:tentative="1">
      <w:start w:val="1"/>
      <w:numFmt w:val="lowerLetter"/>
      <w:lvlText w:val="%2."/>
      <w:lvlJc w:val="left"/>
      <w:pPr>
        <w:ind w:left="1440" w:hanging="360"/>
      </w:pPr>
    </w:lvl>
    <w:lvl w:ilvl="2" w:tplc="28D4A702" w:tentative="1">
      <w:start w:val="1"/>
      <w:numFmt w:val="lowerRoman"/>
      <w:lvlText w:val="%3."/>
      <w:lvlJc w:val="right"/>
      <w:pPr>
        <w:ind w:left="2160" w:hanging="180"/>
      </w:pPr>
    </w:lvl>
    <w:lvl w:ilvl="3" w:tplc="A0D0E5AC" w:tentative="1">
      <w:start w:val="1"/>
      <w:numFmt w:val="decimal"/>
      <w:lvlText w:val="%4."/>
      <w:lvlJc w:val="left"/>
      <w:pPr>
        <w:ind w:left="2880" w:hanging="360"/>
      </w:pPr>
    </w:lvl>
    <w:lvl w:ilvl="4" w:tplc="9078DBA0" w:tentative="1">
      <w:start w:val="1"/>
      <w:numFmt w:val="lowerLetter"/>
      <w:lvlText w:val="%5."/>
      <w:lvlJc w:val="left"/>
      <w:pPr>
        <w:ind w:left="3600" w:hanging="360"/>
      </w:pPr>
    </w:lvl>
    <w:lvl w:ilvl="5" w:tplc="3586D9FE" w:tentative="1">
      <w:start w:val="1"/>
      <w:numFmt w:val="lowerRoman"/>
      <w:lvlText w:val="%6."/>
      <w:lvlJc w:val="right"/>
      <w:pPr>
        <w:ind w:left="4320" w:hanging="180"/>
      </w:pPr>
    </w:lvl>
    <w:lvl w:ilvl="6" w:tplc="8B384BE6" w:tentative="1">
      <w:start w:val="1"/>
      <w:numFmt w:val="decimal"/>
      <w:lvlText w:val="%7."/>
      <w:lvlJc w:val="left"/>
      <w:pPr>
        <w:ind w:left="5040" w:hanging="360"/>
      </w:pPr>
    </w:lvl>
    <w:lvl w:ilvl="7" w:tplc="4CE4475C" w:tentative="1">
      <w:start w:val="1"/>
      <w:numFmt w:val="lowerLetter"/>
      <w:lvlText w:val="%8."/>
      <w:lvlJc w:val="left"/>
      <w:pPr>
        <w:ind w:left="5760" w:hanging="360"/>
      </w:pPr>
    </w:lvl>
    <w:lvl w:ilvl="8" w:tplc="044E81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854CC"/>
    <w:multiLevelType w:val="hybridMultilevel"/>
    <w:tmpl w:val="B21C703C"/>
    <w:lvl w:ilvl="0" w:tplc="E65E40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D3403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F0CA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AB1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7822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402C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BC7A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092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D08D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108FB"/>
    <w:multiLevelType w:val="hybridMultilevel"/>
    <w:tmpl w:val="47DAC45E"/>
    <w:lvl w:ilvl="0" w:tplc="3EDC13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7610F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B79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CAFA9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C4ED83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EEA640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BE21BC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BD0FC6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1A09D2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B83332"/>
    <w:multiLevelType w:val="hybridMultilevel"/>
    <w:tmpl w:val="B3E0178E"/>
    <w:lvl w:ilvl="0" w:tplc="6AC8F40A">
      <w:numFmt w:val="bullet"/>
      <w:lvlText w:val=""/>
      <w:lvlJc w:val="left"/>
      <w:pPr>
        <w:ind w:left="-633" w:hanging="360"/>
      </w:pPr>
      <w:rPr>
        <w:rFonts w:ascii="Symbol" w:eastAsia="Times New Roman" w:hAnsi="Symbol" w:cs="Arial" w:hint="default"/>
        <w:i/>
        <w:sz w:val="24"/>
      </w:rPr>
    </w:lvl>
    <w:lvl w:ilvl="1" w:tplc="DB782440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75A82D6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C0A2995E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51383AE0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25801302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A8D0A306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BAB4405A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2EDE77AC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4" w15:restartNumberingAfterBreak="0">
    <w:nsid w:val="38C230F0"/>
    <w:multiLevelType w:val="hybridMultilevel"/>
    <w:tmpl w:val="38708382"/>
    <w:lvl w:ilvl="0" w:tplc="9A50729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394022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A3EF37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8749DE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8A4DA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2D248B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CD8606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15C6A0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68E93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9B3342"/>
    <w:multiLevelType w:val="hybridMultilevel"/>
    <w:tmpl w:val="72849854"/>
    <w:lvl w:ilvl="0" w:tplc="756C3326">
      <w:start w:val="1"/>
      <w:numFmt w:val="decimal"/>
      <w:lvlText w:val="%1."/>
      <w:lvlJc w:val="left"/>
      <w:pPr>
        <w:ind w:left="720" w:hanging="360"/>
      </w:pPr>
    </w:lvl>
    <w:lvl w:ilvl="1" w:tplc="A5AC3BD4" w:tentative="1">
      <w:start w:val="1"/>
      <w:numFmt w:val="lowerLetter"/>
      <w:lvlText w:val="%2."/>
      <w:lvlJc w:val="left"/>
      <w:pPr>
        <w:ind w:left="1440" w:hanging="360"/>
      </w:pPr>
    </w:lvl>
    <w:lvl w:ilvl="2" w:tplc="86ECB4A8" w:tentative="1">
      <w:start w:val="1"/>
      <w:numFmt w:val="lowerRoman"/>
      <w:lvlText w:val="%3."/>
      <w:lvlJc w:val="right"/>
      <w:pPr>
        <w:ind w:left="2160" w:hanging="180"/>
      </w:pPr>
    </w:lvl>
    <w:lvl w:ilvl="3" w:tplc="035E8436" w:tentative="1">
      <w:start w:val="1"/>
      <w:numFmt w:val="decimal"/>
      <w:lvlText w:val="%4."/>
      <w:lvlJc w:val="left"/>
      <w:pPr>
        <w:ind w:left="2880" w:hanging="360"/>
      </w:pPr>
    </w:lvl>
    <w:lvl w:ilvl="4" w:tplc="773839F2" w:tentative="1">
      <w:start w:val="1"/>
      <w:numFmt w:val="lowerLetter"/>
      <w:lvlText w:val="%5."/>
      <w:lvlJc w:val="left"/>
      <w:pPr>
        <w:ind w:left="3600" w:hanging="360"/>
      </w:pPr>
    </w:lvl>
    <w:lvl w:ilvl="5" w:tplc="6E60ED9E" w:tentative="1">
      <w:start w:val="1"/>
      <w:numFmt w:val="lowerRoman"/>
      <w:lvlText w:val="%6."/>
      <w:lvlJc w:val="right"/>
      <w:pPr>
        <w:ind w:left="4320" w:hanging="180"/>
      </w:pPr>
    </w:lvl>
    <w:lvl w:ilvl="6" w:tplc="7264FC96" w:tentative="1">
      <w:start w:val="1"/>
      <w:numFmt w:val="decimal"/>
      <w:lvlText w:val="%7."/>
      <w:lvlJc w:val="left"/>
      <w:pPr>
        <w:ind w:left="5040" w:hanging="360"/>
      </w:pPr>
    </w:lvl>
    <w:lvl w:ilvl="7" w:tplc="C7220862" w:tentative="1">
      <w:start w:val="1"/>
      <w:numFmt w:val="lowerLetter"/>
      <w:lvlText w:val="%8."/>
      <w:lvlJc w:val="left"/>
      <w:pPr>
        <w:ind w:left="5760" w:hanging="360"/>
      </w:pPr>
    </w:lvl>
    <w:lvl w:ilvl="8" w:tplc="DA9875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A0E2E"/>
    <w:multiLevelType w:val="hybridMultilevel"/>
    <w:tmpl w:val="546AC364"/>
    <w:lvl w:ilvl="0" w:tplc="02967E42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ACA1A82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4CC0E618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CFEE6E1A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7BEC9BD4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C39A861A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54C46F0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D1ECC9CC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3D50841E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 w15:restartNumberingAfterBreak="0">
    <w:nsid w:val="576E6786"/>
    <w:multiLevelType w:val="hybridMultilevel"/>
    <w:tmpl w:val="079AD900"/>
    <w:lvl w:ilvl="0" w:tplc="80C81836">
      <w:start w:val="1"/>
      <w:numFmt w:val="bullet"/>
      <w:pStyle w:val="RG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3CCE11F2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EB78FC6C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490E2BAC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E222E1AE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54CC7892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E9EC8C62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C1622D2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5DF4DB16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58D76D68"/>
    <w:multiLevelType w:val="multilevel"/>
    <w:tmpl w:val="F30A68CC"/>
    <w:styleLink w:val="Formatmall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97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217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27" w:firstLine="454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1816" w:hanging="22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2043" w:hanging="227"/>
      </w:pPr>
      <w:rPr>
        <w:rFonts w:ascii="Wingdings" w:hAnsi="Wingdings" w:hint="default"/>
      </w:rPr>
    </w:lvl>
  </w:abstractNum>
  <w:abstractNum w:abstractNumId="19" w15:restartNumberingAfterBreak="0">
    <w:nsid w:val="5E09404F"/>
    <w:multiLevelType w:val="hybridMultilevel"/>
    <w:tmpl w:val="A75266F0"/>
    <w:lvl w:ilvl="0" w:tplc="F94EA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6B3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8E05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24F0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9ED3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AA90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5C8C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6EE2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3A2C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46335"/>
    <w:multiLevelType w:val="hybridMultilevel"/>
    <w:tmpl w:val="8836F7D0"/>
    <w:lvl w:ilvl="0" w:tplc="BEA2F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68B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CA1C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3869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82D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1CFD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304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F8B2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4056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8"/>
  </w:num>
  <w:num w:numId="5">
    <w:abstractNumId w:val="17"/>
  </w:num>
  <w:num w:numId="6">
    <w:abstractNumId w:val="4"/>
  </w:num>
  <w:num w:numId="7">
    <w:abstractNumId w:val="9"/>
  </w:num>
  <w:num w:numId="8">
    <w:abstractNumId w:val="17"/>
  </w:num>
  <w:num w:numId="9">
    <w:abstractNumId w:val="4"/>
  </w:num>
  <w:num w:numId="10">
    <w:abstractNumId w:val="9"/>
  </w:num>
  <w:num w:numId="11">
    <w:abstractNumId w:val="17"/>
  </w:num>
  <w:num w:numId="12">
    <w:abstractNumId w:val="4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3"/>
  </w:num>
  <w:num w:numId="18">
    <w:abstractNumId w:val="11"/>
  </w:num>
  <w:num w:numId="19">
    <w:abstractNumId w:val="5"/>
  </w:num>
  <w:num w:numId="20">
    <w:abstractNumId w:val="3"/>
  </w:num>
  <w:num w:numId="21">
    <w:abstractNumId w:val="6"/>
  </w:num>
  <w:num w:numId="22">
    <w:abstractNumId w:val="2"/>
  </w:num>
  <w:num w:numId="23">
    <w:abstractNumId w:val="7"/>
  </w:num>
  <w:num w:numId="24">
    <w:abstractNumId w:val="16"/>
  </w:num>
  <w:num w:numId="25">
    <w:abstractNumId w:val="20"/>
  </w:num>
  <w:num w:numId="26">
    <w:abstractNumId w:val="1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stylePaneSortMethod w:val="0000"/>
  <w:defaultTabStop w:val="1304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87"/>
    <w:rsid w:val="00023CA1"/>
    <w:rsid w:val="00045C87"/>
    <w:rsid w:val="000547E2"/>
    <w:rsid w:val="000915D8"/>
    <w:rsid w:val="00124027"/>
    <w:rsid w:val="00131AA0"/>
    <w:rsid w:val="00135A42"/>
    <w:rsid w:val="00173C0B"/>
    <w:rsid w:val="001A6B1D"/>
    <w:rsid w:val="001B6A75"/>
    <w:rsid w:val="001D4069"/>
    <w:rsid w:val="002335B1"/>
    <w:rsid w:val="002B6C28"/>
    <w:rsid w:val="00403548"/>
    <w:rsid w:val="00416728"/>
    <w:rsid w:val="00443652"/>
    <w:rsid w:val="00497F20"/>
    <w:rsid w:val="00504EBD"/>
    <w:rsid w:val="00581888"/>
    <w:rsid w:val="0072646B"/>
    <w:rsid w:val="007274FB"/>
    <w:rsid w:val="00734BA0"/>
    <w:rsid w:val="00756783"/>
    <w:rsid w:val="007C5A32"/>
    <w:rsid w:val="008246F6"/>
    <w:rsid w:val="00844DF4"/>
    <w:rsid w:val="0086744A"/>
    <w:rsid w:val="00924164"/>
    <w:rsid w:val="009270A7"/>
    <w:rsid w:val="0093198F"/>
    <w:rsid w:val="00A64BB0"/>
    <w:rsid w:val="00A75324"/>
    <w:rsid w:val="00B03451"/>
    <w:rsid w:val="00BB1ED9"/>
    <w:rsid w:val="00C7246C"/>
    <w:rsid w:val="00C810B9"/>
    <w:rsid w:val="00C92826"/>
    <w:rsid w:val="00CC2529"/>
    <w:rsid w:val="00D35EFF"/>
    <w:rsid w:val="00D6570F"/>
    <w:rsid w:val="00DF1A32"/>
    <w:rsid w:val="00E20126"/>
    <w:rsid w:val="00E80D09"/>
    <w:rsid w:val="00E87A43"/>
    <w:rsid w:val="00EA157A"/>
    <w:rsid w:val="00EA5C4A"/>
    <w:rsid w:val="00F92DF4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77A42"/>
  <w15:docId w15:val="{A3E7C5F7-B02E-42F5-8CAD-4B82289B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9" w:unhideWhenUsed="1" w:qFormat="1"/>
    <w:lsdException w:name="heading 3" w:uiPriority="0"/>
    <w:lsdException w:name="heading 4" w:semiHidden="1" w:uiPriority="9" w:unhideWhenUsed="1"/>
    <w:lsdException w:name="heading 5" w:semiHidden="1" w:uiPriority="9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986373"/>
    <w:rPr>
      <w:sz w:val="24"/>
      <w:szCs w:val="24"/>
    </w:rPr>
  </w:style>
  <w:style w:type="paragraph" w:styleId="Rubrik1">
    <w:name w:val="heading 1"/>
    <w:basedOn w:val="Normal"/>
    <w:next w:val="Normal"/>
    <w:semiHidden/>
    <w:rsid w:val="00B34D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qFormat/>
    <w:rsid w:val="00B34D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rsid w:val="00B34D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rsid w:val="00B34DB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Ghuvudrubrik">
    <w:name w:val="RG huvudrubrik"/>
    <w:basedOn w:val="RGrubrik1"/>
    <w:next w:val="RGbrdtext"/>
    <w:qFormat/>
    <w:rsid w:val="00102F72"/>
    <w:rPr>
      <w:rFonts w:eastAsiaTheme="majorEastAsia"/>
      <w:sz w:val="36"/>
      <w:szCs w:val="48"/>
    </w:rPr>
  </w:style>
  <w:style w:type="paragraph" w:customStyle="1" w:styleId="RGrubrik1">
    <w:name w:val="RG rubrik 1"/>
    <w:basedOn w:val="Rubrik1"/>
    <w:next w:val="RGbrdtext"/>
    <w:uiPriority w:val="3"/>
    <w:qFormat/>
    <w:rsid w:val="00102F72"/>
    <w:pPr>
      <w:tabs>
        <w:tab w:val="left" w:pos="454"/>
        <w:tab w:val="left" w:pos="567"/>
        <w:tab w:val="left" w:pos="680"/>
        <w:tab w:val="left" w:pos="794"/>
      </w:tabs>
      <w:spacing w:before="0" w:after="80"/>
    </w:pPr>
    <w:rPr>
      <w:rFonts w:ascii="Tahoma" w:hAnsi="Tahoma"/>
      <w:color w:val="505050"/>
      <w:sz w:val="25"/>
      <w:szCs w:val="25"/>
    </w:rPr>
  </w:style>
  <w:style w:type="paragraph" w:customStyle="1" w:styleId="RGrubrik2">
    <w:name w:val="RG rubrik 2"/>
    <w:basedOn w:val="Rubrik2"/>
    <w:next w:val="RGbrdtext"/>
    <w:uiPriority w:val="1"/>
    <w:qFormat/>
    <w:rsid w:val="00102F72"/>
    <w:pPr>
      <w:tabs>
        <w:tab w:val="left" w:pos="454"/>
        <w:tab w:val="left" w:pos="567"/>
        <w:tab w:val="left" w:pos="680"/>
        <w:tab w:val="left" w:pos="851"/>
      </w:tabs>
      <w:spacing w:before="0" w:after="40"/>
    </w:pPr>
    <w:rPr>
      <w:rFonts w:ascii="Tahoma" w:hAnsi="Tahoma"/>
      <w:i w:val="0"/>
      <w:color w:val="5A5A5A"/>
      <w:sz w:val="22"/>
      <w:szCs w:val="22"/>
    </w:rPr>
  </w:style>
  <w:style w:type="paragraph" w:customStyle="1" w:styleId="RGrubrik3">
    <w:name w:val="RG rubrik 3"/>
    <w:basedOn w:val="Rubrik3"/>
    <w:next w:val="RGbrdtext"/>
    <w:uiPriority w:val="1"/>
    <w:qFormat/>
    <w:rsid w:val="00102F72"/>
    <w:pPr>
      <w:spacing w:before="0" w:after="40"/>
    </w:pPr>
    <w:rPr>
      <w:rFonts w:ascii="Tahoma" w:hAnsi="Tahoma"/>
      <w:color w:val="5A5A5A"/>
      <w:sz w:val="19"/>
      <w:szCs w:val="18"/>
    </w:rPr>
  </w:style>
  <w:style w:type="paragraph" w:customStyle="1" w:styleId="RGsidhuvud">
    <w:name w:val="RG sidhuvud"/>
    <w:basedOn w:val="RGsidfot"/>
    <w:uiPriority w:val="2"/>
    <w:qFormat/>
    <w:rsid w:val="00102F72"/>
    <w:pPr>
      <w:spacing w:line="240" w:lineRule="auto"/>
    </w:pPr>
    <w:rPr>
      <w:sz w:val="18"/>
    </w:rPr>
  </w:style>
  <w:style w:type="paragraph" w:customStyle="1" w:styleId="RGsidfot">
    <w:name w:val="RG sidfot"/>
    <w:basedOn w:val="RGfaktatext"/>
    <w:uiPriority w:val="2"/>
    <w:qFormat/>
    <w:rsid w:val="00102F72"/>
    <w:pPr>
      <w:autoSpaceDE w:val="0"/>
      <w:autoSpaceDN w:val="0"/>
      <w:adjustRightInd w:val="0"/>
      <w:spacing w:after="60" w:line="180" w:lineRule="atLeast"/>
      <w:textAlignment w:val="center"/>
    </w:pPr>
    <w:rPr>
      <w:sz w:val="14"/>
      <w:szCs w:val="12"/>
    </w:rPr>
  </w:style>
  <w:style w:type="paragraph" w:customStyle="1" w:styleId="RGbrdtextstycke">
    <w:name w:val="RG brödtext stycke"/>
    <w:uiPriority w:val="1"/>
    <w:qFormat/>
    <w:rsid w:val="00102F72"/>
    <w:pPr>
      <w:autoSpaceDE w:val="0"/>
      <w:autoSpaceDN w:val="0"/>
      <w:adjustRightInd w:val="0"/>
      <w:spacing w:after="200" w:line="260" w:lineRule="atLeast"/>
      <w:textAlignment w:val="center"/>
    </w:pPr>
    <w:rPr>
      <w:color w:val="000000"/>
      <w:sz w:val="24"/>
      <w:szCs w:val="24"/>
    </w:rPr>
  </w:style>
  <w:style w:type="paragraph" w:styleId="Sidhuvud">
    <w:name w:val="header"/>
    <w:basedOn w:val="RGtitel"/>
    <w:semiHidden/>
    <w:rsid w:val="00B34DB5"/>
  </w:style>
  <w:style w:type="paragraph" w:styleId="Sidfot">
    <w:name w:val="footer"/>
    <w:basedOn w:val="Normal"/>
    <w:semiHidden/>
    <w:rsid w:val="00B34DB5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B34DB5"/>
  </w:style>
  <w:style w:type="paragraph" w:customStyle="1" w:styleId="RGingress">
    <w:name w:val="RG ingress"/>
    <w:basedOn w:val="RGbrdtextstycke"/>
    <w:uiPriority w:val="1"/>
    <w:qFormat/>
    <w:rsid w:val="00102F72"/>
    <w:pPr>
      <w:spacing w:after="0" w:line="300" w:lineRule="atLeast"/>
    </w:pPr>
    <w:rPr>
      <w:rFonts w:ascii="Tahoma" w:hAnsi="Tahoma"/>
      <w:iCs/>
      <w:color w:val="5A5A5A"/>
    </w:rPr>
  </w:style>
  <w:style w:type="paragraph" w:customStyle="1" w:styleId="RGbrdtextkursiv">
    <w:name w:val="RG brödtext kursiv"/>
    <w:basedOn w:val="RGbrdtextstycke"/>
    <w:uiPriority w:val="1"/>
    <w:qFormat/>
    <w:rsid w:val="00102F72"/>
    <w:pPr>
      <w:spacing w:after="0"/>
    </w:pPr>
    <w:rPr>
      <w:rFonts w:ascii="Garamond Kursiv" w:hAnsi="Garamond Kursiv"/>
      <w:i/>
      <w:iCs/>
    </w:rPr>
  </w:style>
  <w:style w:type="paragraph" w:customStyle="1" w:styleId="RGadress">
    <w:name w:val="RG adress"/>
    <w:link w:val="RGadressChar"/>
    <w:qFormat/>
    <w:rsid w:val="00102F72"/>
    <w:pPr>
      <w:tabs>
        <w:tab w:val="left" w:pos="4253"/>
      </w:tabs>
      <w:spacing w:after="80"/>
    </w:pPr>
    <w:rPr>
      <w:rFonts w:ascii="Tahoma" w:hAnsi="Tahoma" w:cs="Tahoma"/>
      <w:bCs/>
      <w:color w:val="3C3C3C"/>
      <w:sz w:val="18"/>
    </w:rPr>
  </w:style>
  <w:style w:type="character" w:styleId="Hyperlnk">
    <w:name w:val="Hyperlink"/>
    <w:basedOn w:val="Standardstycketeckensnitt"/>
    <w:uiPriority w:val="99"/>
    <w:rsid w:val="00914EF8"/>
    <w:rPr>
      <w:color w:val="7F7F7F" w:themeColor="text1"/>
      <w:u w:val="none"/>
    </w:rPr>
  </w:style>
  <w:style w:type="character" w:styleId="AnvndHyperlnk">
    <w:name w:val="FollowedHyperlink"/>
    <w:basedOn w:val="Standardstycketeckensnitt"/>
    <w:semiHidden/>
    <w:rsid w:val="00B34DB5"/>
    <w:rPr>
      <w:color w:val="800080"/>
      <w:u w:val="single"/>
    </w:rPr>
  </w:style>
  <w:style w:type="paragraph" w:styleId="Dokumentversikt">
    <w:name w:val="Document Map"/>
    <w:basedOn w:val="Normal"/>
    <w:semiHidden/>
    <w:rsid w:val="00B34DB5"/>
    <w:pPr>
      <w:shd w:val="clear" w:color="auto" w:fill="000080"/>
    </w:pPr>
    <w:rPr>
      <w:rFonts w:ascii="Tahoma" w:hAnsi="Tahoma" w:cs="Tahoma"/>
    </w:rPr>
  </w:style>
  <w:style w:type="paragraph" w:customStyle="1" w:styleId="RGfaktatext">
    <w:name w:val="RG faktatext"/>
    <w:uiPriority w:val="2"/>
    <w:qFormat/>
    <w:rsid w:val="00102F72"/>
    <w:pPr>
      <w:spacing w:line="240" w:lineRule="atLeast"/>
    </w:pPr>
    <w:rPr>
      <w:rFonts w:ascii="Tahoma" w:hAnsi="Tahoma" w:cs="Tahoma"/>
      <w:color w:val="2D2D2D"/>
      <w:sz w:val="18"/>
      <w:szCs w:val="24"/>
    </w:rPr>
  </w:style>
  <w:style w:type="paragraph" w:customStyle="1" w:styleId="RGtabelltext">
    <w:name w:val="RG tabelltext"/>
    <w:basedOn w:val="RGsidhuvud"/>
    <w:uiPriority w:val="2"/>
    <w:qFormat/>
    <w:rsid w:val="00102F72"/>
    <w:rPr>
      <w:sz w:val="16"/>
    </w:rPr>
  </w:style>
  <w:style w:type="paragraph" w:customStyle="1" w:styleId="RGlista">
    <w:name w:val="RG lista"/>
    <w:basedOn w:val="RGbrdtext"/>
    <w:uiPriority w:val="1"/>
    <w:qFormat/>
    <w:rsid w:val="00102F72"/>
    <w:pPr>
      <w:numPr>
        <w:numId w:val="11"/>
      </w:numPr>
      <w:tabs>
        <w:tab w:val="left" w:pos="255"/>
      </w:tabs>
      <w:spacing w:before="60" w:after="60"/>
    </w:pPr>
  </w:style>
  <w:style w:type="paragraph" w:customStyle="1" w:styleId="RGbrdtextindrag">
    <w:name w:val="RG brödtext indrag"/>
    <w:basedOn w:val="RGbrdtextstycke"/>
    <w:uiPriority w:val="1"/>
    <w:qFormat/>
    <w:rsid w:val="00102F72"/>
    <w:pPr>
      <w:spacing w:after="0"/>
      <w:ind w:firstLine="227"/>
    </w:pPr>
  </w:style>
  <w:style w:type="paragraph" w:customStyle="1" w:styleId="RGbrdtext">
    <w:name w:val="RG brödtext"/>
    <w:basedOn w:val="RGbrdtextstycke"/>
    <w:qFormat/>
    <w:rsid w:val="00102F72"/>
    <w:pPr>
      <w:spacing w:after="0"/>
    </w:pPr>
  </w:style>
  <w:style w:type="paragraph" w:styleId="Liststycke">
    <w:name w:val="List Paragraph"/>
    <w:basedOn w:val="Normal"/>
    <w:uiPriority w:val="34"/>
    <w:semiHidden/>
    <w:rsid w:val="00C93234"/>
    <w:pPr>
      <w:numPr>
        <w:numId w:val="2"/>
      </w:numPr>
      <w:spacing w:before="60" w:after="60" w:line="288" w:lineRule="auto"/>
      <w:ind w:left="227" w:hanging="227"/>
    </w:pPr>
  </w:style>
  <w:style w:type="character" w:styleId="Stark">
    <w:name w:val="Strong"/>
    <w:basedOn w:val="Standardstycketeckensnitt"/>
    <w:uiPriority w:val="22"/>
    <w:semiHidden/>
    <w:rsid w:val="00B34DB5"/>
    <w:rPr>
      <w:b/>
      <w:bCs/>
    </w:rPr>
  </w:style>
  <w:style w:type="character" w:styleId="Starkbetoning">
    <w:name w:val="Intense Emphasis"/>
    <w:basedOn w:val="Standardstycketeckensnitt"/>
    <w:uiPriority w:val="21"/>
    <w:semiHidden/>
    <w:rsid w:val="00B34DB5"/>
    <w:rPr>
      <w:b/>
      <w:bCs/>
      <w:i/>
      <w:iCs/>
      <w:color w:val="4F81BD"/>
    </w:rPr>
  </w:style>
  <w:style w:type="character" w:styleId="Betoning">
    <w:name w:val="Emphasis"/>
    <w:basedOn w:val="Standardstycketeckensnitt"/>
    <w:uiPriority w:val="20"/>
    <w:semiHidden/>
    <w:rsid w:val="00B34DB5"/>
    <w:rPr>
      <w:i/>
      <w:iCs/>
    </w:rPr>
  </w:style>
  <w:style w:type="character" w:styleId="Diskretbetoning">
    <w:name w:val="Subtle Emphasis"/>
    <w:basedOn w:val="Standardstycketeckensnitt"/>
    <w:uiPriority w:val="19"/>
    <w:semiHidden/>
    <w:rsid w:val="00B34DB5"/>
    <w:rPr>
      <w:i/>
      <w:iCs/>
      <w:color w:val="808080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B34DB5"/>
    <w:pPr>
      <w:spacing w:after="60"/>
      <w:jc w:val="center"/>
      <w:outlineLvl w:val="1"/>
    </w:pPr>
    <w:rPr>
      <w:rFonts w:ascii="Cambria" w:hAnsi="Cambria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973354"/>
    <w:rPr>
      <w:rFonts w:ascii="Cambria" w:hAnsi="Cambria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semiHidden/>
    <w:rsid w:val="00B34DB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973354"/>
    <w:rPr>
      <w:rFonts w:ascii="Cambria" w:hAnsi="Cambria"/>
      <w:b/>
      <w:bCs/>
      <w:kern w:val="28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73354"/>
    <w:rPr>
      <w:rFonts w:ascii="Calibri" w:hAnsi="Calibr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73354"/>
    <w:rPr>
      <w:rFonts w:ascii="Cambria" w:hAnsi="Cambria"/>
      <w:b/>
      <w:bCs/>
      <w:i/>
      <w:iCs/>
      <w:sz w:val="28"/>
      <w:szCs w:val="28"/>
    </w:rPr>
  </w:style>
  <w:style w:type="paragraph" w:styleId="Innehll1">
    <w:name w:val="toc 1"/>
    <w:basedOn w:val="RGfaktatext"/>
    <w:next w:val="RGfaktatext"/>
    <w:autoRedefine/>
    <w:uiPriority w:val="39"/>
    <w:rsid w:val="00102F72"/>
    <w:pPr>
      <w:tabs>
        <w:tab w:val="right" w:leader="dot" w:pos="7359"/>
      </w:tabs>
      <w:spacing w:before="120" w:after="120"/>
    </w:pPr>
    <w:rPr>
      <w:b/>
      <w:noProof/>
      <w:sz w:val="20"/>
      <w:szCs w:val="20"/>
    </w:rPr>
  </w:style>
  <w:style w:type="paragraph" w:styleId="Innehll2">
    <w:name w:val="toc 2"/>
    <w:basedOn w:val="RGfaktatext"/>
    <w:next w:val="RGfaktatext"/>
    <w:autoRedefine/>
    <w:uiPriority w:val="39"/>
    <w:rsid w:val="00102F72"/>
    <w:pPr>
      <w:tabs>
        <w:tab w:val="right" w:leader="dot" w:pos="7359"/>
      </w:tabs>
      <w:spacing w:after="120"/>
      <w:ind w:left="280"/>
    </w:pPr>
    <w:rPr>
      <w:noProof/>
      <w:szCs w:val="18"/>
    </w:rPr>
  </w:style>
  <w:style w:type="paragraph" w:customStyle="1" w:styleId="RGadressnamnefternamn">
    <w:name w:val="RG adress_namn efternamn"/>
    <w:next w:val="RGadress"/>
    <w:link w:val="RGadressnamnefternamnChar"/>
    <w:qFormat/>
    <w:rsid w:val="00102F72"/>
    <w:rPr>
      <w:rFonts w:ascii="Tahoma" w:hAnsi="Tahoma" w:cs="Tahoma"/>
      <w:b/>
      <w:bCs/>
      <w:color w:val="3C3C3C"/>
      <w:sz w:val="18"/>
    </w:rPr>
  </w:style>
  <w:style w:type="paragraph" w:styleId="Ballongtext">
    <w:name w:val="Balloon Text"/>
    <w:basedOn w:val="Normal"/>
    <w:link w:val="BallongtextChar"/>
    <w:uiPriority w:val="99"/>
    <w:semiHidden/>
    <w:rsid w:val="00B34DB5"/>
    <w:rPr>
      <w:rFonts w:ascii="Tahoma" w:hAnsi="Tahoma" w:cs="Tahoma"/>
      <w:sz w:val="16"/>
      <w:szCs w:val="16"/>
    </w:rPr>
  </w:style>
  <w:style w:type="character" w:customStyle="1" w:styleId="RGadressChar">
    <w:name w:val="RG adress Char"/>
    <w:basedOn w:val="Standardstycketeckensnitt"/>
    <w:link w:val="RGadress"/>
    <w:rsid w:val="00973354"/>
    <w:rPr>
      <w:rFonts w:ascii="Tahoma" w:hAnsi="Tahoma" w:cs="Tahoma"/>
      <w:bCs/>
      <w:color w:val="3C3C3C"/>
      <w:sz w:val="18"/>
    </w:rPr>
  </w:style>
  <w:style w:type="character" w:customStyle="1" w:styleId="RGadressnamnefternamnChar">
    <w:name w:val="RG adress_namn efternamn Char"/>
    <w:basedOn w:val="RGadressChar"/>
    <w:link w:val="RGadressnamnefternamn"/>
    <w:rsid w:val="00973354"/>
    <w:rPr>
      <w:rFonts w:ascii="Tahoma" w:hAnsi="Tahoma" w:cs="Tahoma"/>
      <w:b/>
      <w:bCs/>
      <w:color w:val="3C3C3C"/>
      <w:sz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3354"/>
    <w:rPr>
      <w:rFonts w:ascii="Tahoma" w:hAnsi="Tahoma" w:cs="Tahoma"/>
      <w:sz w:val="16"/>
      <w:szCs w:val="16"/>
    </w:rPr>
  </w:style>
  <w:style w:type="paragraph" w:styleId="Innehllsfrteckningsrubrik">
    <w:name w:val="TOC Heading"/>
    <w:basedOn w:val="Normal"/>
    <w:next w:val="Normal"/>
    <w:uiPriority w:val="39"/>
    <w:semiHidden/>
    <w:qFormat/>
    <w:rsid w:val="00F14EDD"/>
    <w:rPr>
      <w:rFonts w:ascii="Tahoma" w:hAnsi="Tahoma" w:cs="Tahoma"/>
      <w:b/>
      <w:color w:val="2D2D2D"/>
    </w:rPr>
  </w:style>
  <w:style w:type="paragraph" w:styleId="Innehll3">
    <w:name w:val="toc 3"/>
    <w:basedOn w:val="RGfaktatext"/>
    <w:next w:val="RGfaktatext"/>
    <w:autoRedefine/>
    <w:uiPriority w:val="39"/>
    <w:rsid w:val="00102F72"/>
    <w:pPr>
      <w:tabs>
        <w:tab w:val="right" w:leader="dot" w:pos="7359"/>
      </w:tabs>
      <w:spacing w:after="60"/>
      <w:ind w:left="482"/>
    </w:pPr>
    <w:rPr>
      <w:noProof/>
      <w:color w:val="000000"/>
      <w:szCs w:val="18"/>
    </w:rPr>
  </w:style>
  <w:style w:type="table" w:styleId="Tabellrutnt">
    <w:name w:val="Table Grid"/>
    <w:basedOn w:val="Normaltabell"/>
    <w:uiPriority w:val="59"/>
    <w:rsid w:val="00B34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B34DB5"/>
    <w:rPr>
      <w:color w:val="808080"/>
    </w:rPr>
  </w:style>
  <w:style w:type="paragraph" w:customStyle="1" w:styleId="RGtitel">
    <w:name w:val="RG titel"/>
    <w:uiPriority w:val="2"/>
    <w:rsid w:val="00102F72"/>
    <w:rPr>
      <w:rFonts w:ascii="Tahoma" w:hAnsi="Tahoma" w:cs="Tahoma"/>
      <w:color w:val="7F7F7F"/>
      <w:sz w:val="24"/>
      <w:szCs w:val="24"/>
    </w:rPr>
  </w:style>
  <w:style w:type="paragraph" w:customStyle="1" w:styleId="Formatmall1">
    <w:name w:val="Formatmall1"/>
    <w:basedOn w:val="RGbrdtext"/>
    <w:semiHidden/>
    <w:rsid w:val="00B34DB5"/>
    <w:pPr>
      <w:numPr>
        <w:numId w:val="1"/>
      </w:numPr>
    </w:pPr>
  </w:style>
  <w:style w:type="paragraph" w:customStyle="1" w:styleId="RGnumreradlista">
    <w:name w:val="RG numrerad lista"/>
    <w:basedOn w:val="RGlista"/>
    <w:uiPriority w:val="1"/>
    <w:rsid w:val="00102F72"/>
    <w:pPr>
      <w:numPr>
        <w:numId w:val="12"/>
      </w:numPr>
      <w:tabs>
        <w:tab w:val="clear" w:pos="255"/>
        <w:tab w:val="left" w:pos="454"/>
      </w:tabs>
    </w:pPr>
  </w:style>
  <w:style w:type="numbering" w:customStyle="1" w:styleId="Flernivlista">
    <w:name w:val="Flernivålista"/>
    <w:uiPriority w:val="99"/>
    <w:rsid w:val="00455FFC"/>
    <w:pPr>
      <w:numPr>
        <w:numId w:val="3"/>
      </w:numPr>
    </w:pPr>
  </w:style>
  <w:style w:type="numbering" w:customStyle="1" w:styleId="Formatmall2">
    <w:name w:val="Formatmall2"/>
    <w:uiPriority w:val="99"/>
    <w:rsid w:val="00455FFC"/>
    <w:pPr>
      <w:numPr>
        <w:numId w:val="4"/>
      </w:numPr>
    </w:pPr>
  </w:style>
  <w:style w:type="paragraph" w:customStyle="1" w:styleId="RGstreck">
    <w:name w:val="RG streck"/>
    <w:basedOn w:val="RGrubrik4"/>
    <w:uiPriority w:val="2"/>
    <w:rsid w:val="00102F72"/>
    <w:pPr>
      <w:pBdr>
        <w:bottom w:val="single" w:sz="4" w:space="4" w:color="A6A6A6"/>
      </w:pBdr>
      <w:spacing w:after="280"/>
    </w:pPr>
    <w:rPr>
      <w:iCs/>
      <w:sz w:val="24"/>
      <w:szCs w:val="32"/>
    </w:rPr>
  </w:style>
  <w:style w:type="paragraph" w:customStyle="1" w:styleId="RGrubrikutanfrinnehllsfrteckning">
    <w:name w:val="RG rubrik utanför innehållsförteckning"/>
    <w:basedOn w:val="RGrubrik1"/>
    <w:rsid w:val="00102F72"/>
    <w:pPr>
      <w:keepNext w:val="0"/>
      <w:outlineLvl w:val="9"/>
    </w:pPr>
    <w:rPr>
      <w:rFonts w:cs="Times New Roman"/>
      <w:bCs w:val="0"/>
      <w:kern w:val="0"/>
      <w:sz w:val="32"/>
      <w:szCs w:val="32"/>
    </w:rPr>
  </w:style>
  <w:style w:type="paragraph" w:styleId="Fotnotstext">
    <w:name w:val="footnote text"/>
    <w:basedOn w:val="Normal"/>
    <w:link w:val="FotnotstextChar"/>
    <w:uiPriority w:val="99"/>
    <w:semiHidden/>
    <w:rsid w:val="00F14EDD"/>
    <w:rPr>
      <w:rFonts w:ascii="Tahoma" w:eastAsiaTheme="minorHAnsi" w:hAnsi="Tahoma" w:cstheme="minorBidi"/>
      <w:sz w:val="14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14EDD"/>
    <w:rPr>
      <w:rFonts w:ascii="Tahoma" w:eastAsiaTheme="minorHAnsi" w:hAnsi="Tahoma" w:cstheme="minorBidi"/>
      <w:sz w:val="14"/>
      <w:lang w:eastAsia="en-US"/>
    </w:rPr>
  </w:style>
  <w:style w:type="character" w:styleId="Fotnotsreferens">
    <w:name w:val="footnote reference"/>
    <w:basedOn w:val="Standardstycketeckensnitt"/>
    <w:uiPriority w:val="99"/>
    <w:semiHidden/>
    <w:rsid w:val="00F14EDD"/>
    <w:rPr>
      <w:vertAlign w:val="superscript"/>
    </w:rPr>
  </w:style>
  <w:style w:type="paragraph" w:customStyle="1" w:styleId="RGbrdtextstyckelinje">
    <w:name w:val="RG brödtext styckelinje"/>
    <w:basedOn w:val="RGbrdtext"/>
    <w:uiPriority w:val="1"/>
    <w:rsid w:val="00102F72"/>
    <w:pPr>
      <w:pBdr>
        <w:bottom w:val="single" w:sz="4" w:space="12" w:color="808080"/>
      </w:pBdr>
    </w:pPr>
  </w:style>
  <w:style w:type="paragraph" w:customStyle="1" w:styleId="Allmntstyckeformat">
    <w:name w:val="[Allmänt styckeformat]"/>
    <w:basedOn w:val="Normal"/>
    <w:uiPriority w:val="99"/>
    <w:rsid w:val="00E56621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</w:rPr>
  </w:style>
  <w:style w:type="paragraph" w:customStyle="1" w:styleId="RGtabellrubrik">
    <w:name w:val="RG tabellrubrik"/>
    <w:basedOn w:val="RGfaktatext"/>
    <w:uiPriority w:val="2"/>
    <w:rsid w:val="00102F72"/>
    <w:rPr>
      <w:b/>
    </w:rPr>
  </w:style>
  <w:style w:type="paragraph" w:customStyle="1" w:styleId="RGrubrik4">
    <w:name w:val="RG rubrik 4"/>
    <w:basedOn w:val="RGfaktatext"/>
    <w:next w:val="RGbrdtext"/>
    <w:uiPriority w:val="3"/>
    <w:rsid w:val="00102F72"/>
    <w:pPr>
      <w:autoSpaceDE w:val="0"/>
      <w:autoSpaceDN w:val="0"/>
      <w:adjustRightInd w:val="0"/>
      <w:spacing w:after="40" w:line="240" w:lineRule="auto"/>
      <w:textAlignment w:val="center"/>
    </w:pPr>
    <w:rPr>
      <w:bCs/>
      <w:kern w:val="36"/>
      <w:sz w:val="20"/>
      <w:szCs w:val="20"/>
    </w:rPr>
  </w:style>
  <w:style w:type="paragraph" w:customStyle="1" w:styleId="RGrubrik5">
    <w:name w:val="RG rubrik 5"/>
    <w:basedOn w:val="RGrubrik4"/>
    <w:next w:val="RGbrdtext"/>
    <w:uiPriority w:val="4"/>
    <w:rsid w:val="00102F72"/>
    <w:rPr>
      <w:b/>
      <w:color w:val="3C3C3C"/>
      <w:sz w:val="18"/>
      <w:szCs w:val="18"/>
    </w:rPr>
  </w:style>
  <w:style w:type="paragraph" w:customStyle="1" w:styleId="RGrubrik6">
    <w:name w:val="RG rubrik 6"/>
    <w:basedOn w:val="RGrubrik4"/>
    <w:next w:val="RGbrdtext"/>
    <w:uiPriority w:val="4"/>
    <w:rsid w:val="00102F72"/>
    <w:rPr>
      <w:sz w:val="18"/>
      <w:szCs w:val="18"/>
    </w:rPr>
  </w:style>
  <w:style w:type="paragraph" w:customStyle="1" w:styleId="RGrubrik7">
    <w:name w:val="RG rubrik 7"/>
    <w:basedOn w:val="RGrubrik4"/>
    <w:next w:val="RGbrdtext"/>
    <w:uiPriority w:val="4"/>
    <w:rsid w:val="00102F72"/>
    <w:rPr>
      <w:i/>
      <w:sz w:val="18"/>
    </w:rPr>
  </w:style>
  <w:style w:type="paragraph" w:customStyle="1" w:styleId="RGsidfotfet">
    <w:name w:val="RG sidfot fet"/>
    <w:basedOn w:val="RGsidfot"/>
    <w:uiPriority w:val="2"/>
    <w:rsid w:val="00102F72"/>
    <w:rPr>
      <w:b/>
    </w:rPr>
  </w:style>
  <w:style w:type="paragraph" w:customStyle="1" w:styleId="RGtitelfethger">
    <w:name w:val="RG titel fet höger"/>
    <w:uiPriority w:val="2"/>
    <w:rsid w:val="00102F72"/>
    <w:pPr>
      <w:jc w:val="right"/>
    </w:pPr>
    <w:rPr>
      <w:rFonts w:ascii="Tahoma" w:hAnsi="Tahoma" w:cs="Tahoma"/>
      <w:b/>
      <w:color w:val="505050"/>
      <w:sz w:val="28"/>
      <w:szCs w:val="30"/>
    </w:rPr>
  </w:style>
  <w:style w:type="paragraph" w:customStyle="1" w:styleId="RGfaktatextlista">
    <w:name w:val="RG faktatext lista"/>
    <w:basedOn w:val="RGfaktatext"/>
    <w:qFormat/>
    <w:rsid w:val="00102F72"/>
    <w:pPr>
      <w:numPr>
        <w:numId w:val="10"/>
      </w:numPr>
      <w:autoSpaceDE w:val="0"/>
      <w:autoSpaceDN w:val="0"/>
      <w:adjustRightInd w:val="0"/>
      <w:spacing w:after="60" w:line="264" w:lineRule="auto"/>
      <w:ind w:left="340" w:hanging="227"/>
      <w:textAlignment w:val="center"/>
    </w:pPr>
  </w:style>
  <w:style w:type="paragraph" w:customStyle="1" w:styleId="rgbrdtext0">
    <w:name w:val="rgbrdtext"/>
    <w:basedOn w:val="Normal"/>
    <w:rsid w:val="00833C1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rsid w:val="00833C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833C16"/>
    <w:rPr>
      <w:rFonts w:ascii="Consolas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833C16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RegionGotland">
  <a:themeElements>
    <a:clrScheme name="RegionGotland_tema2015">
      <a:dk1>
        <a:srgbClr val="7F7F7F"/>
      </a:dk1>
      <a:lt1>
        <a:srgbClr val="FFFFFF"/>
      </a:lt1>
      <a:dk2>
        <a:srgbClr val="464646"/>
      </a:dk2>
      <a:lt2>
        <a:srgbClr val="DCDCDC"/>
      </a:lt2>
      <a:accent1>
        <a:srgbClr val="95C11F"/>
      </a:accent1>
      <a:accent2>
        <a:srgbClr val="009FE3"/>
      </a:accent2>
      <a:accent3>
        <a:srgbClr val="CB2B99"/>
      </a:accent3>
      <a:accent4>
        <a:srgbClr val="F89B00"/>
      </a:accent4>
      <a:accent5>
        <a:srgbClr val="E30613"/>
      </a:accent5>
      <a:accent6>
        <a:srgbClr val="464646"/>
      </a:accent6>
      <a:hlink>
        <a:srgbClr val="0074A5"/>
      </a:hlink>
      <a:folHlink>
        <a:srgbClr val="9B293C"/>
      </a:folHlink>
    </a:clrScheme>
    <a:fontScheme name="RegionGotlandPP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Byggnadsnämnden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25B7F6-E3A3-43EC-81D3-F9A7374F3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D260345D.dotm</Template>
  <TotalTime>115</TotalTime>
  <Pages>1</Pages>
  <Words>214</Words>
  <Characters>2442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Rutin</vt:lpstr>
      <vt:lpstr>Ta facing exero eugait eugait, quisl et lorperit lum quis at, velit alit, qui bla feumsandre ex esent et vel ipsum er se mod e</vt:lpstr>
    </vt:vector>
  </TitlesOfParts>
  <Company>Gotlands Kommun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</dc:title>
  <dc:creator>Jenny Ahlqvist</dc:creator>
  <cp:lastModifiedBy>Emma Haglind</cp:lastModifiedBy>
  <cp:revision>9</cp:revision>
  <cp:lastPrinted>2019-09-18T09:24:00Z</cp:lastPrinted>
  <dcterms:created xsi:type="dcterms:W3CDTF">2017-11-15T09:39:00Z</dcterms:created>
  <dcterms:modified xsi:type="dcterms:W3CDTF">2019-10-15T12:28:00Z</dcterms:modified>
  <cp:category>[Förvaltning]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angeDescription">
    <vt:lpwstr/>
  </property>
  <property fmtid="{D5CDD505-2E9C-101B-9397-08002B2CF9AE}" pid="3" name="CreateDate">
    <vt:filetime>2016-12-15T08:43:50Z</vt:filetime>
  </property>
  <property fmtid="{D5CDD505-2E9C-101B-9397-08002B2CF9AE}" pid="4" name="Creator">
    <vt:lpwstr>Jenny Martell</vt:lpwstr>
  </property>
  <property fmtid="{D5CDD505-2E9C-101B-9397-08002B2CF9AE}" pid="5" name="DocumentType">
    <vt:lpwstr>Blankett</vt:lpwstr>
  </property>
  <property fmtid="{D5CDD505-2E9C-101B-9397-08002B2CF9AE}" pid="6" name="Draft">
    <vt:i4>0</vt:i4>
  </property>
  <property fmtid="{D5CDD505-2E9C-101B-9397-08002B2CF9AE}" pid="7" name="Metadata Dokument till gotland.se">
    <vt:lpwstr>True</vt:lpwstr>
  </property>
  <property fmtid="{D5CDD505-2E9C-101B-9397-08002B2CF9AE}" pid="8" name="Metadata...ange ämnesområde">
    <vt:lpwstr/>
  </property>
  <property fmtid="{D5CDD505-2E9C-101B-9397-08002B2CF9AE}" pid="9" name="Metadata...och ange ämnesområde">
    <vt:lpwstr/>
  </property>
  <property fmtid="{D5CDD505-2E9C-101B-9397-08002B2CF9AE}" pid="10" name="MetadataDokument till gotland.se eller Självserviceportalen">
    <vt:lpwstr>True</vt:lpwstr>
  </property>
  <property fmtid="{D5CDD505-2E9C-101B-9397-08002B2CF9AE}" pid="11" name="MetadataEnhet">
    <vt:lpwstr/>
  </property>
  <property fmtid="{D5CDD505-2E9C-101B-9397-08002B2CF9AE}" pid="12" name="MetadataEv. webbadress/info gotland.se">
    <vt:lpwstr/>
  </property>
  <property fmtid="{D5CDD505-2E9C-101B-9397-08002B2CF9AE}" pid="13" name="MetadataFaktagranskare">
    <vt:lpwstr/>
  </property>
  <property fmtid="{D5CDD505-2E9C-101B-9397-08002B2CF9AE}" pid="14" name="MetadataFritext/Sökord">
    <vt:lpwstr/>
  </property>
  <property fmtid="{D5CDD505-2E9C-101B-9397-08002B2CF9AE}" pid="15" name="MetadataFörfattare">
    <vt:lpwstr>Anna Hallin</vt:lpwstr>
  </property>
  <property fmtid="{D5CDD505-2E9C-101B-9397-08002B2CF9AE}" pid="16" name="MetadataFörvaltning">
    <vt:lpwstr>Samhällsbyggnadsförvaltningen SBF</vt:lpwstr>
  </property>
  <property fmtid="{D5CDD505-2E9C-101B-9397-08002B2CF9AE}" pid="17" name="MetadataTjänst">
    <vt:lpwstr/>
  </property>
  <property fmtid="{D5CDD505-2E9C-101B-9397-08002B2CF9AE}" pid="18" name="MetadataTjänster">
    <vt:lpwstr/>
  </property>
  <property fmtid="{D5CDD505-2E9C-101B-9397-08002B2CF9AE}" pid="19" name="MetadataUppdrag">
    <vt:lpwstr/>
  </property>
  <property fmtid="{D5CDD505-2E9C-101B-9397-08002B2CF9AE}" pid="20" name="MetadataVerksamhet/Avdelning">
    <vt:lpwstr>Lov och tillsyn - Bygg</vt:lpwstr>
  </property>
  <property fmtid="{D5CDD505-2E9C-101B-9397-08002B2CF9AE}" pid="21" name="MetadataVälj förvaltning...">
    <vt:lpwstr>Samhällsbyggnadsförvaltningen SBF</vt:lpwstr>
  </property>
  <property fmtid="{D5CDD505-2E9C-101B-9397-08002B2CF9AE}" pid="22" name="MetadataW3D3 ärendenummer">
    <vt:lpwstr/>
  </property>
  <property fmtid="{D5CDD505-2E9C-101B-9397-08002B2CF9AE}" pid="23" name="MetadataÄgare">
    <vt:lpwstr>Madeleine Johansson</vt:lpwstr>
  </property>
  <property fmtid="{D5CDD505-2E9C-101B-9397-08002B2CF9AE}" pid="24" name="MetadataÄr dokumentet för förtroendevalda politiker?">
    <vt:lpwstr>Nej</vt:lpwstr>
  </property>
  <property fmtid="{D5CDD505-2E9C-101B-9397-08002B2CF9AE}" pid="25" name="MetadataÖvergripande nivå">
    <vt:lpwstr>Verksamhetsövergripande dokument</vt:lpwstr>
  </property>
  <property fmtid="{D5CDD505-2E9C-101B-9397-08002B2CF9AE}" pid="26" name="Number">
    <vt:lpwstr>09117</vt:lpwstr>
  </property>
  <property fmtid="{D5CDD505-2E9C-101B-9397-08002B2CF9AE}" pid="27" name="Prefix">
    <vt:lpwstr>BLA</vt:lpwstr>
  </property>
  <property fmtid="{D5CDD505-2E9C-101B-9397-08002B2CF9AE}" pid="28" name="PublishDate">
    <vt:filetime>2018-12-12T08:40:26Z</vt:filetime>
  </property>
  <property fmtid="{D5CDD505-2E9C-101B-9397-08002B2CF9AE}" pid="29" name="RoleDistributör">
    <vt:lpwstr/>
  </property>
  <property fmtid="{D5CDD505-2E9C-101B-9397-08002B2CF9AE}" pid="30" name="RoleFaktagranskare">
    <vt:lpwstr/>
  </property>
  <property fmtid="{D5CDD505-2E9C-101B-9397-08002B2CF9AE}" pid="31" name="RoleFormer distributor role (From 2016.03 update)">
    <vt:lpwstr/>
  </property>
  <property fmtid="{D5CDD505-2E9C-101B-9397-08002B2CF9AE}" pid="32" name="RoleFörfattare">
    <vt:lpwstr>Anna Hallin</vt:lpwstr>
  </property>
  <property fmtid="{D5CDD505-2E9C-101B-9397-08002B2CF9AE}" pid="33" name="RoleFörtroendevalda">
    <vt:lpwstr/>
  </property>
  <property fmtid="{D5CDD505-2E9C-101B-9397-08002B2CF9AE}" pid="34" name="RoleSkapare">
    <vt:lpwstr>Jenny Martell</vt:lpwstr>
  </property>
  <property fmtid="{D5CDD505-2E9C-101B-9397-08002B2CF9AE}" pid="35" name="RoleÄgare">
    <vt:lpwstr>Madeleine Johansson</vt:lpwstr>
  </property>
  <property fmtid="{D5CDD505-2E9C-101B-9397-08002B2CF9AE}" pid="36" name="SecurityLevel">
    <vt:i4>1</vt:i4>
  </property>
  <property fmtid="{D5CDD505-2E9C-101B-9397-08002B2CF9AE}" pid="37" name="Title">
    <vt:lpwstr>Kontrollplan - Eldstad, rökkanal</vt:lpwstr>
  </property>
  <property fmtid="{D5CDD505-2E9C-101B-9397-08002B2CF9AE}" pid="38" name="Version">
    <vt:i4>3</vt:i4>
  </property>
</Properties>
</file>