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3A7" w:rsidRPr="00EA57B7" w:rsidRDefault="00D24FA8" w:rsidP="000F6AF1">
      <w:pPr>
        <w:tabs>
          <w:tab w:val="left" w:pos="7655"/>
        </w:tabs>
        <w:autoSpaceDE w:val="0"/>
      </w:pPr>
      <w:r>
        <w:rPr>
          <w:rFonts w:ascii="Arial" w:eastAsia="Times New Roman" w:hAnsi="Arial" w:cs="Arial"/>
          <w:b/>
          <w:bCs/>
          <w:noProof/>
          <w:kern w:val="32"/>
          <w:lang w:eastAsia="sv-SE" w:bidi="ar-SA"/>
        </w:rPr>
        <w:t>Begäran om ytterligare</w:t>
      </w:r>
      <w:r w:rsidR="00F00D03" w:rsidRPr="00B31D55">
        <w:rPr>
          <w:rFonts w:ascii="Arial" w:eastAsia="Times New Roman" w:hAnsi="Arial" w:cs="Arial"/>
          <w:b/>
          <w:bCs/>
          <w:noProof/>
          <w:kern w:val="32"/>
          <w:lang w:eastAsia="sv-SE" w:bidi="ar-SA"/>
        </w:rPr>
        <w:t xml:space="preserve"> ersättning</w:t>
      </w:r>
      <w:r w:rsidR="00B31D55" w:rsidRPr="00B31D55">
        <w:rPr>
          <w:rFonts w:ascii="Arial" w:eastAsia="Times New Roman" w:hAnsi="Arial" w:cs="Arial"/>
          <w:b/>
          <w:bCs/>
          <w:noProof/>
          <w:kern w:val="32"/>
          <w:lang w:eastAsia="sv-SE" w:bidi="ar-SA"/>
        </w:rPr>
        <w:t xml:space="preserve"> för personlig assistans </w:t>
      </w:r>
      <w:r w:rsidR="00F00D03" w:rsidRPr="00B31D55">
        <w:rPr>
          <w:rFonts w:ascii="Arial" w:eastAsia="Times New Roman" w:hAnsi="Arial" w:cs="Arial"/>
          <w:b/>
          <w:bCs/>
          <w:noProof/>
          <w:kern w:val="32"/>
          <w:lang w:eastAsia="sv-SE" w:bidi="ar-SA"/>
        </w:rPr>
        <w:t xml:space="preserve"> </w:t>
      </w:r>
      <w:r w:rsidR="006F6F8A"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sv-SE" w:bidi="ar-SA"/>
        </w:rPr>
        <w:tab/>
      </w:r>
      <w:r w:rsidR="00EA57B7" w:rsidRPr="00747207">
        <w:rPr>
          <w:rFonts w:ascii="Arial" w:hAnsi="Arial" w:cs="Arial"/>
          <w:sz w:val="20"/>
          <w:szCs w:val="20"/>
        </w:rPr>
        <w:t>S</w:t>
      </w:r>
      <w:r w:rsidR="00763154" w:rsidRPr="00747207">
        <w:rPr>
          <w:rFonts w:ascii="Arial" w:hAnsi="Arial" w:cs="Arial"/>
          <w:sz w:val="20"/>
          <w:szCs w:val="20"/>
        </w:rPr>
        <w:t>kicka blanketten till</w:t>
      </w:r>
      <w:r w:rsidR="009459C0">
        <w:rPr>
          <w:rFonts w:ascii="Arial" w:hAnsi="Arial" w:cs="Arial"/>
          <w:sz w:val="20"/>
          <w:szCs w:val="20"/>
        </w:rPr>
        <w:t>:</w:t>
      </w:r>
    </w:p>
    <w:p w:rsidR="00B75670" w:rsidRDefault="00D24FA8" w:rsidP="000F6AF1">
      <w:pPr>
        <w:tabs>
          <w:tab w:val="left" w:pos="7655"/>
        </w:tabs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ab/>
      </w:r>
      <w:r w:rsidR="00B75670" w:rsidRPr="00747207">
        <w:rPr>
          <w:rFonts w:ascii="Arial" w:hAnsi="Arial" w:cs="Arial"/>
          <w:sz w:val="20"/>
          <w:szCs w:val="20"/>
          <w:lang w:bidi="ar-SA"/>
        </w:rPr>
        <w:t>Borlänge kommun</w:t>
      </w:r>
    </w:p>
    <w:p w:rsidR="006B65F2" w:rsidRPr="00747207" w:rsidRDefault="00C44BE7" w:rsidP="000F6AF1">
      <w:pPr>
        <w:tabs>
          <w:tab w:val="left" w:pos="7655"/>
        </w:tabs>
        <w:rPr>
          <w:rFonts w:ascii="Arial" w:hAnsi="Arial" w:cs="Arial"/>
          <w:sz w:val="20"/>
          <w:szCs w:val="20"/>
          <w:lang w:bidi="ar-SA"/>
        </w:rPr>
      </w:pPr>
      <w:r w:rsidRPr="00C44BE7">
        <w:rPr>
          <w:rFonts w:ascii="Arial" w:hAnsi="Arial" w:cs="Arial"/>
          <w:sz w:val="20"/>
          <w:szCs w:val="20"/>
          <w:lang w:bidi="ar-SA"/>
        </w:rPr>
        <w:t xml:space="preserve">Ansökt period </w:t>
      </w:r>
      <w:r w:rsidR="00927179" w:rsidRPr="007B22B6">
        <w:rPr>
          <w:rFonts w:ascii="Arial" w:hAnsi="Arial" w:cs="Arial"/>
          <w:sz w:val="20"/>
          <w:szCs w:val="20"/>
          <w:highlight w:val="darkGray"/>
          <w:lang w:bidi="ar-SA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0" w:name="Text34"/>
      <w:r w:rsidR="00927179" w:rsidRPr="007B22B6">
        <w:rPr>
          <w:rFonts w:ascii="Arial" w:hAnsi="Arial" w:cs="Arial"/>
          <w:sz w:val="20"/>
          <w:szCs w:val="20"/>
          <w:highlight w:val="darkGray"/>
          <w:lang w:bidi="ar-SA"/>
        </w:rPr>
        <w:instrText xml:space="preserve"> FORMTEXT </w:instrText>
      </w:r>
      <w:r w:rsidR="00927179" w:rsidRPr="007B22B6">
        <w:rPr>
          <w:rFonts w:ascii="Arial" w:hAnsi="Arial" w:cs="Arial"/>
          <w:sz w:val="20"/>
          <w:szCs w:val="20"/>
          <w:highlight w:val="darkGray"/>
          <w:lang w:bidi="ar-SA"/>
        </w:rPr>
      </w:r>
      <w:r w:rsidR="00927179" w:rsidRPr="007B22B6">
        <w:rPr>
          <w:rFonts w:ascii="Arial" w:hAnsi="Arial" w:cs="Arial"/>
          <w:sz w:val="20"/>
          <w:szCs w:val="20"/>
          <w:highlight w:val="darkGray"/>
          <w:lang w:bidi="ar-SA"/>
        </w:rPr>
        <w:fldChar w:fldCharType="separate"/>
      </w:r>
      <w:r w:rsidR="00B61039">
        <w:rPr>
          <w:rFonts w:ascii="Arial" w:hAnsi="Arial" w:cs="Arial"/>
          <w:noProof/>
          <w:sz w:val="20"/>
          <w:szCs w:val="20"/>
          <w:highlight w:val="darkGray"/>
          <w:lang w:bidi="ar-SA"/>
        </w:rPr>
        <w:t> </w:t>
      </w:r>
      <w:r w:rsidR="00B61039">
        <w:rPr>
          <w:rFonts w:ascii="Arial" w:hAnsi="Arial" w:cs="Arial"/>
          <w:noProof/>
          <w:sz w:val="20"/>
          <w:szCs w:val="20"/>
          <w:highlight w:val="darkGray"/>
          <w:lang w:bidi="ar-SA"/>
        </w:rPr>
        <w:t> </w:t>
      </w:r>
      <w:r w:rsidR="00B61039">
        <w:rPr>
          <w:rFonts w:ascii="Arial" w:hAnsi="Arial" w:cs="Arial"/>
          <w:noProof/>
          <w:sz w:val="20"/>
          <w:szCs w:val="20"/>
          <w:highlight w:val="darkGray"/>
          <w:lang w:bidi="ar-SA"/>
        </w:rPr>
        <w:t> </w:t>
      </w:r>
      <w:r w:rsidR="00B61039">
        <w:rPr>
          <w:rFonts w:ascii="Arial" w:hAnsi="Arial" w:cs="Arial"/>
          <w:noProof/>
          <w:sz w:val="20"/>
          <w:szCs w:val="20"/>
          <w:highlight w:val="darkGray"/>
          <w:lang w:bidi="ar-SA"/>
        </w:rPr>
        <w:t> </w:t>
      </w:r>
      <w:r w:rsidR="00B61039">
        <w:rPr>
          <w:rFonts w:ascii="Arial" w:hAnsi="Arial" w:cs="Arial"/>
          <w:noProof/>
          <w:sz w:val="20"/>
          <w:szCs w:val="20"/>
          <w:highlight w:val="darkGray"/>
          <w:lang w:bidi="ar-SA"/>
        </w:rPr>
        <w:t> </w:t>
      </w:r>
      <w:r w:rsidR="00927179" w:rsidRPr="007B22B6">
        <w:rPr>
          <w:rFonts w:ascii="Arial" w:hAnsi="Arial" w:cs="Arial"/>
          <w:sz w:val="20"/>
          <w:szCs w:val="20"/>
          <w:highlight w:val="darkGray"/>
          <w:lang w:bidi="ar-SA"/>
        </w:rPr>
        <w:fldChar w:fldCharType="end"/>
      </w:r>
      <w:bookmarkEnd w:id="0"/>
      <w:r w:rsidR="00927179">
        <w:rPr>
          <w:rFonts w:ascii="Arial" w:hAnsi="Arial" w:cs="Arial"/>
          <w:sz w:val="20"/>
          <w:szCs w:val="20"/>
          <w:lang w:bidi="ar-SA"/>
        </w:rPr>
        <w:t xml:space="preserve"> </w:t>
      </w:r>
      <w:r w:rsidR="00D24FA8">
        <w:rPr>
          <w:rFonts w:ascii="Arial" w:hAnsi="Arial" w:cs="Arial"/>
          <w:sz w:val="20"/>
          <w:szCs w:val="20"/>
          <w:lang w:bidi="ar-SA"/>
        </w:rPr>
        <w:t xml:space="preserve">       </w:t>
      </w:r>
      <w:r w:rsidR="006B65F2" w:rsidRPr="00C44BE7">
        <w:rPr>
          <w:rFonts w:ascii="Arial" w:hAnsi="Arial" w:cs="Arial"/>
          <w:sz w:val="20"/>
          <w:szCs w:val="20"/>
          <w:lang w:bidi="ar-SA"/>
        </w:rPr>
        <w:tab/>
      </w:r>
      <w:r w:rsidR="006912AD">
        <w:rPr>
          <w:rFonts w:ascii="Arial" w:hAnsi="Arial" w:cs="Arial"/>
          <w:sz w:val="20"/>
          <w:szCs w:val="20"/>
          <w:lang w:bidi="ar-SA"/>
        </w:rPr>
        <w:t>Sociala sektorn/</w:t>
      </w:r>
    </w:p>
    <w:p w:rsidR="00D24FA8" w:rsidRDefault="00D24FA8" w:rsidP="000F6AF1">
      <w:pPr>
        <w:tabs>
          <w:tab w:val="left" w:pos="7655"/>
        </w:tabs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Perioden för den begärda ersättningen kan max vara 6 månader och får</w:t>
      </w:r>
      <w:r>
        <w:rPr>
          <w:rFonts w:ascii="Arial" w:hAnsi="Arial" w:cs="Arial"/>
          <w:sz w:val="20"/>
          <w:szCs w:val="20"/>
          <w:lang w:bidi="ar-SA"/>
        </w:rPr>
        <w:tab/>
      </w:r>
      <w:r w:rsidR="006912AD">
        <w:rPr>
          <w:rFonts w:ascii="Arial" w:hAnsi="Arial" w:cs="Arial"/>
          <w:sz w:val="20"/>
          <w:szCs w:val="20"/>
          <w:lang w:bidi="ar-SA"/>
        </w:rPr>
        <w:t>Personlig assistans</w:t>
      </w:r>
    </w:p>
    <w:p w:rsidR="00763154" w:rsidRPr="00747207" w:rsidRDefault="00D24FA8" w:rsidP="000F6AF1">
      <w:pPr>
        <w:tabs>
          <w:tab w:val="left" w:pos="7655"/>
        </w:tabs>
        <w:rPr>
          <w:rFonts w:ascii="Arial" w:hAnsi="Arial" w:cs="Arial"/>
          <w:sz w:val="20"/>
          <w:szCs w:val="20"/>
          <w:lang w:bidi="ar-SA"/>
        </w:rPr>
      </w:pPr>
      <w:proofErr w:type="gramStart"/>
      <w:r>
        <w:rPr>
          <w:rFonts w:ascii="Arial" w:hAnsi="Arial" w:cs="Arial"/>
          <w:sz w:val="20"/>
          <w:szCs w:val="20"/>
          <w:lang w:bidi="ar-SA"/>
        </w:rPr>
        <w:t xml:space="preserve">inte </w:t>
      </w:r>
      <w:r w:rsidR="00F73444">
        <w:rPr>
          <w:rFonts w:ascii="Arial" w:hAnsi="Arial" w:cs="Arial"/>
          <w:sz w:val="20"/>
          <w:szCs w:val="20"/>
          <w:lang w:bidi="ar-SA"/>
        </w:rPr>
        <w:t>överskrida</w:t>
      </w:r>
      <w:r>
        <w:rPr>
          <w:rFonts w:ascii="Arial" w:hAnsi="Arial" w:cs="Arial"/>
          <w:sz w:val="20"/>
          <w:szCs w:val="20"/>
          <w:lang w:bidi="ar-SA"/>
        </w:rPr>
        <w:t xml:space="preserve"> årsskiftet.</w:t>
      </w:r>
      <w:proofErr w:type="gramEnd"/>
      <w:r w:rsidR="006F6F8A" w:rsidRPr="00747207">
        <w:rPr>
          <w:rFonts w:ascii="Arial" w:hAnsi="Arial" w:cs="Arial"/>
          <w:sz w:val="20"/>
          <w:szCs w:val="20"/>
          <w:lang w:bidi="ar-SA"/>
        </w:rPr>
        <w:tab/>
      </w:r>
      <w:r w:rsidR="006912AD">
        <w:rPr>
          <w:rFonts w:ascii="Arial" w:hAnsi="Arial" w:cs="Arial"/>
          <w:sz w:val="20"/>
          <w:szCs w:val="20"/>
          <w:lang w:bidi="ar-SA"/>
        </w:rPr>
        <w:t>781 81 Borlänge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652"/>
        <w:gridCol w:w="1237"/>
        <w:gridCol w:w="2165"/>
        <w:gridCol w:w="1701"/>
        <w:gridCol w:w="1276"/>
      </w:tblGrid>
      <w:tr w:rsidR="00747207" w:rsidRPr="00751079" w:rsidTr="005D236F"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207" w:rsidRPr="00751079" w:rsidRDefault="00747207" w:rsidP="00751079">
            <w:pPr>
              <w:autoSpaceDE w:val="0"/>
              <w:rPr>
                <w:rFonts w:ascii="Arial" w:hAnsi="Arial" w:cs="Arial"/>
                <w:b/>
              </w:rPr>
            </w:pPr>
            <w:r w:rsidRPr="00751079">
              <w:rPr>
                <w:rFonts w:ascii="Arial" w:hAnsi="Arial" w:cs="Arial"/>
                <w:b/>
              </w:rPr>
              <w:t>Personuppgifter (den assistansberättigade)</w:t>
            </w:r>
          </w:p>
        </w:tc>
      </w:tr>
      <w:tr w:rsidR="00747207" w:rsidRPr="00751079" w:rsidTr="005D236F">
        <w:trPr>
          <w:trHeight w:val="42"/>
        </w:trPr>
        <w:tc>
          <w:tcPr>
            <w:tcW w:w="48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47207" w:rsidRPr="00751079" w:rsidRDefault="00747207" w:rsidP="007510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751079">
              <w:rPr>
                <w:rFonts w:ascii="Arial" w:hAnsi="Arial" w:cs="Arial"/>
                <w:sz w:val="20"/>
                <w:szCs w:val="20"/>
              </w:rPr>
              <w:t>Namn</w:t>
            </w:r>
          </w:p>
          <w:p w:rsidR="00747207" w:rsidRPr="00751079" w:rsidRDefault="00927179" w:rsidP="00B6103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2" w:name="_GoBack"/>
            <w:r w:rsidR="00B61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1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1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1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1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14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47207" w:rsidRDefault="00747207" w:rsidP="007510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751079">
              <w:rPr>
                <w:rFonts w:ascii="Arial" w:hAnsi="Arial" w:cs="Arial"/>
                <w:sz w:val="20"/>
                <w:szCs w:val="20"/>
              </w:rPr>
              <w:t>Personnummer</w:t>
            </w:r>
          </w:p>
          <w:p w:rsidR="00927179" w:rsidRPr="00751079" w:rsidRDefault="00927179" w:rsidP="00B6103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1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1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1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1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747207" w:rsidRPr="00751079" w:rsidTr="005D236F">
        <w:tc>
          <w:tcPr>
            <w:tcW w:w="10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7207" w:rsidRPr="00751079" w:rsidRDefault="00525E70" w:rsidP="00751079">
            <w:pPr>
              <w:autoSpaceDE w:val="0"/>
              <w:rPr>
                <w:rFonts w:ascii="Arial" w:hAnsi="Arial" w:cs="Arial"/>
                <w:b/>
              </w:rPr>
            </w:pPr>
            <w:r w:rsidRPr="00751079">
              <w:rPr>
                <w:rFonts w:ascii="Arial" w:hAnsi="Arial" w:cs="Arial"/>
                <w:b/>
              </w:rPr>
              <w:t>Legal företrädare</w:t>
            </w:r>
            <w:r w:rsidR="0056411C">
              <w:rPr>
                <w:rFonts w:ascii="Arial" w:hAnsi="Arial" w:cs="Arial"/>
                <w:b/>
              </w:rPr>
              <w:t>/Ombud</w:t>
            </w:r>
          </w:p>
        </w:tc>
      </w:tr>
      <w:tr w:rsidR="00747207" w:rsidRPr="00751079" w:rsidTr="005D236F">
        <w:tc>
          <w:tcPr>
            <w:tcW w:w="48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47207" w:rsidRPr="00751079" w:rsidRDefault="00525E70" w:rsidP="007510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751079">
              <w:rPr>
                <w:rFonts w:ascii="Arial" w:hAnsi="Arial" w:cs="Arial"/>
                <w:sz w:val="20"/>
                <w:szCs w:val="20"/>
              </w:rPr>
              <w:t>Namn</w:t>
            </w:r>
          </w:p>
          <w:p w:rsidR="00525E70" w:rsidRPr="00751079" w:rsidRDefault="00927179" w:rsidP="00B6103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1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1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1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1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1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14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47207" w:rsidRDefault="00395007" w:rsidP="007510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Organisations</w:t>
            </w:r>
            <w:r w:rsidR="00EC6B2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nr.</w:t>
            </w:r>
          </w:p>
          <w:p w:rsidR="00927179" w:rsidRPr="00751079" w:rsidRDefault="00927179" w:rsidP="00B6103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1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1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1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1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1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395007" w:rsidRPr="00751079" w:rsidTr="005D236F">
        <w:trPr>
          <w:trHeight w:val="455"/>
        </w:trPr>
        <w:tc>
          <w:tcPr>
            <w:tcW w:w="4889" w:type="dxa"/>
            <w:gridSpan w:val="2"/>
            <w:shd w:val="clear" w:color="auto" w:fill="auto"/>
          </w:tcPr>
          <w:p w:rsidR="00395007" w:rsidRDefault="00395007" w:rsidP="007510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751079">
              <w:rPr>
                <w:rFonts w:ascii="Arial" w:hAnsi="Arial" w:cs="Arial"/>
                <w:sz w:val="20"/>
                <w:szCs w:val="20"/>
              </w:rPr>
              <w:t>Adress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</w:p>
          <w:p w:rsidR="00395007" w:rsidRPr="00751079" w:rsidRDefault="00395007" w:rsidP="00B6103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" w:name="Text4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1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1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1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1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1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5142" w:type="dxa"/>
            <w:gridSpan w:val="3"/>
            <w:shd w:val="clear" w:color="auto" w:fill="auto"/>
          </w:tcPr>
          <w:p w:rsidR="00395007" w:rsidRDefault="00395007" w:rsidP="007510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  <w:p w:rsidR="00395007" w:rsidRPr="00751079" w:rsidRDefault="00395007" w:rsidP="00B6103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" w:name="Text4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1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1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1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1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1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525E70" w:rsidRPr="00751079" w:rsidTr="005D236F">
        <w:tc>
          <w:tcPr>
            <w:tcW w:w="4889" w:type="dxa"/>
            <w:gridSpan w:val="2"/>
            <w:shd w:val="clear" w:color="auto" w:fill="auto"/>
          </w:tcPr>
          <w:p w:rsidR="00525E70" w:rsidRPr="00751079" w:rsidRDefault="00525E70" w:rsidP="007510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751079">
              <w:rPr>
                <w:rFonts w:ascii="Arial" w:hAnsi="Arial" w:cs="Arial"/>
                <w:sz w:val="20"/>
                <w:szCs w:val="20"/>
              </w:rPr>
              <w:t>Fullmakt</w:t>
            </w:r>
          </w:p>
          <w:p w:rsidR="00525E70" w:rsidRPr="00751079" w:rsidRDefault="004D099D" w:rsidP="007510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sv-SE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9B2D79" wp14:editId="522C7803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3810</wp:posOffset>
                      </wp:positionV>
                      <wp:extent cx="104775" cy="123825"/>
                      <wp:effectExtent l="13335" t="13335" r="5715" b="5715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6AEEB" id="Rectangle 6" o:spid="_x0000_s1026" style="position:absolute;margin-left:55.8pt;margin-top:.3pt;width:8.2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sv-SE"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F04EB14" wp14:editId="4ABB0587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3810</wp:posOffset>
                      </wp:positionV>
                      <wp:extent cx="104775" cy="123825"/>
                      <wp:effectExtent l="13335" t="13335" r="5715" b="571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01911F" id="Rectangle 5" o:spid="_x0000_s1026" style="position:absolute;margin-left:1.8pt;margin-top:.3pt;width:8.25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"/>
                  </w:pict>
                </mc:Fallback>
              </mc:AlternateContent>
            </w:r>
            <w:r w:rsidR="00525E70" w:rsidRPr="00751079">
              <w:rPr>
                <w:rFonts w:ascii="Arial" w:hAnsi="Arial" w:cs="Arial"/>
                <w:sz w:val="20"/>
                <w:szCs w:val="20"/>
              </w:rPr>
              <w:t xml:space="preserve">     bifogas       </w:t>
            </w:r>
            <w:r w:rsidR="00C44B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5E70" w:rsidRPr="00751079">
              <w:rPr>
                <w:rFonts w:ascii="Arial" w:hAnsi="Arial" w:cs="Arial"/>
                <w:sz w:val="20"/>
                <w:szCs w:val="20"/>
              </w:rPr>
              <w:t xml:space="preserve">tidigare insänt  </w:t>
            </w:r>
          </w:p>
        </w:tc>
        <w:tc>
          <w:tcPr>
            <w:tcW w:w="5142" w:type="dxa"/>
            <w:gridSpan w:val="3"/>
            <w:shd w:val="clear" w:color="auto" w:fill="auto"/>
          </w:tcPr>
          <w:p w:rsidR="00525E70" w:rsidRDefault="00525E70" w:rsidP="007510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751079">
              <w:rPr>
                <w:rFonts w:ascii="Arial" w:hAnsi="Arial" w:cs="Arial"/>
                <w:sz w:val="20"/>
                <w:szCs w:val="20"/>
              </w:rPr>
              <w:t>Kontaktperson hos utförare</w:t>
            </w:r>
          </w:p>
          <w:p w:rsidR="00927179" w:rsidRPr="00751079" w:rsidRDefault="00927179" w:rsidP="00B6103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1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1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1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1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1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525E70" w:rsidRPr="00751079" w:rsidTr="005D236F">
        <w:tc>
          <w:tcPr>
            <w:tcW w:w="48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25E70" w:rsidRPr="00751079" w:rsidRDefault="00525E70" w:rsidP="007510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751079">
              <w:rPr>
                <w:rFonts w:ascii="Arial" w:hAnsi="Arial" w:cs="Arial"/>
                <w:sz w:val="20"/>
                <w:szCs w:val="20"/>
              </w:rPr>
              <w:t>Kollektivavtal</w:t>
            </w:r>
          </w:p>
          <w:p w:rsidR="00525E70" w:rsidRPr="00751079" w:rsidRDefault="00927179" w:rsidP="00B6103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1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1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1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1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1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1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25E70" w:rsidRDefault="00525E70" w:rsidP="007510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751079">
              <w:rPr>
                <w:rFonts w:ascii="Arial" w:hAnsi="Arial" w:cs="Arial"/>
                <w:sz w:val="20"/>
                <w:szCs w:val="20"/>
              </w:rPr>
              <w:t>E-post utförare</w:t>
            </w:r>
          </w:p>
          <w:p w:rsidR="00395007" w:rsidRPr="00751079" w:rsidRDefault="00927179" w:rsidP="00B6103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1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1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1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1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1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395007" w:rsidRPr="00751079" w:rsidTr="005D236F">
        <w:tc>
          <w:tcPr>
            <w:tcW w:w="488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95007" w:rsidRPr="00751079" w:rsidRDefault="00395007" w:rsidP="007510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395007" w:rsidRPr="00751079" w:rsidRDefault="00395007" w:rsidP="007510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E70" w:rsidRPr="00751079" w:rsidTr="00D24FA8">
        <w:tc>
          <w:tcPr>
            <w:tcW w:w="48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25E70" w:rsidRPr="00751079" w:rsidRDefault="00525E70" w:rsidP="007510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751079">
              <w:rPr>
                <w:rFonts w:ascii="Arial" w:hAnsi="Arial" w:cs="Arial"/>
                <w:sz w:val="20"/>
                <w:szCs w:val="20"/>
              </w:rPr>
              <w:t>Ersättning utbetalas till konto</w:t>
            </w:r>
          </w:p>
          <w:p w:rsidR="00525E70" w:rsidRPr="00751079" w:rsidRDefault="00927179" w:rsidP="00B6103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1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1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1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1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1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="00D24F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24FA8" w:rsidRDefault="00525E70" w:rsidP="00D24FA8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751079">
              <w:rPr>
                <w:rFonts w:ascii="Arial" w:hAnsi="Arial" w:cs="Arial"/>
                <w:sz w:val="20"/>
                <w:szCs w:val="20"/>
              </w:rPr>
              <w:t xml:space="preserve">Referensnr.             </w:t>
            </w:r>
          </w:p>
          <w:p w:rsidR="00927179" w:rsidRPr="00751079" w:rsidRDefault="00D24FA8" w:rsidP="00B6103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2" w:name="Text5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1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1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1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1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1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="00525E70" w:rsidRPr="00751079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927179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</w:p>
        </w:tc>
      </w:tr>
      <w:tr w:rsidR="00525E70" w:rsidRPr="00751079" w:rsidTr="005D236F">
        <w:tc>
          <w:tcPr>
            <w:tcW w:w="10031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5E70" w:rsidRPr="00751079" w:rsidRDefault="00525E70" w:rsidP="00F73444">
            <w:pPr>
              <w:autoSpaceDE w:val="0"/>
              <w:rPr>
                <w:rFonts w:ascii="Arial" w:hAnsi="Arial" w:cs="Arial"/>
                <w:b/>
              </w:rPr>
            </w:pPr>
            <w:r w:rsidRPr="00751079">
              <w:rPr>
                <w:rFonts w:ascii="Arial" w:hAnsi="Arial" w:cs="Arial"/>
                <w:b/>
              </w:rPr>
              <w:t>Redovisade kostnader för personlig assistans för perioden</w:t>
            </w:r>
          </w:p>
        </w:tc>
      </w:tr>
      <w:tr w:rsidR="00D24FA8" w:rsidRPr="00751079" w:rsidTr="007D0C79">
        <w:trPr>
          <w:trHeight w:val="453"/>
        </w:trPr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4FA8" w:rsidRPr="008D3713" w:rsidRDefault="00D24FA8" w:rsidP="008D3713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8D3713">
              <w:rPr>
                <w:rFonts w:ascii="Arial" w:hAnsi="Arial" w:cs="Arial"/>
                <w:sz w:val="20"/>
                <w:szCs w:val="20"/>
              </w:rPr>
              <w:t>Kostnad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4FA8" w:rsidRPr="008D3713" w:rsidRDefault="00D24FA8" w:rsidP="008D3713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713">
              <w:rPr>
                <w:rFonts w:ascii="Arial" w:hAnsi="Arial" w:cs="Arial"/>
                <w:sz w:val="20"/>
                <w:szCs w:val="20"/>
              </w:rPr>
              <w:t>Kostnad för en avräkningsperiod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4FA8" w:rsidRPr="008D3713" w:rsidRDefault="00D24FA8" w:rsidP="008D3713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713">
              <w:rPr>
                <w:rFonts w:ascii="Arial" w:hAnsi="Arial" w:cs="Arial"/>
                <w:sz w:val="20"/>
                <w:szCs w:val="20"/>
              </w:rPr>
              <w:t xml:space="preserve">Kostnad </w:t>
            </w:r>
            <w:r>
              <w:rPr>
                <w:rFonts w:ascii="Arial" w:hAnsi="Arial" w:cs="Arial"/>
                <w:sz w:val="20"/>
                <w:szCs w:val="20"/>
              </w:rPr>
              <w:t>per timme</w:t>
            </w:r>
          </w:p>
        </w:tc>
      </w:tr>
      <w:tr w:rsidR="00D24FA8" w:rsidRPr="00751079" w:rsidTr="002C245E">
        <w:trPr>
          <w:trHeight w:val="454"/>
        </w:trPr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4FA8" w:rsidRPr="008D3713" w:rsidRDefault="00D24FA8" w:rsidP="008D3713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8D3713">
              <w:rPr>
                <w:rFonts w:ascii="Arial" w:hAnsi="Arial" w:cs="Arial"/>
                <w:sz w:val="20"/>
                <w:szCs w:val="20"/>
              </w:rPr>
              <w:t>Lön (utom ob) och lönebikostnader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FA8" w:rsidRPr="008D3713" w:rsidRDefault="00D24FA8" w:rsidP="00B61039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37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3" w:name="Text1"/>
            <w:r w:rsidRPr="008D37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3713">
              <w:rPr>
                <w:rFonts w:ascii="Arial" w:hAnsi="Arial" w:cs="Arial"/>
                <w:sz w:val="22"/>
                <w:szCs w:val="22"/>
              </w:rPr>
            </w:r>
            <w:r w:rsidRPr="008D37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10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10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10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10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10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371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FA8" w:rsidRPr="008D3713" w:rsidRDefault="00D24FA8" w:rsidP="00B61039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37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8D37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3713">
              <w:rPr>
                <w:rFonts w:ascii="Arial" w:hAnsi="Arial" w:cs="Arial"/>
                <w:sz w:val="22"/>
                <w:szCs w:val="22"/>
              </w:rPr>
            </w:r>
            <w:r w:rsidRPr="008D37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10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10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10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10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10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371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D24FA8" w:rsidRPr="00751079" w:rsidTr="002C245E">
        <w:trPr>
          <w:trHeight w:val="454"/>
        </w:trPr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4FA8" w:rsidRPr="008D3713" w:rsidRDefault="00D24FA8" w:rsidP="008D3713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8D3713">
              <w:rPr>
                <w:rFonts w:ascii="Arial" w:hAnsi="Arial" w:cs="Arial"/>
                <w:sz w:val="20"/>
                <w:szCs w:val="20"/>
              </w:rPr>
              <w:t>Lön i form av OB-tillägg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FA8" w:rsidRPr="008D3713" w:rsidRDefault="00D24FA8" w:rsidP="00B61039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37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Pr="008D37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3713">
              <w:rPr>
                <w:rFonts w:ascii="Arial" w:hAnsi="Arial" w:cs="Arial"/>
                <w:sz w:val="22"/>
                <w:szCs w:val="22"/>
              </w:rPr>
            </w:r>
            <w:r w:rsidRPr="008D37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10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10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10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10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10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371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FA8" w:rsidRPr="008D3713" w:rsidRDefault="00D24FA8" w:rsidP="00B61039">
            <w:pPr>
              <w:autoSpaceDE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D37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Pr="008D37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3713">
              <w:rPr>
                <w:rFonts w:ascii="Arial" w:hAnsi="Arial" w:cs="Arial"/>
                <w:sz w:val="22"/>
                <w:szCs w:val="22"/>
              </w:rPr>
            </w:r>
            <w:r w:rsidRPr="008D37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10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10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10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10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10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371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D24FA8" w:rsidRPr="00751079" w:rsidTr="002C245E">
        <w:trPr>
          <w:trHeight w:val="454"/>
        </w:trPr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4FA8" w:rsidRPr="008D3713" w:rsidRDefault="00D24FA8" w:rsidP="008D3713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8D3713">
              <w:rPr>
                <w:rFonts w:ascii="Arial" w:hAnsi="Arial" w:cs="Arial"/>
                <w:sz w:val="20"/>
                <w:szCs w:val="20"/>
              </w:rPr>
              <w:t xml:space="preserve">Assistans och </w:t>
            </w:r>
            <w:proofErr w:type="gramStart"/>
            <w:r w:rsidRPr="008D3713">
              <w:rPr>
                <w:rFonts w:ascii="Arial" w:hAnsi="Arial" w:cs="Arial"/>
                <w:sz w:val="20"/>
                <w:szCs w:val="20"/>
              </w:rPr>
              <w:t>personalomkostnader /Arbetsmiljöinsatser</w:t>
            </w:r>
            <w:proofErr w:type="gramEnd"/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FA8" w:rsidRPr="008D3713" w:rsidRDefault="00D24FA8" w:rsidP="002C245E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4FA8" w:rsidRPr="008D3713" w:rsidRDefault="00D24FA8" w:rsidP="00B61039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37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Pr="008D37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3713">
              <w:rPr>
                <w:rFonts w:ascii="Arial" w:hAnsi="Arial" w:cs="Arial"/>
                <w:sz w:val="22"/>
                <w:szCs w:val="22"/>
              </w:rPr>
            </w:r>
            <w:r w:rsidRPr="008D37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10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10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10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10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10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371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FA8" w:rsidRPr="008D3713" w:rsidRDefault="00D24FA8" w:rsidP="002C245E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4FA8" w:rsidRPr="008D3713" w:rsidRDefault="00D24FA8" w:rsidP="00B61039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37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Pr="008D37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3713">
              <w:rPr>
                <w:rFonts w:ascii="Arial" w:hAnsi="Arial" w:cs="Arial"/>
                <w:sz w:val="22"/>
                <w:szCs w:val="22"/>
              </w:rPr>
            </w:r>
            <w:r w:rsidRPr="008D37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10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10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10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10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10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371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D24FA8" w:rsidRPr="00751079" w:rsidTr="002C245E">
        <w:trPr>
          <w:trHeight w:val="454"/>
        </w:trPr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4FA8" w:rsidRPr="008D3713" w:rsidRDefault="00D24FA8" w:rsidP="008D3713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8D3713">
              <w:rPr>
                <w:rFonts w:ascii="Arial" w:hAnsi="Arial" w:cs="Arial"/>
                <w:sz w:val="20"/>
                <w:szCs w:val="20"/>
              </w:rPr>
              <w:t>Utbildningskostnader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FA8" w:rsidRPr="008D3713" w:rsidRDefault="00D24FA8" w:rsidP="00B61039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37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Pr="008D37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3713">
              <w:rPr>
                <w:rFonts w:ascii="Arial" w:hAnsi="Arial" w:cs="Arial"/>
                <w:sz w:val="22"/>
                <w:szCs w:val="22"/>
              </w:rPr>
            </w:r>
            <w:r w:rsidRPr="008D37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10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10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10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10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10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371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FA8" w:rsidRPr="008D3713" w:rsidRDefault="00D24FA8" w:rsidP="00B61039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37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Pr="008D37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3713">
              <w:rPr>
                <w:rFonts w:ascii="Arial" w:hAnsi="Arial" w:cs="Arial"/>
                <w:sz w:val="22"/>
                <w:szCs w:val="22"/>
              </w:rPr>
            </w:r>
            <w:r w:rsidRPr="008D37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10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10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10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10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10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371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D24FA8" w:rsidRPr="00751079" w:rsidTr="002C245E">
        <w:trPr>
          <w:trHeight w:val="454"/>
        </w:trPr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4FA8" w:rsidRPr="008D3713" w:rsidRDefault="00D24FA8" w:rsidP="008D3713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8D3713">
              <w:rPr>
                <w:rFonts w:ascii="Arial" w:hAnsi="Arial" w:cs="Arial"/>
                <w:sz w:val="20"/>
                <w:szCs w:val="20"/>
              </w:rPr>
              <w:t>Administration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FA8" w:rsidRPr="008D3713" w:rsidRDefault="00D24FA8" w:rsidP="00B61039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37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Pr="008D37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3713">
              <w:rPr>
                <w:rFonts w:ascii="Arial" w:hAnsi="Arial" w:cs="Arial"/>
                <w:sz w:val="22"/>
                <w:szCs w:val="22"/>
              </w:rPr>
            </w:r>
            <w:r w:rsidRPr="008D37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10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10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10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10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10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371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FA8" w:rsidRPr="008D3713" w:rsidRDefault="00D24FA8" w:rsidP="00B61039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37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Pr="008D37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3713">
              <w:rPr>
                <w:rFonts w:ascii="Arial" w:hAnsi="Arial" w:cs="Arial"/>
                <w:sz w:val="22"/>
                <w:szCs w:val="22"/>
              </w:rPr>
            </w:r>
            <w:r w:rsidRPr="008D37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10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10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10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10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10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371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</w:tr>
      <w:tr w:rsidR="00D24FA8" w:rsidRPr="00751079" w:rsidTr="002C245E">
        <w:trPr>
          <w:trHeight w:val="454"/>
        </w:trPr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4FA8" w:rsidRPr="008D3713" w:rsidRDefault="00D24FA8" w:rsidP="008D3713">
            <w:pPr>
              <w:autoSpaceDE w:val="0"/>
              <w:rPr>
                <w:rFonts w:ascii="Arial" w:hAnsi="Arial" w:cs="Arial"/>
                <w:b/>
                <w:sz w:val="20"/>
                <w:szCs w:val="20"/>
              </w:rPr>
            </w:pPr>
            <w:r w:rsidRPr="008D3713">
              <w:rPr>
                <w:rFonts w:ascii="Arial" w:hAnsi="Arial" w:cs="Arial"/>
                <w:b/>
                <w:sz w:val="20"/>
                <w:szCs w:val="20"/>
              </w:rPr>
              <w:t>Summa kostnad för assistansen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FA8" w:rsidRPr="008D3713" w:rsidRDefault="00BA2470" w:rsidP="00B61039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3" w:name="Text5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10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10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10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10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10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FA8" w:rsidRPr="008D3713" w:rsidRDefault="00D24FA8" w:rsidP="002C245E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3713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876FD2" w:rsidRPr="00751079" w:rsidTr="007055C0">
        <w:trPr>
          <w:trHeight w:val="454"/>
        </w:trPr>
        <w:tc>
          <w:tcPr>
            <w:tcW w:w="3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D2" w:rsidRPr="008D3713" w:rsidRDefault="007B22B6" w:rsidP="007B22B6">
            <w:pPr>
              <w:autoSpaceDE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Kostnad för assistansen per </w:t>
            </w:r>
            <w:r w:rsidR="004F028F" w:rsidRPr="008D3713">
              <w:rPr>
                <w:rFonts w:ascii="Arial" w:hAnsi="Arial" w:cs="Arial"/>
                <w:b/>
                <w:sz w:val="20"/>
                <w:szCs w:val="20"/>
              </w:rPr>
              <w:t>tim</w:t>
            </w:r>
            <w:r>
              <w:rPr>
                <w:rFonts w:ascii="Arial" w:hAnsi="Arial" w:cs="Arial"/>
                <w:b/>
                <w:sz w:val="20"/>
                <w:szCs w:val="20"/>
              </w:rPr>
              <w:t>me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36F" w:rsidRPr="008D3713" w:rsidRDefault="002C245E" w:rsidP="008D3713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sv-SE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A723D2" wp14:editId="40162A19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-16510</wp:posOffset>
                      </wp:positionV>
                      <wp:extent cx="85090" cy="150495"/>
                      <wp:effectExtent l="38100" t="0" r="29210" b="5905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5090" cy="1504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95F7C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65.95pt;margin-top:-1.3pt;width:6.7pt;height:11.8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">
                      <v:stroke endarrow="block"/>
                    </v:shape>
                  </w:pict>
                </mc:Fallback>
              </mc:AlternateContent>
            </w:r>
          </w:p>
          <w:p w:rsidR="00876FD2" w:rsidRPr="008D3713" w:rsidRDefault="004F028F" w:rsidP="00B61039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3713">
              <w:rPr>
                <w:rFonts w:ascii="Arial" w:hAnsi="Arial" w:cs="Arial"/>
                <w:sz w:val="22"/>
                <w:szCs w:val="22"/>
              </w:rPr>
              <w:t xml:space="preserve">Summan </w:t>
            </w:r>
            <w:r w:rsidR="00BA24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4" w:name="Text56"/>
            <w:r w:rsidR="00BA24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A2470">
              <w:rPr>
                <w:rFonts w:ascii="Arial" w:hAnsi="Arial" w:cs="Arial"/>
                <w:sz w:val="22"/>
                <w:szCs w:val="22"/>
              </w:rPr>
            </w:r>
            <w:r w:rsidR="00BA24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10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10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10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10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10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A247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  <w:r w:rsidR="005D236F" w:rsidRPr="008D3713">
              <w:rPr>
                <w:rFonts w:ascii="Arial" w:hAnsi="Arial" w:cs="Arial"/>
                <w:sz w:val="22"/>
                <w:szCs w:val="22"/>
              </w:rPr>
              <w:t xml:space="preserve"> / antalet tim</w:t>
            </w:r>
            <w:r w:rsidRPr="008D37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37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5" w:name="Text50"/>
            <w:r w:rsidRPr="008D37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3713">
              <w:rPr>
                <w:rFonts w:ascii="Arial" w:hAnsi="Arial" w:cs="Arial"/>
                <w:sz w:val="22"/>
                <w:szCs w:val="22"/>
              </w:rPr>
            </w:r>
            <w:r w:rsidRPr="008D37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10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10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10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10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10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371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  <w:r w:rsidRPr="008D3713">
              <w:rPr>
                <w:rFonts w:ascii="Arial" w:hAnsi="Arial" w:cs="Arial"/>
                <w:sz w:val="22"/>
                <w:szCs w:val="22"/>
              </w:rPr>
              <w:t xml:space="preserve"> = </w:t>
            </w:r>
            <w:r w:rsidRPr="008D37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6" w:name="Text51"/>
            <w:r w:rsidRPr="008D37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3713">
              <w:rPr>
                <w:rFonts w:ascii="Arial" w:hAnsi="Arial" w:cs="Arial"/>
                <w:sz w:val="22"/>
                <w:szCs w:val="22"/>
              </w:rPr>
            </w:r>
            <w:r w:rsidRPr="008D37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10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10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10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10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10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371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  <w:r w:rsidR="005D236F" w:rsidRPr="008D3713">
              <w:rPr>
                <w:rFonts w:ascii="Arial" w:hAnsi="Arial" w:cs="Arial"/>
                <w:sz w:val="22"/>
                <w:szCs w:val="22"/>
              </w:rPr>
              <w:t xml:space="preserve"> kr/tim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36F" w:rsidRPr="008D3713" w:rsidRDefault="005D236F" w:rsidP="008D3713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933" w:rsidRPr="00751079" w:rsidTr="007055C0">
        <w:trPr>
          <w:trHeight w:val="454"/>
        </w:trPr>
        <w:tc>
          <w:tcPr>
            <w:tcW w:w="3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33" w:rsidRPr="008D3713" w:rsidRDefault="00BD7933" w:rsidP="007B22B6">
            <w:pPr>
              <w:autoSpaceDE w:val="0"/>
              <w:rPr>
                <w:rFonts w:ascii="Arial" w:hAnsi="Arial" w:cs="Arial"/>
                <w:b/>
                <w:sz w:val="20"/>
                <w:szCs w:val="20"/>
              </w:rPr>
            </w:pPr>
            <w:r w:rsidRPr="008D3713">
              <w:rPr>
                <w:rFonts w:ascii="Arial" w:hAnsi="Arial" w:cs="Arial"/>
                <w:b/>
                <w:sz w:val="20"/>
                <w:szCs w:val="20"/>
              </w:rPr>
              <w:t xml:space="preserve">Beräkning </w:t>
            </w:r>
            <w:r w:rsidR="007B22B6">
              <w:rPr>
                <w:rFonts w:ascii="Arial" w:hAnsi="Arial" w:cs="Arial"/>
                <w:b/>
                <w:sz w:val="20"/>
                <w:szCs w:val="20"/>
              </w:rPr>
              <w:t>av ytterligare ersättning</w:t>
            </w:r>
          </w:p>
        </w:tc>
        <w:tc>
          <w:tcPr>
            <w:tcW w:w="63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36F" w:rsidRPr="008D3713" w:rsidRDefault="005D236F" w:rsidP="008D3713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236F" w:rsidRPr="008D3713" w:rsidRDefault="00BD7933" w:rsidP="00B61039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37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7" w:name="Text38"/>
            <w:r w:rsidRPr="008D37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3713">
              <w:rPr>
                <w:rFonts w:ascii="Arial" w:hAnsi="Arial" w:cs="Arial"/>
                <w:sz w:val="22"/>
                <w:szCs w:val="22"/>
              </w:rPr>
            </w:r>
            <w:r w:rsidRPr="008D37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10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10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10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10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10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371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  <w:r w:rsidR="005D236F" w:rsidRPr="008D3713">
              <w:rPr>
                <w:rFonts w:ascii="Arial" w:hAnsi="Arial" w:cs="Arial"/>
                <w:sz w:val="22"/>
                <w:szCs w:val="22"/>
              </w:rPr>
              <w:t xml:space="preserve"> kr/tim</w:t>
            </w:r>
            <w:r w:rsidRPr="008D3713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D24F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8" w:name="Text54"/>
            <w:r w:rsidR="00D24F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24FA8">
              <w:rPr>
                <w:rFonts w:ascii="Arial" w:hAnsi="Arial" w:cs="Arial"/>
                <w:sz w:val="22"/>
                <w:szCs w:val="22"/>
              </w:rPr>
            </w:r>
            <w:r w:rsidR="00D24F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10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10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10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10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10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24F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  <w:r w:rsidRPr="008D37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0C55">
              <w:rPr>
                <w:rFonts w:ascii="Arial" w:hAnsi="Arial" w:cs="Arial"/>
                <w:sz w:val="22"/>
                <w:szCs w:val="22"/>
              </w:rPr>
              <w:t xml:space="preserve">(grunders) </w:t>
            </w:r>
            <w:proofErr w:type="gramStart"/>
            <w:r w:rsidRPr="008D3713">
              <w:rPr>
                <w:rFonts w:ascii="Arial" w:hAnsi="Arial" w:cs="Arial"/>
                <w:sz w:val="22"/>
                <w:szCs w:val="22"/>
              </w:rPr>
              <w:t>kr</w:t>
            </w:r>
            <w:r w:rsidR="00FD292F" w:rsidRPr="008D37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3713">
              <w:rPr>
                <w:rFonts w:ascii="Arial" w:hAnsi="Arial" w:cs="Arial"/>
                <w:sz w:val="22"/>
                <w:szCs w:val="22"/>
              </w:rPr>
              <w:t xml:space="preserve"> =</w:t>
            </w:r>
            <w:proofErr w:type="gramEnd"/>
            <w:r w:rsidRPr="008D37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37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9" w:name="Text40"/>
            <w:r w:rsidRPr="008D37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3713">
              <w:rPr>
                <w:rFonts w:ascii="Arial" w:hAnsi="Arial" w:cs="Arial"/>
                <w:sz w:val="22"/>
                <w:szCs w:val="22"/>
              </w:rPr>
            </w:r>
            <w:r w:rsidRPr="008D37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10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10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10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10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10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371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  <w:r w:rsidR="007A5B58" w:rsidRPr="008D37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236F" w:rsidRPr="008D3713">
              <w:rPr>
                <w:rFonts w:ascii="Arial" w:hAnsi="Arial" w:cs="Arial"/>
                <w:sz w:val="22"/>
                <w:szCs w:val="22"/>
              </w:rPr>
              <w:t>kr/tim</w:t>
            </w:r>
          </w:p>
        </w:tc>
      </w:tr>
      <w:tr w:rsidR="00BD7933" w:rsidRPr="00751079" w:rsidTr="007055C0">
        <w:trPr>
          <w:trHeight w:val="454"/>
        </w:trPr>
        <w:tc>
          <w:tcPr>
            <w:tcW w:w="3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33" w:rsidRPr="008D3713" w:rsidRDefault="00342CDA" w:rsidP="008D3713">
            <w:pPr>
              <w:autoSpaceDE w:val="0"/>
              <w:rPr>
                <w:rFonts w:ascii="Arial" w:hAnsi="Arial" w:cs="Arial"/>
                <w:b/>
                <w:sz w:val="20"/>
                <w:szCs w:val="20"/>
              </w:rPr>
            </w:pPr>
            <w:r w:rsidRPr="008D3713">
              <w:rPr>
                <w:rFonts w:ascii="Arial" w:hAnsi="Arial" w:cs="Arial"/>
                <w:b/>
                <w:sz w:val="20"/>
                <w:szCs w:val="20"/>
              </w:rPr>
              <w:t>Beräkning av totala summan:</w:t>
            </w:r>
          </w:p>
        </w:tc>
        <w:tc>
          <w:tcPr>
            <w:tcW w:w="63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36F" w:rsidRPr="008D3713" w:rsidRDefault="005D236F" w:rsidP="008D3713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236F" w:rsidRPr="008D3713" w:rsidRDefault="00BD7933" w:rsidP="00B61039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37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0" w:name="Text41"/>
            <w:r w:rsidRPr="008D37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3713">
              <w:rPr>
                <w:rFonts w:ascii="Arial" w:hAnsi="Arial" w:cs="Arial"/>
                <w:sz w:val="22"/>
                <w:szCs w:val="22"/>
              </w:rPr>
            </w:r>
            <w:r w:rsidRPr="008D37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10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10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10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10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10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371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  <w:r w:rsidR="005D236F" w:rsidRPr="008D3713">
              <w:rPr>
                <w:rFonts w:ascii="Arial" w:hAnsi="Arial" w:cs="Arial"/>
                <w:sz w:val="22"/>
                <w:szCs w:val="22"/>
              </w:rPr>
              <w:t xml:space="preserve"> kr/tim</w:t>
            </w:r>
            <w:r w:rsidRPr="008D3713">
              <w:rPr>
                <w:rFonts w:ascii="Arial" w:hAnsi="Arial" w:cs="Arial"/>
                <w:sz w:val="22"/>
                <w:szCs w:val="22"/>
              </w:rPr>
              <w:t xml:space="preserve"> x </w:t>
            </w:r>
            <w:r w:rsidRPr="008D37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1" w:name="Text42"/>
            <w:r w:rsidRPr="008D37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3713">
              <w:rPr>
                <w:rFonts w:ascii="Arial" w:hAnsi="Arial" w:cs="Arial"/>
                <w:sz w:val="22"/>
                <w:szCs w:val="22"/>
              </w:rPr>
            </w:r>
            <w:r w:rsidRPr="008D37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10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10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10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10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10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371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  <w:r w:rsidRPr="008D3713">
              <w:rPr>
                <w:rFonts w:ascii="Arial" w:hAnsi="Arial" w:cs="Arial"/>
                <w:sz w:val="22"/>
                <w:szCs w:val="22"/>
              </w:rPr>
              <w:t xml:space="preserve"> timmar</w:t>
            </w:r>
            <w:r w:rsidR="00342CDA" w:rsidRPr="008D3713">
              <w:rPr>
                <w:rFonts w:ascii="Arial" w:hAnsi="Arial" w:cs="Arial"/>
                <w:sz w:val="22"/>
                <w:szCs w:val="22"/>
              </w:rPr>
              <w:t xml:space="preserve"> = </w:t>
            </w:r>
            <w:r w:rsidR="00342CDA" w:rsidRPr="008D37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2" w:name="Text43"/>
            <w:r w:rsidR="00342CDA" w:rsidRPr="008D37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42CDA" w:rsidRPr="008D3713">
              <w:rPr>
                <w:rFonts w:ascii="Arial" w:hAnsi="Arial" w:cs="Arial"/>
                <w:sz w:val="22"/>
                <w:szCs w:val="22"/>
              </w:rPr>
            </w:r>
            <w:r w:rsidR="00342CDA" w:rsidRPr="008D37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10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10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10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10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10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42CDA" w:rsidRPr="008D371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  <w:r w:rsidR="00342CDA" w:rsidRPr="008D3713">
              <w:rPr>
                <w:rFonts w:ascii="Arial" w:hAnsi="Arial" w:cs="Arial"/>
                <w:sz w:val="22"/>
                <w:szCs w:val="22"/>
              </w:rPr>
              <w:t xml:space="preserve"> kr</w:t>
            </w:r>
          </w:p>
        </w:tc>
      </w:tr>
      <w:tr w:rsidR="00342CDA" w:rsidRPr="00751079" w:rsidTr="002C245E">
        <w:trPr>
          <w:trHeight w:val="454"/>
        </w:trPr>
        <w:tc>
          <w:tcPr>
            <w:tcW w:w="3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CDA" w:rsidRPr="008D3713" w:rsidRDefault="00342CDA" w:rsidP="008D3713">
            <w:pPr>
              <w:autoSpaceDE w:val="0"/>
              <w:rPr>
                <w:rFonts w:ascii="Arial" w:hAnsi="Arial" w:cs="Arial"/>
                <w:b/>
                <w:sz w:val="20"/>
                <w:szCs w:val="20"/>
              </w:rPr>
            </w:pPr>
            <w:r w:rsidRPr="008D3713">
              <w:rPr>
                <w:rFonts w:ascii="Arial" w:hAnsi="Arial" w:cs="Arial"/>
                <w:b/>
                <w:sz w:val="20"/>
                <w:szCs w:val="20"/>
              </w:rPr>
              <w:t>Sökt belopp:</w:t>
            </w:r>
          </w:p>
        </w:tc>
        <w:tc>
          <w:tcPr>
            <w:tcW w:w="63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CDA" w:rsidRPr="008D3713" w:rsidRDefault="00342CDA" w:rsidP="00B61039">
            <w:pPr>
              <w:autoSpaceDE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371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3" w:name="Text44"/>
            <w:r w:rsidRPr="008D371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3713">
              <w:rPr>
                <w:rFonts w:ascii="Arial" w:hAnsi="Arial" w:cs="Arial"/>
                <w:b/>
                <w:sz w:val="22"/>
                <w:szCs w:val="22"/>
              </w:rPr>
            </w:r>
            <w:r w:rsidRPr="008D371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B6103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6103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371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3"/>
          </w:p>
        </w:tc>
      </w:tr>
      <w:tr w:rsidR="00DF3107" w:rsidRPr="00751079" w:rsidTr="005D236F">
        <w:trPr>
          <w:trHeight w:val="45"/>
        </w:trPr>
        <w:tc>
          <w:tcPr>
            <w:tcW w:w="10031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DF3107" w:rsidRPr="00751079" w:rsidRDefault="00DF3107" w:rsidP="00342CDA">
            <w:pPr>
              <w:tabs>
                <w:tab w:val="left" w:pos="5430"/>
              </w:tabs>
              <w:autoSpaceDE w:val="0"/>
              <w:spacing w:before="120"/>
              <w:rPr>
                <w:rFonts w:ascii="Arial" w:hAnsi="Arial" w:cs="Arial"/>
                <w:b/>
              </w:rPr>
            </w:pPr>
            <w:r w:rsidRPr="00751079">
              <w:rPr>
                <w:rFonts w:ascii="Arial" w:hAnsi="Arial" w:cs="Arial"/>
                <w:b/>
              </w:rPr>
              <w:t>Bifogas</w:t>
            </w:r>
            <w:r w:rsidR="00342CDA">
              <w:rPr>
                <w:rFonts w:ascii="Arial" w:hAnsi="Arial" w:cs="Arial"/>
                <w:b/>
              </w:rPr>
              <w:tab/>
              <w:t xml:space="preserve">                               </w:t>
            </w:r>
          </w:p>
          <w:p w:rsidR="00DF3107" w:rsidRPr="00751079" w:rsidRDefault="00DF3107" w:rsidP="007510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751079">
              <w:rPr>
                <w:rFonts w:ascii="Arial" w:hAnsi="Arial" w:cs="Arial"/>
                <w:sz w:val="20"/>
                <w:szCs w:val="20"/>
              </w:rPr>
              <w:t>Kopia på omkostnadskvitton</w:t>
            </w:r>
            <w:r w:rsidR="007A5B58">
              <w:rPr>
                <w:rFonts w:ascii="Arial" w:hAnsi="Arial" w:cs="Arial"/>
                <w:sz w:val="20"/>
                <w:szCs w:val="20"/>
              </w:rPr>
              <w:t>, lönebesked</w:t>
            </w:r>
            <w:r w:rsidR="00B137E6">
              <w:rPr>
                <w:rFonts w:ascii="Arial" w:hAnsi="Arial" w:cs="Arial"/>
                <w:sz w:val="20"/>
                <w:szCs w:val="20"/>
              </w:rPr>
              <w:t xml:space="preserve"> och underlag som styrker procentsatsen i pension/försäkring.</w:t>
            </w:r>
          </w:p>
          <w:p w:rsidR="00A66B6D" w:rsidRDefault="007B22B6" w:rsidP="007055C0">
            <w:pPr>
              <w:autoSpaceDE w:val="0"/>
              <w:rPr>
                <w:rFonts w:ascii="Arial" w:hAnsi="Arial" w:cs="Arial"/>
                <w:b/>
                <w:noProof/>
                <w:color w:val="0066FF"/>
                <w:sz w:val="18"/>
                <w:szCs w:val="18"/>
                <w:lang w:eastAsia="sv-SE" w:bidi="ar-SA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18"/>
                <w:szCs w:val="18"/>
                <w:lang w:eastAsia="sv-SE" w:bidi="ar-SA"/>
              </w:rPr>
              <w:t>P</w:t>
            </w:r>
            <w:r w:rsidRPr="00A66B6D">
              <w:rPr>
                <w:rFonts w:ascii="Arial" w:hAnsi="Arial" w:cs="Arial"/>
                <w:b/>
                <w:noProof/>
                <w:color w:val="FF0000"/>
                <w:sz w:val="18"/>
                <w:szCs w:val="18"/>
                <w:lang w:eastAsia="sv-SE" w:bidi="ar-SA"/>
              </w:rPr>
              <w:t xml:space="preserve">å Borlänge Kommuns hemsida </w:t>
            </w:r>
            <w:r>
              <w:rPr>
                <w:rFonts w:ascii="Arial" w:hAnsi="Arial" w:cs="Arial"/>
                <w:b/>
                <w:noProof/>
                <w:color w:val="FF0000"/>
                <w:sz w:val="18"/>
                <w:szCs w:val="18"/>
                <w:lang w:eastAsia="sv-SE" w:bidi="ar-SA"/>
              </w:rPr>
              <w:t>finns</w:t>
            </w:r>
            <w:r w:rsidR="00A66B6D" w:rsidRPr="00A66B6D">
              <w:rPr>
                <w:rFonts w:ascii="Arial" w:hAnsi="Arial" w:cs="Arial"/>
                <w:b/>
                <w:noProof/>
                <w:color w:val="FF0000"/>
                <w:sz w:val="18"/>
                <w:szCs w:val="18"/>
                <w:lang w:eastAsia="sv-SE" w:bidi="ar-SA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0000"/>
                <w:sz w:val="18"/>
                <w:szCs w:val="18"/>
                <w:lang w:eastAsia="sv-SE" w:bidi="ar-SA"/>
              </w:rPr>
              <w:t>en beräkngs</w:t>
            </w:r>
            <w:r w:rsidR="00A66B6D" w:rsidRPr="00A66B6D">
              <w:rPr>
                <w:rFonts w:ascii="Arial" w:hAnsi="Arial" w:cs="Arial"/>
                <w:b/>
                <w:noProof/>
                <w:color w:val="FF0000"/>
                <w:sz w:val="18"/>
                <w:szCs w:val="18"/>
                <w:lang w:eastAsia="sv-SE" w:bidi="ar-SA"/>
              </w:rPr>
              <w:t xml:space="preserve">kalkyl </w:t>
            </w:r>
            <w:r>
              <w:rPr>
                <w:rFonts w:ascii="Arial" w:hAnsi="Arial" w:cs="Arial"/>
                <w:b/>
                <w:noProof/>
                <w:color w:val="FF0000"/>
                <w:sz w:val="18"/>
                <w:szCs w:val="18"/>
                <w:lang w:eastAsia="sv-SE" w:bidi="ar-SA"/>
              </w:rPr>
              <w:t>att hämta för beräkning av ersättning:</w:t>
            </w:r>
          </w:p>
          <w:p w:rsidR="007055C0" w:rsidRPr="00A56C7F" w:rsidRDefault="00C108D7" w:rsidP="007055C0">
            <w:pPr>
              <w:autoSpaceDE w:val="0"/>
              <w:rPr>
                <w:rFonts w:ascii="Arial" w:hAnsi="Arial" w:cs="Arial"/>
                <w:b/>
                <w:color w:val="548DD4"/>
                <w:sz w:val="18"/>
                <w:szCs w:val="18"/>
              </w:rPr>
            </w:pPr>
            <w:r w:rsidRPr="00A56C7F">
              <w:rPr>
                <w:rFonts w:ascii="Arial" w:hAnsi="Arial" w:cs="Arial"/>
                <w:b/>
                <w:color w:val="548DD4"/>
                <w:sz w:val="18"/>
                <w:szCs w:val="18"/>
              </w:rPr>
              <w:t>http://www.borlange.se/omsorg-och-hjalp/funktionsnedsattning-handikapp/personlig-assistans/for-externa-bolag/</w:t>
            </w:r>
          </w:p>
        </w:tc>
      </w:tr>
      <w:tr w:rsidR="00DF3107" w:rsidRPr="00751079" w:rsidTr="005D236F">
        <w:trPr>
          <w:trHeight w:val="45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3107" w:rsidRPr="00751079" w:rsidRDefault="00DF3107" w:rsidP="00751079">
            <w:pPr>
              <w:autoSpaceDE w:val="0"/>
              <w:spacing w:before="60"/>
              <w:rPr>
                <w:rFonts w:ascii="Arial" w:hAnsi="Arial" w:cs="Arial"/>
                <w:b/>
              </w:rPr>
            </w:pPr>
            <w:r w:rsidRPr="00751079">
              <w:rPr>
                <w:rFonts w:ascii="Arial" w:hAnsi="Arial" w:cs="Arial"/>
                <w:b/>
              </w:rPr>
              <w:t>Underskrift av sökande/ombud</w:t>
            </w:r>
          </w:p>
        </w:tc>
      </w:tr>
      <w:tr w:rsidR="00DF3107" w:rsidRPr="00751079" w:rsidTr="005D236F">
        <w:trPr>
          <w:trHeight w:val="113"/>
        </w:trPr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107" w:rsidRDefault="00DF3107" w:rsidP="00751079">
            <w:pPr>
              <w:autoSpaceDE w:val="0"/>
              <w:rPr>
                <w:rFonts w:ascii="Arial" w:hAnsi="Arial" w:cs="Arial"/>
                <w:noProof/>
                <w:sz w:val="20"/>
                <w:szCs w:val="20"/>
                <w:lang w:eastAsia="sv-SE" w:bidi="ar-SA"/>
              </w:rPr>
            </w:pPr>
            <w:r w:rsidRPr="00751079">
              <w:rPr>
                <w:rFonts w:ascii="Arial" w:hAnsi="Arial" w:cs="Arial"/>
                <w:noProof/>
                <w:sz w:val="20"/>
                <w:szCs w:val="20"/>
                <w:lang w:eastAsia="sv-SE" w:bidi="ar-SA"/>
              </w:rPr>
              <w:t>Ort och datum</w:t>
            </w:r>
          </w:p>
          <w:p w:rsidR="00DF3107" w:rsidRPr="00751079" w:rsidRDefault="00927179" w:rsidP="00B61039">
            <w:pPr>
              <w:autoSpaceDE w:val="0"/>
              <w:rPr>
                <w:rFonts w:ascii="Arial" w:hAnsi="Arial" w:cs="Arial"/>
                <w:noProof/>
                <w:sz w:val="20"/>
                <w:szCs w:val="20"/>
                <w:lang w:eastAsia="sv-SE" w:bidi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sv-SE" w:bidi="ar-S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>
              <w:rPr>
                <w:rFonts w:ascii="Arial" w:hAnsi="Arial" w:cs="Arial"/>
                <w:noProof/>
                <w:sz w:val="20"/>
                <w:szCs w:val="20"/>
                <w:lang w:eastAsia="sv-SE" w:bidi="ar-SA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  <w:lang w:eastAsia="sv-SE" w:bidi="ar-SA"/>
              </w:rPr>
            </w:r>
            <w:r>
              <w:rPr>
                <w:rFonts w:ascii="Arial" w:hAnsi="Arial" w:cs="Arial"/>
                <w:noProof/>
                <w:sz w:val="20"/>
                <w:szCs w:val="20"/>
                <w:lang w:eastAsia="sv-SE" w:bidi="ar-SA"/>
              </w:rPr>
              <w:fldChar w:fldCharType="separate"/>
            </w:r>
            <w:r w:rsidR="00B61039">
              <w:rPr>
                <w:rFonts w:ascii="Arial" w:hAnsi="Arial" w:cs="Arial"/>
                <w:noProof/>
                <w:sz w:val="20"/>
                <w:szCs w:val="20"/>
                <w:lang w:eastAsia="sv-SE" w:bidi="ar-SA"/>
              </w:rPr>
              <w:t> </w:t>
            </w:r>
            <w:r w:rsidR="00B61039">
              <w:rPr>
                <w:rFonts w:ascii="Arial" w:hAnsi="Arial" w:cs="Arial"/>
                <w:noProof/>
                <w:sz w:val="20"/>
                <w:szCs w:val="20"/>
                <w:lang w:eastAsia="sv-SE" w:bidi="ar-SA"/>
              </w:rPr>
              <w:t> </w:t>
            </w:r>
            <w:r w:rsidR="00B61039">
              <w:rPr>
                <w:rFonts w:ascii="Arial" w:hAnsi="Arial" w:cs="Arial"/>
                <w:noProof/>
                <w:sz w:val="20"/>
                <w:szCs w:val="20"/>
                <w:lang w:eastAsia="sv-SE" w:bidi="ar-SA"/>
              </w:rPr>
              <w:t> </w:t>
            </w:r>
            <w:r w:rsidR="00B61039">
              <w:rPr>
                <w:rFonts w:ascii="Arial" w:hAnsi="Arial" w:cs="Arial"/>
                <w:noProof/>
                <w:sz w:val="20"/>
                <w:szCs w:val="20"/>
                <w:lang w:eastAsia="sv-SE" w:bidi="ar-SA"/>
              </w:rPr>
              <w:t> </w:t>
            </w:r>
            <w:r w:rsidR="00B61039">
              <w:rPr>
                <w:rFonts w:ascii="Arial" w:hAnsi="Arial" w:cs="Arial"/>
                <w:noProof/>
                <w:sz w:val="20"/>
                <w:szCs w:val="20"/>
                <w:lang w:eastAsia="sv-SE" w:bidi="ar-S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sv-SE" w:bidi="ar-SA"/>
              </w:rPr>
              <w:fldChar w:fldCharType="end"/>
            </w:r>
            <w:bookmarkEnd w:id="34"/>
          </w:p>
        </w:tc>
        <w:tc>
          <w:tcPr>
            <w:tcW w:w="5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107" w:rsidRDefault="00DF3107" w:rsidP="00751079">
            <w:pPr>
              <w:autoSpaceDE w:val="0"/>
              <w:rPr>
                <w:rFonts w:ascii="Arial" w:hAnsi="Arial" w:cs="Arial"/>
                <w:noProof/>
                <w:sz w:val="20"/>
                <w:szCs w:val="20"/>
                <w:lang w:eastAsia="sv-SE" w:bidi="ar-SA"/>
              </w:rPr>
            </w:pPr>
            <w:r w:rsidRPr="00751079">
              <w:rPr>
                <w:rFonts w:ascii="Arial" w:hAnsi="Arial" w:cs="Arial"/>
                <w:noProof/>
                <w:sz w:val="20"/>
                <w:szCs w:val="20"/>
                <w:lang w:eastAsia="sv-SE" w:bidi="ar-SA"/>
              </w:rPr>
              <w:t>Namnteckning</w:t>
            </w:r>
          </w:p>
          <w:p w:rsidR="00927179" w:rsidRPr="00751079" w:rsidRDefault="00927179" w:rsidP="00B61039">
            <w:pPr>
              <w:autoSpaceDE w:val="0"/>
              <w:rPr>
                <w:rFonts w:ascii="Arial" w:hAnsi="Arial" w:cs="Arial"/>
                <w:noProof/>
                <w:sz w:val="20"/>
                <w:szCs w:val="20"/>
                <w:lang w:eastAsia="sv-SE" w:bidi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sv-SE" w:bidi="ar-S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>
              <w:rPr>
                <w:rFonts w:ascii="Arial" w:hAnsi="Arial" w:cs="Arial"/>
                <w:noProof/>
                <w:sz w:val="20"/>
                <w:szCs w:val="20"/>
                <w:lang w:eastAsia="sv-SE" w:bidi="ar-SA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  <w:lang w:eastAsia="sv-SE" w:bidi="ar-SA"/>
              </w:rPr>
            </w:r>
            <w:r>
              <w:rPr>
                <w:rFonts w:ascii="Arial" w:hAnsi="Arial" w:cs="Arial"/>
                <w:noProof/>
                <w:sz w:val="20"/>
                <w:szCs w:val="20"/>
                <w:lang w:eastAsia="sv-SE" w:bidi="ar-SA"/>
              </w:rPr>
              <w:fldChar w:fldCharType="separate"/>
            </w:r>
            <w:r w:rsidR="00B61039">
              <w:rPr>
                <w:rFonts w:ascii="Arial" w:hAnsi="Arial" w:cs="Arial"/>
                <w:noProof/>
                <w:sz w:val="20"/>
                <w:szCs w:val="20"/>
                <w:lang w:eastAsia="sv-SE" w:bidi="ar-SA"/>
              </w:rPr>
              <w:t> </w:t>
            </w:r>
            <w:r w:rsidR="00B61039">
              <w:rPr>
                <w:rFonts w:ascii="Arial" w:hAnsi="Arial" w:cs="Arial"/>
                <w:noProof/>
                <w:sz w:val="20"/>
                <w:szCs w:val="20"/>
                <w:lang w:eastAsia="sv-SE" w:bidi="ar-SA"/>
              </w:rPr>
              <w:t> </w:t>
            </w:r>
            <w:r w:rsidR="00B61039">
              <w:rPr>
                <w:rFonts w:ascii="Arial" w:hAnsi="Arial" w:cs="Arial"/>
                <w:noProof/>
                <w:sz w:val="20"/>
                <w:szCs w:val="20"/>
                <w:lang w:eastAsia="sv-SE" w:bidi="ar-SA"/>
              </w:rPr>
              <w:t> </w:t>
            </w:r>
            <w:r w:rsidR="00B61039">
              <w:rPr>
                <w:rFonts w:ascii="Arial" w:hAnsi="Arial" w:cs="Arial"/>
                <w:noProof/>
                <w:sz w:val="20"/>
                <w:szCs w:val="20"/>
                <w:lang w:eastAsia="sv-SE" w:bidi="ar-SA"/>
              </w:rPr>
              <w:t> </w:t>
            </w:r>
            <w:r w:rsidR="00B61039">
              <w:rPr>
                <w:rFonts w:ascii="Arial" w:hAnsi="Arial" w:cs="Arial"/>
                <w:noProof/>
                <w:sz w:val="20"/>
                <w:szCs w:val="20"/>
                <w:lang w:eastAsia="sv-SE" w:bidi="ar-S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sv-SE" w:bidi="ar-SA"/>
              </w:rPr>
              <w:fldChar w:fldCharType="end"/>
            </w:r>
            <w:bookmarkEnd w:id="35"/>
          </w:p>
        </w:tc>
      </w:tr>
      <w:tr w:rsidR="00DF3107" w:rsidRPr="00751079" w:rsidTr="005D236F">
        <w:trPr>
          <w:trHeight w:val="112"/>
        </w:trPr>
        <w:tc>
          <w:tcPr>
            <w:tcW w:w="48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3107" w:rsidRPr="00751079" w:rsidRDefault="00DF3107" w:rsidP="00751079">
            <w:pPr>
              <w:autoSpaceDE w:val="0"/>
              <w:rPr>
                <w:rFonts w:ascii="Arial" w:hAnsi="Arial" w:cs="Arial"/>
                <w:noProof/>
                <w:sz w:val="20"/>
                <w:szCs w:val="20"/>
                <w:lang w:eastAsia="sv-SE" w:bidi="ar-SA"/>
              </w:rPr>
            </w:pPr>
          </w:p>
        </w:tc>
        <w:tc>
          <w:tcPr>
            <w:tcW w:w="5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107" w:rsidRPr="00751079" w:rsidRDefault="00711795" w:rsidP="00751079">
            <w:pPr>
              <w:autoSpaceDE w:val="0"/>
              <w:rPr>
                <w:rFonts w:ascii="Arial" w:hAnsi="Arial" w:cs="Arial"/>
                <w:noProof/>
                <w:sz w:val="20"/>
                <w:szCs w:val="20"/>
                <w:lang w:eastAsia="sv-SE" w:bidi="ar-SA"/>
              </w:rPr>
            </w:pPr>
            <w:r w:rsidRPr="00751079">
              <w:rPr>
                <w:rFonts w:ascii="Arial" w:hAnsi="Arial" w:cs="Arial"/>
                <w:noProof/>
                <w:sz w:val="20"/>
                <w:szCs w:val="20"/>
                <w:lang w:eastAsia="sv-SE" w:bidi="ar-SA"/>
              </w:rPr>
              <w:t>Namnförtydligande</w:t>
            </w:r>
          </w:p>
          <w:p w:rsidR="00711795" w:rsidRPr="00751079" w:rsidRDefault="00927179" w:rsidP="00B61039">
            <w:pPr>
              <w:autoSpaceDE w:val="0"/>
              <w:rPr>
                <w:rFonts w:ascii="Arial" w:hAnsi="Arial" w:cs="Arial"/>
                <w:noProof/>
                <w:sz w:val="20"/>
                <w:szCs w:val="20"/>
                <w:lang w:eastAsia="sv-SE" w:bidi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sv-SE" w:bidi="ar-S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>
              <w:rPr>
                <w:rFonts w:ascii="Arial" w:hAnsi="Arial" w:cs="Arial"/>
                <w:noProof/>
                <w:sz w:val="20"/>
                <w:szCs w:val="20"/>
                <w:lang w:eastAsia="sv-SE" w:bidi="ar-SA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  <w:lang w:eastAsia="sv-SE" w:bidi="ar-SA"/>
              </w:rPr>
            </w:r>
            <w:r>
              <w:rPr>
                <w:rFonts w:ascii="Arial" w:hAnsi="Arial" w:cs="Arial"/>
                <w:noProof/>
                <w:sz w:val="20"/>
                <w:szCs w:val="20"/>
                <w:lang w:eastAsia="sv-SE" w:bidi="ar-SA"/>
              </w:rPr>
              <w:fldChar w:fldCharType="separate"/>
            </w:r>
            <w:r w:rsidR="00B61039">
              <w:rPr>
                <w:rFonts w:ascii="Arial" w:hAnsi="Arial" w:cs="Arial"/>
                <w:noProof/>
                <w:sz w:val="20"/>
                <w:szCs w:val="20"/>
                <w:lang w:eastAsia="sv-SE" w:bidi="ar-SA"/>
              </w:rPr>
              <w:t> </w:t>
            </w:r>
            <w:r w:rsidR="00B61039">
              <w:rPr>
                <w:rFonts w:ascii="Arial" w:hAnsi="Arial" w:cs="Arial"/>
                <w:noProof/>
                <w:sz w:val="20"/>
                <w:szCs w:val="20"/>
                <w:lang w:eastAsia="sv-SE" w:bidi="ar-SA"/>
              </w:rPr>
              <w:t> </w:t>
            </w:r>
            <w:r w:rsidR="00B61039">
              <w:rPr>
                <w:rFonts w:ascii="Arial" w:hAnsi="Arial" w:cs="Arial"/>
                <w:noProof/>
                <w:sz w:val="20"/>
                <w:szCs w:val="20"/>
                <w:lang w:eastAsia="sv-SE" w:bidi="ar-SA"/>
              </w:rPr>
              <w:t> </w:t>
            </w:r>
            <w:r w:rsidR="00B61039">
              <w:rPr>
                <w:rFonts w:ascii="Arial" w:hAnsi="Arial" w:cs="Arial"/>
                <w:noProof/>
                <w:sz w:val="20"/>
                <w:szCs w:val="20"/>
                <w:lang w:eastAsia="sv-SE" w:bidi="ar-SA"/>
              </w:rPr>
              <w:t> </w:t>
            </w:r>
            <w:r w:rsidR="00B61039">
              <w:rPr>
                <w:rFonts w:ascii="Arial" w:hAnsi="Arial" w:cs="Arial"/>
                <w:noProof/>
                <w:sz w:val="20"/>
                <w:szCs w:val="20"/>
                <w:lang w:eastAsia="sv-SE" w:bidi="ar-S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sv-SE" w:bidi="ar-SA"/>
              </w:rPr>
              <w:fldChar w:fldCharType="end"/>
            </w:r>
            <w:bookmarkEnd w:id="36"/>
          </w:p>
        </w:tc>
      </w:tr>
    </w:tbl>
    <w:p w:rsidR="008D3713" w:rsidRDefault="00A66B6D" w:rsidP="008D3713">
      <w:pPr>
        <w:pStyle w:val="Default"/>
      </w:pPr>
      <w:r>
        <w:rPr>
          <w:sz w:val="20"/>
          <w:szCs w:val="20"/>
        </w:rPr>
        <w:t xml:space="preserve"> </w:t>
      </w:r>
      <w:r w:rsidR="008D3713">
        <w:t xml:space="preserve"> </w:t>
      </w:r>
    </w:p>
    <w:p w:rsidR="008D3713" w:rsidRDefault="008D3713" w:rsidP="008D3713">
      <w:pPr>
        <w:pStyle w:val="Default"/>
      </w:pPr>
    </w:p>
    <w:p w:rsidR="001D65DC" w:rsidRDefault="001D65DC" w:rsidP="008D3713">
      <w:pPr>
        <w:pStyle w:val="Default"/>
        <w:rPr>
          <w:b/>
          <w:bCs/>
          <w:sz w:val="32"/>
          <w:szCs w:val="32"/>
        </w:rPr>
      </w:pPr>
    </w:p>
    <w:p w:rsidR="001D65DC" w:rsidRDefault="001D65DC" w:rsidP="008D3713">
      <w:pPr>
        <w:pStyle w:val="Default"/>
        <w:rPr>
          <w:b/>
          <w:bCs/>
          <w:sz w:val="32"/>
          <w:szCs w:val="32"/>
        </w:rPr>
      </w:pPr>
    </w:p>
    <w:p w:rsidR="008D3713" w:rsidRPr="00B31D55" w:rsidRDefault="008D3713" w:rsidP="008D3713">
      <w:pPr>
        <w:pStyle w:val="Default"/>
        <w:rPr>
          <w:sz w:val="32"/>
          <w:szCs w:val="32"/>
        </w:rPr>
      </w:pPr>
      <w:r w:rsidRPr="00B31D55">
        <w:rPr>
          <w:b/>
          <w:bCs/>
          <w:sz w:val="32"/>
          <w:szCs w:val="32"/>
        </w:rPr>
        <w:t xml:space="preserve">Lathund till </w:t>
      </w:r>
      <w:r w:rsidR="00D24FA8">
        <w:rPr>
          <w:b/>
          <w:bCs/>
          <w:sz w:val="32"/>
          <w:szCs w:val="32"/>
        </w:rPr>
        <w:t>ansökan</w:t>
      </w:r>
      <w:r w:rsidR="008A1876" w:rsidRPr="00B31D55">
        <w:rPr>
          <w:b/>
          <w:bCs/>
          <w:sz w:val="32"/>
          <w:szCs w:val="32"/>
        </w:rPr>
        <w:t xml:space="preserve"> om </w:t>
      </w:r>
      <w:r w:rsidR="00D24FA8">
        <w:rPr>
          <w:b/>
          <w:bCs/>
          <w:sz w:val="32"/>
          <w:szCs w:val="32"/>
        </w:rPr>
        <w:t xml:space="preserve">ytterligare </w:t>
      </w:r>
      <w:r w:rsidR="008A1876" w:rsidRPr="00B31D55">
        <w:rPr>
          <w:b/>
          <w:bCs/>
          <w:sz w:val="32"/>
          <w:szCs w:val="32"/>
        </w:rPr>
        <w:t xml:space="preserve">ersättning </w:t>
      </w:r>
      <w:r w:rsidR="00B31D55" w:rsidRPr="00B31D55">
        <w:rPr>
          <w:b/>
          <w:bCs/>
          <w:sz w:val="32"/>
          <w:szCs w:val="32"/>
        </w:rPr>
        <w:t>för personlig assistans</w:t>
      </w:r>
      <w:r w:rsidR="00D24FA8">
        <w:rPr>
          <w:b/>
          <w:bCs/>
          <w:sz w:val="32"/>
          <w:szCs w:val="32"/>
        </w:rPr>
        <w:t>.</w:t>
      </w:r>
      <w:r w:rsidR="00B31D55" w:rsidRPr="00B31D55">
        <w:rPr>
          <w:b/>
          <w:bCs/>
          <w:sz w:val="32"/>
          <w:szCs w:val="32"/>
        </w:rPr>
        <w:t xml:space="preserve"> </w:t>
      </w:r>
    </w:p>
    <w:p w:rsidR="008D3713" w:rsidRDefault="008D3713" w:rsidP="008D371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D3713" w:rsidRDefault="008D3713" w:rsidP="008D3713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ansökan skall anges den faktiska kostnaden Ni haft för assistansen under ansökt period. </w:t>
      </w:r>
    </w:p>
    <w:p w:rsidR="008D3713" w:rsidRDefault="008D3713" w:rsidP="008D3713">
      <w:pPr>
        <w:pStyle w:val="Default"/>
        <w:rPr>
          <w:b/>
          <w:bCs/>
          <w:sz w:val="23"/>
          <w:szCs w:val="23"/>
        </w:rPr>
      </w:pPr>
    </w:p>
    <w:p w:rsidR="008D3713" w:rsidRDefault="008D3713" w:rsidP="008D3713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b/>
          <w:bCs/>
          <w:sz w:val="23"/>
          <w:szCs w:val="23"/>
        </w:rPr>
        <w:t xml:space="preserve">Lön och lönebikostnader </w:t>
      </w:r>
      <w:r>
        <w:rPr>
          <w:rFonts w:ascii="Times New Roman" w:hAnsi="Times New Roman" w:cs="Times New Roman"/>
          <w:sz w:val="23"/>
          <w:szCs w:val="23"/>
        </w:rPr>
        <w:t xml:space="preserve">(är till exempel grundlön och lagstadgade sociala avgifter, lönebesked bifogas) </w:t>
      </w:r>
    </w:p>
    <w:p w:rsidR="008D3713" w:rsidRDefault="008D3713" w:rsidP="008D3713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Fyll i total lönekostnad för avräkningsperioden. Dela summan med det antal timmar som assistansen har utförts,</w:t>
      </w:r>
    </w:p>
    <w:p w:rsidR="008D3713" w:rsidRDefault="008D3713" w:rsidP="008D3713">
      <w:pPr>
        <w:pStyle w:val="Default"/>
        <w:rPr>
          <w:b/>
          <w:bCs/>
          <w:sz w:val="23"/>
          <w:szCs w:val="23"/>
        </w:rPr>
      </w:pPr>
    </w:p>
    <w:p w:rsidR="008D3713" w:rsidRDefault="008D3713" w:rsidP="008D371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Lön i form av OB ersättning </w:t>
      </w:r>
    </w:p>
    <w:p w:rsidR="008D3713" w:rsidRDefault="008D3713" w:rsidP="008D3713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Fyll i kostnad för obekväm arbetstid Ni har haft för perioden. Dela summan med det antal timmar som assistansen har utförts. </w:t>
      </w:r>
    </w:p>
    <w:p w:rsidR="008D3713" w:rsidRDefault="008D3713" w:rsidP="008D3713">
      <w:pPr>
        <w:pStyle w:val="Default"/>
        <w:rPr>
          <w:b/>
          <w:bCs/>
          <w:sz w:val="23"/>
          <w:szCs w:val="23"/>
        </w:rPr>
      </w:pPr>
    </w:p>
    <w:p w:rsidR="008D3713" w:rsidRDefault="008D3713" w:rsidP="008D371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Assistan</w:t>
      </w:r>
      <w:r w:rsidR="007736AB">
        <w:rPr>
          <w:b/>
          <w:bCs/>
          <w:sz w:val="23"/>
          <w:szCs w:val="23"/>
        </w:rPr>
        <w:t>s</w:t>
      </w:r>
      <w:r>
        <w:rPr>
          <w:b/>
          <w:bCs/>
          <w:sz w:val="23"/>
          <w:szCs w:val="23"/>
        </w:rPr>
        <w:t xml:space="preserve">- och Personalsomkostnader/arbetsmiljöinstatser </w:t>
      </w:r>
    </w:p>
    <w:p w:rsidR="008D3713" w:rsidRDefault="008D3713" w:rsidP="008D3713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0B4F5D">
        <w:rPr>
          <w:rFonts w:ascii="Times New Roman" w:hAnsi="Times New Roman" w:cs="Times New Roman"/>
          <w:bCs/>
          <w:sz w:val="23"/>
          <w:szCs w:val="23"/>
          <w:u w:val="single"/>
        </w:rPr>
        <w:t>Assistansomkostnader</w:t>
      </w:r>
      <w:r>
        <w:rPr>
          <w:rFonts w:ascii="Times New Roman" w:hAnsi="Times New Roman" w:cs="Times New Roman"/>
          <w:sz w:val="23"/>
          <w:szCs w:val="23"/>
        </w:rPr>
        <w:t xml:space="preserve">(är t ex arbetskläder, inträdesavgifter och liknande) Här redovisas periodens kostnader för t ex arbetskläder. Dela summan med det antal timmar som assistansen har utförs. </w:t>
      </w:r>
      <w:r w:rsidRPr="000B4F5D">
        <w:rPr>
          <w:rFonts w:ascii="Times New Roman" w:hAnsi="Times New Roman" w:cs="Times New Roman"/>
          <w:sz w:val="23"/>
          <w:szCs w:val="23"/>
          <w:u w:val="single"/>
        </w:rPr>
        <w:t>Personalomkostnader:</w:t>
      </w:r>
      <w:r>
        <w:rPr>
          <w:rFonts w:ascii="Times New Roman" w:hAnsi="Times New Roman" w:cs="Times New Roman"/>
          <w:sz w:val="23"/>
          <w:szCs w:val="23"/>
        </w:rPr>
        <w:t xml:space="preserve"> (är till exempel företagshälsovård, friskvård och personalengagemang) </w:t>
      </w:r>
    </w:p>
    <w:p w:rsidR="008D3713" w:rsidRDefault="008D3713" w:rsidP="008D3713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Fyll i periodens kostnader och dela med det antal timmar som assistansen har utförts. </w:t>
      </w:r>
    </w:p>
    <w:p w:rsidR="008D3713" w:rsidRDefault="008D3713" w:rsidP="008D3713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0B4F5D">
        <w:rPr>
          <w:rFonts w:ascii="Times New Roman" w:hAnsi="Times New Roman" w:cs="Times New Roman"/>
          <w:sz w:val="23"/>
          <w:szCs w:val="23"/>
          <w:u w:val="single"/>
        </w:rPr>
        <w:t>Arbetsmiljöinstatser:</w:t>
      </w:r>
      <w:r>
        <w:rPr>
          <w:rFonts w:ascii="Times New Roman" w:hAnsi="Times New Roman" w:cs="Times New Roman"/>
          <w:sz w:val="23"/>
          <w:szCs w:val="23"/>
        </w:rPr>
        <w:t xml:space="preserve"> (är kostnader för att stärka en god arbetsmiljö för assistenterna) </w:t>
      </w:r>
    </w:p>
    <w:p w:rsidR="008D3713" w:rsidRDefault="008D3713" w:rsidP="008D3713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Fyll i periodens kostnader för utbildning och dela med det antal timmar som assistansen har utförts. </w:t>
      </w:r>
    </w:p>
    <w:p w:rsidR="008D3713" w:rsidRDefault="008D3713" w:rsidP="008D3713">
      <w:pPr>
        <w:pStyle w:val="Default"/>
        <w:rPr>
          <w:b/>
          <w:bCs/>
          <w:sz w:val="23"/>
          <w:szCs w:val="23"/>
        </w:rPr>
      </w:pPr>
    </w:p>
    <w:p w:rsidR="008D3713" w:rsidRDefault="008D3713" w:rsidP="008D3713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b/>
          <w:bCs/>
          <w:sz w:val="23"/>
          <w:szCs w:val="23"/>
        </w:rPr>
        <w:t xml:space="preserve">Utbildningskostnader </w:t>
      </w:r>
      <w:r>
        <w:rPr>
          <w:rFonts w:ascii="Times New Roman" w:hAnsi="Times New Roman" w:cs="Times New Roman"/>
          <w:sz w:val="23"/>
          <w:szCs w:val="23"/>
        </w:rPr>
        <w:t xml:space="preserve">(är t ex kostnader för fortbildning och handledning av personal) </w:t>
      </w:r>
    </w:p>
    <w:p w:rsidR="008D3713" w:rsidRDefault="008D3713" w:rsidP="008D3713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Fyll i periodens kostnader för utbildning och dela med det antal timmar som assistansen har utförts. </w:t>
      </w:r>
    </w:p>
    <w:p w:rsidR="008D3713" w:rsidRDefault="008D3713" w:rsidP="008D3713">
      <w:pPr>
        <w:pStyle w:val="Default"/>
        <w:rPr>
          <w:b/>
          <w:bCs/>
          <w:sz w:val="23"/>
          <w:szCs w:val="23"/>
        </w:rPr>
      </w:pPr>
    </w:p>
    <w:p w:rsidR="008D3713" w:rsidRDefault="008D3713" w:rsidP="008D3713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b/>
          <w:bCs/>
          <w:sz w:val="23"/>
          <w:szCs w:val="23"/>
        </w:rPr>
        <w:t xml:space="preserve">Administration </w:t>
      </w:r>
      <w:r>
        <w:rPr>
          <w:rFonts w:ascii="Times New Roman" w:hAnsi="Times New Roman" w:cs="Times New Roman"/>
          <w:sz w:val="23"/>
          <w:szCs w:val="23"/>
        </w:rPr>
        <w:t>(är till exempel kostnader för inventarier och reseersättning</w:t>
      </w:r>
      <w:r w:rsidR="00FB4FB5">
        <w:rPr>
          <w:rFonts w:ascii="Times New Roman" w:hAnsi="Times New Roman" w:cs="Times New Roman"/>
          <w:sz w:val="23"/>
          <w:szCs w:val="23"/>
        </w:rPr>
        <w:t xml:space="preserve"> som inte tillhör utbildning eller assistansomkostnad</w:t>
      </w:r>
      <w:r>
        <w:rPr>
          <w:rFonts w:ascii="Times New Roman" w:hAnsi="Times New Roman" w:cs="Times New Roman"/>
          <w:sz w:val="23"/>
          <w:szCs w:val="23"/>
        </w:rPr>
        <w:t xml:space="preserve">) </w:t>
      </w:r>
    </w:p>
    <w:p w:rsidR="008D3713" w:rsidRDefault="008D3713" w:rsidP="008D3713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Fyll i periodens kostnader för administration och dela med antal timmar som assistansen har utförts. </w:t>
      </w:r>
    </w:p>
    <w:p w:rsidR="008D3713" w:rsidRDefault="008D3713" w:rsidP="008D3713">
      <w:pPr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Om brukaren t ex ska göra en resa som innebär att assistansanordnaren får ökade personalkostnader, skicka in en redovisning över hur mycket det kommer att innebära i kostnader. När resan sedan är gjord, skicka in redovisning som styrker detta.</w:t>
      </w:r>
    </w:p>
    <w:p w:rsidR="00D24FA8" w:rsidRDefault="00D24FA8" w:rsidP="008D3713">
      <w:pPr>
        <w:rPr>
          <w:rFonts w:cs="Times New Roman"/>
          <w:sz w:val="23"/>
          <w:szCs w:val="23"/>
        </w:rPr>
      </w:pPr>
    </w:p>
    <w:p w:rsidR="00D24FA8" w:rsidRDefault="00D24FA8" w:rsidP="008D3713"/>
    <w:p w:rsidR="00D24FA8" w:rsidRPr="00D24FA8" w:rsidRDefault="00D24FA8" w:rsidP="00D24FA8">
      <w:pPr>
        <w:autoSpaceDE w:val="0"/>
        <w:spacing w:before="120"/>
        <w:rPr>
          <w:b/>
          <w:sz w:val="23"/>
          <w:szCs w:val="23"/>
        </w:rPr>
      </w:pPr>
      <w:r w:rsidRPr="00D24FA8">
        <w:rPr>
          <w:b/>
          <w:sz w:val="23"/>
          <w:szCs w:val="23"/>
        </w:rPr>
        <w:t>Ersättningsnivåer vid begäran om ytterligare ersättning:</w:t>
      </w:r>
    </w:p>
    <w:p w:rsidR="00D24FA8" w:rsidRPr="00D24FA8" w:rsidRDefault="00D24FA8" w:rsidP="00D24FA8">
      <w:pPr>
        <w:autoSpaceDE w:val="0"/>
        <w:spacing w:before="120"/>
        <w:rPr>
          <w:sz w:val="23"/>
          <w:szCs w:val="23"/>
        </w:rPr>
      </w:pPr>
      <w:r w:rsidRPr="00D24FA8">
        <w:rPr>
          <w:sz w:val="23"/>
          <w:szCs w:val="23"/>
        </w:rPr>
        <w:t>Ansökt ersättningsnivå för 2015 är max 37 kr per utförd assistanstimme (Totalt max 284 kr)</w:t>
      </w:r>
    </w:p>
    <w:p w:rsidR="00D24FA8" w:rsidRPr="00D24FA8" w:rsidRDefault="00D24FA8" w:rsidP="00D24FA8">
      <w:pPr>
        <w:autoSpaceDE w:val="0"/>
        <w:spacing w:before="120"/>
        <w:rPr>
          <w:sz w:val="23"/>
          <w:szCs w:val="23"/>
        </w:rPr>
      </w:pPr>
      <w:r w:rsidRPr="00D24FA8">
        <w:rPr>
          <w:sz w:val="23"/>
          <w:szCs w:val="23"/>
        </w:rPr>
        <w:t xml:space="preserve"> Ansökt ersättningsnivå för 2016 är max 38 kr per utförd assistanstimme (Totalt max 288 kr)</w:t>
      </w:r>
    </w:p>
    <w:p w:rsidR="00D24FA8" w:rsidRDefault="00D24FA8" w:rsidP="00D24FA8">
      <w:pPr>
        <w:autoSpaceDE w:val="0"/>
        <w:spacing w:before="120"/>
        <w:rPr>
          <w:sz w:val="23"/>
          <w:szCs w:val="23"/>
        </w:rPr>
      </w:pPr>
      <w:r w:rsidRPr="00D24FA8">
        <w:rPr>
          <w:sz w:val="23"/>
          <w:szCs w:val="23"/>
        </w:rPr>
        <w:t>Ansökt ersättningsnivå för 2017 är max 38 kr per utförd assistanstimme (Totalt max 291 kr)</w:t>
      </w:r>
    </w:p>
    <w:p w:rsidR="000C6238" w:rsidRDefault="000C6238" w:rsidP="000C6238">
      <w:pPr>
        <w:autoSpaceDE w:val="0"/>
        <w:spacing w:before="120"/>
        <w:rPr>
          <w:sz w:val="23"/>
          <w:szCs w:val="23"/>
        </w:rPr>
      </w:pPr>
      <w:r>
        <w:rPr>
          <w:sz w:val="23"/>
          <w:szCs w:val="23"/>
        </w:rPr>
        <w:t>Ansökt ersättningsnivå för 2018</w:t>
      </w:r>
      <w:r w:rsidRPr="00D24FA8">
        <w:rPr>
          <w:sz w:val="23"/>
          <w:szCs w:val="23"/>
        </w:rPr>
        <w:t xml:space="preserve"> är max 38 kr per utförd assistanstimme (Tota</w:t>
      </w:r>
      <w:r>
        <w:rPr>
          <w:sz w:val="23"/>
          <w:szCs w:val="23"/>
        </w:rPr>
        <w:t>lt max 295</w:t>
      </w:r>
      <w:r w:rsidRPr="00D24FA8">
        <w:rPr>
          <w:sz w:val="23"/>
          <w:szCs w:val="23"/>
        </w:rPr>
        <w:t xml:space="preserve"> kr)</w:t>
      </w:r>
    </w:p>
    <w:p w:rsidR="000C6238" w:rsidRDefault="000C6238" w:rsidP="00D24FA8">
      <w:pPr>
        <w:autoSpaceDE w:val="0"/>
        <w:spacing w:before="120"/>
        <w:rPr>
          <w:sz w:val="23"/>
          <w:szCs w:val="23"/>
        </w:rPr>
      </w:pPr>
    </w:p>
    <w:p w:rsidR="000C6238" w:rsidRDefault="000C6238" w:rsidP="007055C0">
      <w:pPr>
        <w:autoSpaceDE w:val="0"/>
        <w:spacing w:before="120"/>
        <w:rPr>
          <w:sz w:val="20"/>
          <w:szCs w:val="20"/>
        </w:rPr>
      </w:pPr>
    </w:p>
    <w:p w:rsidR="00FE3284" w:rsidRDefault="00FE3284" w:rsidP="007055C0">
      <w:pPr>
        <w:autoSpaceDE w:val="0"/>
        <w:spacing w:before="120"/>
        <w:rPr>
          <w:sz w:val="20"/>
          <w:szCs w:val="20"/>
        </w:rPr>
      </w:pPr>
    </w:p>
    <w:p w:rsidR="00FE3284" w:rsidRDefault="00FE3284" w:rsidP="007055C0">
      <w:pPr>
        <w:autoSpaceDE w:val="0"/>
        <w:spacing w:before="120"/>
        <w:rPr>
          <w:sz w:val="20"/>
          <w:szCs w:val="20"/>
        </w:rPr>
      </w:pPr>
    </w:p>
    <w:p w:rsidR="00FE3284" w:rsidRDefault="00FE3284" w:rsidP="007055C0">
      <w:pPr>
        <w:autoSpaceDE w:val="0"/>
        <w:spacing w:before="120"/>
        <w:rPr>
          <w:sz w:val="20"/>
          <w:szCs w:val="20"/>
        </w:rPr>
      </w:pPr>
    </w:p>
    <w:p w:rsidR="00FE3284" w:rsidRDefault="00FE3284">
      <w:pPr>
        <w:widowControl/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76640" w:rsidRDefault="00176640">
      <w:pPr>
        <w:widowControl/>
        <w:suppressAutoHyphens w:val="0"/>
        <w:rPr>
          <w:sz w:val="20"/>
          <w:szCs w:val="20"/>
        </w:rPr>
      </w:pPr>
    </w:p>
    <w:p w:rsidR="00176640" w:rsidRDefault="0035516A">
      <w:pPr>
        <w:widowControl/>
        <w:suppressAutoHyphens w:val="0"/>
        <w:rPr>
          <w:sz w:val="20"/>
          <w:szCs w:val="20"/>
        </w:rPr>
      </w:pPr>
      <w:r>
        <w:rPr>
          <w:noProof/>
          <w:lang w:eastAsia="sv-SE" w:bidi="ar-SA"/>
        </w:rPr>
        <w:drawing>
          <wp:inline distT="0" distB="0" distL="0" distR="0" wp14:anchorId="7239351C" wp14:editId="17B75DA6">
            <wp:extent cx="5895975" cy="8843963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7819" t="8578" r="38836" b="29165"/>
                    <a:stretch/>
                  </pic:blipFill>
                  <pic:spPr bwMode="auto">
                    <a:xfrm>
                      <a:off x="0" y="0"/>
                      <a:ext cx="5908573" cy="8862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76640">
        <w:rPr>
          <w:sz w:val="20"/>
          <w:szCs w:val="20"/>
        </w:rPr>
        <w:br w:type="page"/>
      </w:r>
    </w:p>
    <w:p w:rsidR="00176640" w:rsidRDefault="00176640">
      <w:pPr>
        <w:widowControl/>
        <w:suppressAutoHyphens w:val="0"/>
        <w:rPr>
          <w:sz w:val="20"/>
          <w:szCs w:val="20"/>
        </w:rPr>
      </w:pPr>
    </w:p>
    <w:p w:rsidR="0035516A" w:rsidRDefault="0035516A">
      <w:pPr>
        <w:widowControl/>
        <w:suppressAutoHyphens w:val="0"/>
        <w:rPr>
          <w:sz w:val="20"/>
          <w:szCs w:val="20"/>
        </w:rPr>
      </w:pPr>
    </w:p>
    <w:p w:rsidR="0035516A" w:rsidRDefault="0035516A">
      <w:pPr>
        <w:widowControl/>
        <w:suppressAutoHyphens w:val="0"/>
        <w:rPr>
          <w:sz w:val="20"/>
          <w:szCs w:val="20"/>
        </w:rPr>
      </w:pPr>
    </w:p>
    <w:p w:rsidR="0035516A" w:rsidRDefault="0035516A" w:rsidP="0035516A">
      <w:pPr>
        <w:pStyle w:val="Liststycke"/>
        <w:numPr>
          <w:ilvl w:val="0"/>
          <w:numId w:val="1"/>
        </w:numPr>
        <w:ind w:left="-142" w:firstLine="0"/>
        <w:rPr>
          <w:noProof/>
          <w:lang w:eastAsia="sv-SE"/>
        </w:rPr>
      </w:pPr>
      <w:r>
        <w:rPr>
          <w:noProof/>
          <w:lang w:eastAsia="sv-SE"/>
        </w:rPr>
        <w:t>Kostanden dela</w:t>
      </w:r>
      <w:r w:rsidR="00D43DBD">
        <w:rPr>
          <w:noProof/>
          <w:lang w:eastAsia="sv-SE"/>
        </w:rPr>
        <w:t>t med antalet utförda assistans</w:t>
      </w:r>
      <w:r>
        <w:rPr>
          <w:noProof/>
          <w:lang w:eastAsia="sv-SE"/>
        </w:rPr>
        <w:t>timmar</w:t>
      </w:r>
      <w:r w:rsidR="00D43DBD">
        <w:rPr>
          <w:noProof/>
          <w:lang w:eastAsia="sv-SE"/>
        </w:rPr>
        <w:t xml:space="preserve"> under den aktuella perioden</w:t>
      </w:r>
    </w:p>
    <w:p w:rsidR="0035516A" w:rsidRDefault="0035516A" w:rsidP="0035516A">
      <w:pPr>
        <w:pStyle w:val="Liststycke"/>
        <w:numPr>
          <w:ilvl w:val="0"/>
          <w:numId w:val="1"/>
        </w:numPr>
        <w:ind w:left="-142" w:firstLine="0"/>
        <w:rPr>
          <w:noProof/>
          <w:lang w:eastAsia="sv-SE"/>
        </w:rPr>
      </w:pPr>
      <w:r>
        <w:rPr>
          <w:noProof/>
          <w:lang w:eastAsia="sv-SE"/>
        </w:rPr>
        <w:t xml:space="preserve">Antalet utförda </w:t>
      </w:r>
      <w:r w:rsidR="00D43DBD">
        <w:rPr>
          <w:noProof/>
          <w:lang w:eastAsia="sv-SE"/>
        </w:rPr>
        <w:t>assistanstimmar</w:t>
      </w:r>
      <w:r>
        <w:rPr>
          <w:noProof/>
          <w:lang w:eastAsia="sv-SE"/>
        </w:rPr>
        <w:t xml:space="preserve"> X Borlänge kommuns fördelning av administration</w:t>
      </w:r>
    </w:p>
    <w:p w:rsidR="0035516A" w:rsidRDefault="0035516A" w:rsidP="0035516A">
      <w:pPr>
        <w:pStyle w:val="Liststycke"/>
        <w:numPr>
          <w:ilvl w:val="0"/>
          <w:numId w:val="1"/>
        </w:numPr>
        <w:ind w:left="-142" w:firstLine="0"/>
        <w:rPr>
          <w:noProof/>
          <w:lang w:eastAsia="sv-SE"/>
        </w:rPr>
      </w:pPr>
      <w:r>
        <w:rPr>
          <w:noProof/>
          <w:lang w:eastAsia="sv-SE"/>
        </w:rPr>
        <w:t>Totala kostnaden</w:t>
      </w:r>
    </w:p>
    <w:p w:rsidR="0035516A" w:rsidRDefault="0035516A" w:rsidP="0035516A">
      <w:pPr>
        <w:pStyle w:val="Liststycke"/>
        <w:numPr>
          <w:ilvl w:val="0"/>
          <w:numId w:val="1"/>
        </w:numPr>
        <w:ind w:left="-142" w:firstLine="0"/>
        <w:rPr>
          <w:noProof/>
          <w:lang w:eastAsia="sv-SE"/>
        </w:rPr>
      </w:pPr>
      <w:r>
        <w:rPr>
          <w:noProof/>
          <w:lang w:eastAsia="sv-SE"/>
        </w:rPr>
        <w:t xml:space="preserve">Summan av den totala kostnaden </w:t>
      </w:r>
    </w:p>
    <w:p w:rsidR="0035516A" w:rsidRDefault="00D43DBD" w:rsidP="0035516A">
      <w:pPr>
        <w:pStyle w:val="Liststycke"/>
        <w:numPr>
          <w:ilvl w:val="0"/>
          <w:numId w:val="1"/>
        </w:numPr>
        <w:ind w:left="-142" w:firstLine="0"/>
        <w:rPr>
          <w:noProof/>
          <w:lang w:eastAsia="sv-SE"/>
        </w:rPr>
      </w:pPr>
      <w:r>
        <w:rPr>
          <w:noProof/>
          <w:lang w:eastAsia="sv-SE"/>
        </w:rPr>
        <w:t>Antalet utförda assistans</w:t>
      </w:r>
      <w:r w:rsidR="0035516A">
        <w:rPr>
          <w:noProof/>
          <w:lang w:eastAsia="sv-SE"/>
        </w:rPr>
        <w:t>timmar</w:t>
      </w:r>
    </w:p>
    <w:p w:rsidR="0035516A" w:rsidRDefault="0035516A" w:rsidP="0035516A">
      <w:pPr>
        <w:pStyle w:val="Liststycke"/>
        <w:numPr>
          <w:ilvl w:val="0"/>
          <w:numId w:val="1"/>
        </w:numPr>
        <w:ind w:left="-142" w:firstLine="0"/>
        <w:rPr>
          <w:noProof/>
          <w:lang w:eastAsia="sv-SE"/>
        </w:rPr>
      </w:pPr>
      <w:r>
        <w:rPr>
          <w:noProof/>
          <w:lang w:eastAsia="sv-SE"/>
        </w:rPr>
        <w:t>Summan av den totala kostnaden dela</w:t>
      </w:r>
      <w:r w:rsidR="00D43DBD">
        <w:rPr>
          <w:noProof/>
          <w:lang w:eastAsia="sv-SE"/>
        </w:rPr>
        <w:t>t med antalet utförda assistans</w:t>
      </w:r>
      <w:r>
        <w:rPr>
          <w:noProof/>
          <w:lang w:eastAsia="sv-SE"/>
        </w:rPr>
        <w:t>timmar</w:t>
      </w:r>
    </w:p>
    <w:p w:rsidR="0035516A" w:rsidRDefault="0035516A" w:rsidP="0035516A">
      <w:pPr>
        <w:pStyle w:val="Liststycke"/>
        <w:numPr>
          <w:ilvl w:val="0"/>
          <w:numId w:val="1"/>
        </w:numPr>
        <w:ind w:left="-142" w:firstLine="0"/>
        <w:rPr>
          <w:noProof/>
          <w:lang w:eastAsia="sv-SE"/>
        </w:rPr>
      </w:pPr>
      <w:r>
        <w:rPr>
          <w:noProof/>
          <w:lang w:eastAsia="sv-SE"/>
        </w:rPr>
        <w:t>Summan av nr 6</w:t>
      </w:r>
    </w:p>
    <w:p w:rsidR="0035516A" w:rsidRDefault="0035516A" w:rsidP="0035516A">
      <w:pPr>
        <w:pStyle w:val="Liststycke"/>
        <w:numPr>
          <w:ilvl w:val="0"/>
          <w:numId w:val="1"/>
        </w:numPr>
        <w:ind w:left="-142" w:firstLine="0"/>
        <w:rPr>
          <w:noProof/>
          <w:lang w:eastAsia="sv-SE"/>
        </w:rPr>
      </w:pPr>
      <w:r>
        <w:rPr>
          <w:noProof/>
          <w:lang w:eastAsia="sv-SE"/>
        </w:rPr>
        <w:t>Borlänge kommuns fördelning av grundersättningen</w:t>
      </w:r>
    </w:p>
    <w:p w:rsidR="0035516A" w:rsidRDefault="0035516A" w:rsidP="0035516A">
      <w:pPr>
        <w:pStyle w:val="Liststycke"/>
        <w:numPr>
          <w:ilvl w:val="0"/>
          <w:numId w:val="1"/>
        </w:numPr>
        <w:ind w:left="-142" w:firstLine="0"/>
        <w:rPr>
          <w:noProof/>
          <w:lang w:eastAsia="sv-SE"/>
        </w:rPr>
      </w:pPr>
      <w:r>
        <w:rPr>
          <w:noProof/>
          <w:lang w:eastAsia="sv-SE"/>
        </w:rPr>
        <w:t>Summan av 7 minus 8</w:t>
      </w:r>
      <w:r w:rsidR="00D43DBD">
        <w:rPr>
          <w:noProof/>
          <w:lang w:eastAsia="sv-SE"/>
        </w:rPr>
        <w:t xml:space="preserve"> inkl ören (2 decimaler)</w:t>
      </w:r>
    </w:p>
    <w:p w:rsidR="0035516A" w:rsidRDefault="0035516A" w:rsidP="0035516A">
      <w:pPr>
        <w:pStyle w:val="Liststycke"/>
        <w:numPr>
          <w:ilvl w:val="0"/>
          <w:numId w:val="1"/>
        </w:numPr>
        <w:ind w:left="-142" w:firstLine="0"/>
        <w:rPr>
          <w:noProof/>
          <w:lang w:eastAsia="sv-SE"/>
        </w:rPr>
      </w:pPr>
      <w:r>
        <w:rPr>
          <w:noProof/>
          <w:lang w:eastAsia="sv-SE"/>
        </w:rPr>
        <w:t>Summan av 9</w:t>
      </w:r>
    </w:p>
    <w:p w:rsidR="0035516A" w:rsidRDefault="00D43DBD" w:rsidP="0035516A">
      <w:pPr>
        <w:pStyle w:val="Liststycke"/>
        <w:numPr>
          <w:ilvl w:val="0"/>
          <w:numId w:val="1"/>
        </w:numPr>
        <w:ind w:left="-142" w:firstLine="0"/>
        <w:rPr>
          <w:noProof/>
          <w:lang w:eastAsia="sv-SE"/>
        </w:rPr>
      </w:pPr>
      <w:r>
        <w:rPr>
          <w:noProof/>
          <w:lang w:eastAsia="sv-SE"/>
        </w:rPr>
        <w:t>Antal utförda assistans</w:t>
      </w:r>
      <w:r w:rsidR="0035516A">
        <w:rPr>
          <w:noProof/>
          <w:lang w:eastAsia="sv-SE"/>
        </w:rPr>
        <w:t>timmar</w:t>
      </w:r>
    </w:p>
    <w:p w:rsidR="0035516A" w:rsidRDefault="0035516A" w:rsidP="0035516A">
      <w:pPr>
        <w:pStyle w:val="Liststycke"/>
        <w:numPr>
          <w:ilvl w:val="0"/>
          <w:numId w:val="1"/>
        </w:numPr>
        <w:ind w:left="-142" w:firstLine="0"/>
        <w:rPr>
          <w:noProof/>
          <w:lang w:eastAsia="sv-SE"/>
        </w:rPr>
      </w:pPr>
      <w:r>
        <w:rPr>
          <w:noProof/>
          <w:lang w:eastAsia="sv-SE"/>
        </w:rPr>
        <w:t>Summan av 10 X 11</w:t>
      </w:r>
    </w:p>
    <w:p w:rsidR="0035516A" w:rsidRDefault="0035516A" w:rsidP="0035516A">
      <w:pPr>
        <w:pStyle w:val="Liststycke"/>
        <w:numPr>
          <w:ilvl w:val="0"/>
          <w:numId w:val="1"/>
        </w:numPr>
        <w:ind w:left="-142" w:firstLine="0"/>
        <w:rPr>
          <w:noProof/>
          <w:lang w:eastAsia="sv-SE"/>
        </w:rPr>
      </w:pPr>
      <w:r>
        <w:rPr>
          <w:noProof/>
          <w:lang w:eastAsia="sv-SE"/>
        </w:rPr>
        <w:t>Avrunda summan av 12</w:t>
      </w:r>
      <w:r w:rsidR="00D43DBD">
        <w:rPr>
          <w:noProof/>
          <w:lang w:eastAsia="sv-SE"/>
        </w:rPr>
        <w:t xml:space="preserve"> till jämn krona, -50 öre ner/+50 öre upp</w:t>
      </w:r>
    </w:p>
    <w:p w:rsidR="00176640" w:rsidRDefault="00176640" w:rsidP="007055C0">
      <w:pPr>
        <w:autoSpaceDE w:val="0"/>
        <w:spacing w:before="120"/>
        <w:rPr>
          <w:sz w:val="20"/>
          <w:szCs w:val="20"/>
        </w:rPr>
      </w:pPr>
    </w:p>
    <w:p w:rsidR="00176640" w:rsidRDefault="00176640">
      <w:pPr>
        <w:widowControl/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E3284" w:rsidRDefault="00176640" w:rsidP="007055C0">
      <w:pPr>
        <w:autoSpaceDE w:val="0"/>
        <w:spacing w:before="120"/>
        <w:rPr>
          <w:sz w:val="20"/>
          <w:szCs w:val="20"/>
        </w:rPr>
      </w:pPr>
      <w:r>
        <w:rPr>
          <w:noProof/>
          <w:lang w:eastAsia="sv-SE" w:bidi="ar-SA"/>
        </w:rPr>
        <w:lastRenderedPageBreak/>
        <w:drawing>
          <wp:inline distT="0" distB="0" distL="0" distR="0" wp14:anchorId="453E51EB" wp14:editId="1665BDAE">
            <wp:extent cx="6455819" cy="9158892"/>
            <wp:effectExtent l="0" t="0" r="2540" b="4445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7364" t="17432" r="35100" b="13116"/>
                    <a:stretch/>
                  </pic:blipFill>
                  <pic:spPr bwMode="auto">
                    <a:xfrm>
                      <a:off x="0" y="0"/>
                      <a:ext cx="6478325" cy="91908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E3284" w:rsidSect="00C108D7">
      <w:headerReference w:type="default" r:id="rId10"/>
      <w:pgSz w:w="11906" w:h="16838"/>
      <w:pgMar w:top="1134" w:right="1134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5DC" w:rsidRDefault="001D65DC" w:rsidP="001D65DC">
      <w:r>
        <w:separator/>
      </w:r>
    </w:p>
  </w:endnote>
  <w:endnote w:type="continuationSeparator" w:id="0">
    <w:p w:rsidR="001D65DC" w:rsidRDefault="001D65DC" w:rsidP="001D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5DC" w:rsidRDefault="001D65DC" w:rsidP="001D65DC">
      <w:r>
        <w:separator/>
      </w:r>
    </w:p>
  </w:footnote>
  <w:footnote w:type="continuationSeparator" w:id="0">
    <w:p w:rsidR="001D65DC" w:rsidRDefault="001D65DC" w:rsidP="001D6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5DC" w:rsidRDefault="001D65DC">
    <w:pPr>
      <w:pStyle w:val="Sidhuvud"/>
    </w:pPr>
    <w:r>
      <w:rPr>
        <w:noProof/>
        <w:lang w:eastAsia="sv-SE" w:bidi="ar-SA"/>
      </w:rPr>
      <w:drawing>
        <wp:inline distT="0" distB="0" distL="0" distR="0" wp14:anchorId="686C5DF3" wp14:editId="205D167C">
          <wp:extent cx="1876425" cy="423504"/>
          <wp:effectExtent l="0" t="0" r="0" b="0"/>
          <wp:docPr id="6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423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41AE8"/>
    <w:multiLevelType w:val="hybridMultilevel"/>
    <w:tmpl w:val="4446B568"/>
    <w:lvl w:ilvl="0" w:tplc="2F02C78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yv1CW2EjfROLKhWa+P8JNsJjPqPc5xDOpQ3KStavIBNtlecs1Y8zjEspuMCUfHDfWtG4GlKp985o2aVaPslPXA==" w:salt="G5YPZuvv4WxWgcOaoVdGAA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8ED"/>
    <w:rsid w:val="000122EF"/>
    <w:rsid w:val="0003166A"/>
    <w:rsid w:val="000725D7"/>
    <w:rsid w:val="00084A2A"/>
    <w:rsid w:val="0008709A"/>
    <w:rsid w:val="00093E9E"/>
    <w:rsid w:val="000A0C55"/>
    <w:rsid w:val="000C6238"/>
    <w:rsid w:val="000E6D3E"/>
    <w:rsid w:val="000F6AF1"/>
    <w:rsid w:val="00100241"/>
    <w:rsid w:val="00113127"/>
    <w:rsid w:val="00176640"/>
    <w:rsid w:val="001C6F1A"/>
    <w:rsid w:val="001D65DC"/>
    <w:rsid w:val="001D66BF"/>
    <w:rsid w:val="002011DA"/>
    <w:rsid w:val="00207F01"/>
    <w:rsid w:val="00232BCB"/>
    <w:rsid w:val="00244FBA"/>
    <w:rsid w:val="002A22F5"/>
    <w:rsid w:val="002C245E"/>
    <w:rsid w:val="00302F39"/>
    <w:rsid w:val="003052B1"/>
    <w:rsid w:val="00306003"/>
    <w:rsid w:val="00332956"/>
    <w:rsid w:val="00342CDA"/>
    <w:rsid w:val="0035332F"/>
    <w:rsid w:val="0035516A"/>
    <w:rsid w:val="0036141C"/>
    <w:rsid w:val="00395007"/>
    <w:rsid w:val="003D3BCE"/>
    <w:rsid w:val="004317AA"/>
    <w:rsid w:val="00463F7D"/>
    <w:rsid w:val="004808A9"/>
    <w:rsid w:val="00495853"/>
    <w:rsid w:val="004B475F"/>
    <w:rsid w:val="004C3FE0"/>
    <w:rsid w:val="004D099D"/>
    <w:rsid w:val="004F028F"/>
    <w:rsid w:val="005046F2"/>
    <w:rsid w:val="00515CE8"/>
    <w:rsid w:val="00525E70"/>
    <w:rsid w:val="0056411C"/>
    <w:rsid w:val="005A0EEF"/>
    <w:rsid w:val="005A4770"/>
    <w:rsid w:val="005B7861"/>
    <w:rsid w:val="005C596D"/>
    <w:rsid w:val="005D236F"/>
    <w:rsid w:val="00617B81"/>
    <w:rsid w:val="00674301"/>
    <w:rsid w:val="006912AD"/>
    <w:rsid w:val="00696F1D"/>
    <w:rsid w:val="006B29B0"/>
    <w:rsid w:val="006B425C"/>
    <w:rsid w:val="006B65F2"/>
    <w:rsid w:val="006F6F8A"/>
    <w:rsid w:val="007055C0"/>
    <w:rsid w:val="00706438"/>
    <w:rsid w:val="00711795"/>
    <w:rsid w:val="00732090"/>
    <w:rsid w:val="007320B5"/>
    <w:rsid w:val="00747207"/>
    <w:rsid w:val="00751079"/>
    <w:rsid w:val="00763154"/>
    <w:rsid w:val="007736AB"/>
    <w:rsid w:val="007851CB"/>
    <w:rsid w:val="00791F68"/>
    <w:rsid w:val="007A5B58"/>
    <w:rsid w:val="007B22B6"/>
    <w:rsid w:val="008243BB"/>
    <w:rsid w:val="0083107E"/>
    <w:rsid w:val="00876FD2"/>
    <w:rsid w:val="008A1876"/>
    <w:rsid w:val="008D3713"/>
    <w:rsid w:val="008E591D"/>
    <w:rsid w:val="00927179"/>
    <w:rsid w:val="009459C0"/>
    <w:rsid w:val="009565FA"/>
    <w:rsid w:val="00970482"/>
    <w:rsid w:val="009716C8"/>
    <w:rsid w:val="0097286D"/>
    <w:rsid w:val="009739DB"/>
    <w:rsid w:val="009948FE"/>
    <w:rsid w:val="00A477D7"/>
    <w:rsid w:val="00A56C7F"/>
    <w:rsid w:val="00A57B25"/>
    <w:rsid w:val="00A66B6D"/>
    <w:rsid w:val="00AA6E8B"/>
    <w:rsid w:val="00AD7E76"/>
    <w:rsid w:val="00B137E6"/>
    <w:rsid w:val="00B31D55"/>
    <w:rsid w:val="00B61039"/>
    <w:rsid w:val="00B75670"/>
    <w:rsid w:val="00B94817"/>
    <w:rsid w:val="00BA2470"/>
    <w:rsid w:val="00BC6A76"/>
    <w:rsid w:val="00BD7933"/>
    <w:rsid w:val="00BF2CAD"/>
    <w:rsid w:val="00C018ED"/>
    <w:rsid w:val="00C108D7"/>
    <w:rsid w:val="00C30D77"/>
    <w:rsid w:val="00C44BE7"/>
    <w:rsid w:val="00C74138"/>
    <w:rsid w:val="00C80DB0"/>
    <w:rsid w:val="00CA7043"/>
    <w:rsid w:val="00CE13B1"/>
    <w:rsid w:val="00CE1EAC"/>
    <w:rsid w:val="00CF7E61"/>
    <w:rsid w:val="00D00E19"/>
    <w:rsid w:val="00D24FA8"/>
    <w:rsid w:val="00D43DBD"/>
    <w:rsid w:val="00D77DB3"/>
    <w:rsid w:val="00D933A7"/>
    <w:rsid w:val="00DD799F"/>
    <w:rsid w:val="00DF3107"/>
    <w:rsid w:val="00E04548"/>
    <w:rsid w:val="00E77BB4"/>
    <w:rsid w:val="00EA57B7"/>
    <w:rsid w:val="00EC3F2F"/>
    <w:rsid w:val="00EC6B24"/>
    <w:rsid w:val="00F00D03"/>
    <w:rsid w:val="00F07424"/>
    <w:rsid w:val="00F255C4"/>
    <w:rsid w:val="00F41405"/>
    <w:rsid w:val="00F73444"/>
    <w:rsid w:val="00F940D4"/>
    <w:rsid w:val="00FB4FB5"/>
    <w:rsid w:val="00FD292F"/>
    <w:rsid w:val="00FD4AF9"/>
    <w:rsid w:val="00FD5B4D"/>
    <w:rsid w:val="00FE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334720"/>
  <w15:docId w15:val="{140CD6CE-4A73-432E-8C53-94641F11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Rubrik1">
    <w:name w:val="heading 1"/>
    <w:basedOn w:val="Normal"/>
    <w:next w:val="Normal"/>
    <w:qFormat/>
    <w:rsid w:val="0097286D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v-SE" w:bidi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Rubrik10">
    <w:name w:val="Rubrik1"/>
    <w:basedOn w:val="Normal"/>
    <w:next w:val="Brd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</w:style>
  <w:style w:type="paragraph" w:customStyle="1" w:styleId="Bildtext">
    <w:name w:val="Bildtext"/>
    <w:basedOn w:val="Normal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pPr>
      <w:suppressLineNumbers/>
    </w:pPr>
  </w:style>
  <w:style w:type="paragraph" w:styleId="Rubrik">
    <w:name w:val="Title"/>
    <w:basedOn w:val="Rubrik10"/>
    <w:next w:val="Underrubrik"/>
    <w:qFormat/>
  </w:style>
  <w:style w:type="paragraph" w:styleId="Underrubrik">
    <w:name w:val="Subtitle"/>
    <w:basedOn w:val="Rubrik10"/>
    <w:next w:val="Brdtext"/>
    <w:qFormat/>
    <w:pPr>
      <w:jc w:val="center"/>
    </w:pPr>
    <w:rPr>
      <w:i/>
      <w:iCs/>
    </w:r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rubrik">
    <w:name w:val="Tabellrubrik"/>
    <w:basedOn w:val="Tabellinnehll"/>
    <w:pPr>
      <w:jc w:val="center"/>
    </w:pPr>
    <w:rPr>
      <w:b/>
      <w:bCs/>
    </w:rPr>
  </w:style>
  <w:style w:type="table" w:styleId="Tabellrutnt">
    <w:name w:val="Table Grid"/>
    <w:basedOn w:val="Normaltabell"/>
    <w:rsid w:val="006F6F8A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342CDA"/>
    <w:rPr>
      <w:rFonts w:ascii="Tahoma" w:hAnsi="Tahoma"/>
      <w:sz w:val="16"/>
      <w:szCs w:val="14"/>
    </w:rPr>
  </w:style>
  <w:style w:type="character" w:customStyle="1" w:styleId="BallongtextChar">
    <w:name w:val="Ballongtext Char"/>
    <w:link w:val="Ballongtext"/>
    <w:uiPriority w:val="99"/>
    <w:semiHidden/>
    <w:rsid w:val="00342CDA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yperlnk">
    <w:name w:val="Hyperlink"/>
    <w:uiPriority w:val="99"/>
    <w:unhideWhenUsed/>
    <w:rsid w:val="00A66B6D"/>
    <w:rPr>
      <w:color w:val="0000FF"/>
      <w:u w:val="single"/>
    </w:rPr>
  </w:style>
  <w:style w:type="paragraph" w:customStyle="1" w:styleId="Default">
    <w:name w:val="Default"/>
    <w:rsid w:val="008D37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1D65DC"/>
    <w:pPr>
      <w:tabs>
        <w:tab w:val="center" w:pos="4536"/>
        <w:tab w:val="right" w:pos="9072"/>
      </w:tabs>
    </w:pPr>
    <w:rPr>
      <w:szCs w:val="21"/>
    </w:rPr>
  </w:style>
  <w:style w:type="character" w:customStyle="1" w:styleId="SidhuvudChar">
    <w:name w:val="Sidhuvud Char"/>
    <w:basedOn w:val="Standardstycketeckensnitt"/>
    <w:link w:val="Sidhuvud"/>
    <w:uiPriority w:val="99"/>
    <w:rsid w:val="001D65DC"/>
    <w:rPr>
      <w:rFonts w:eastAsia="SimSun" w:cs="Mangal"/>
      <w:kern w:val="1"/>
      <w:sz w:val="24"/>
      <w:szCs w:val="21"/>
      <w:lang w:eastAsia="hi-IN" w:bidi="hi-IN"/>
    </w:rPr>
  </w:style>
  <w:style w:type="paragraph" w:styleId="Sidfot">
    <w:name w:val="footer"/>
    <w:basedOn w:val="Normal"/>
    <w:link w:val="SidfotChar"/>
    <w:uiPriority w:val="99"/>
    <w:unhideWhenUsed/>
    <w:rsid w:val="001D65DC"/>
    <w:pPr>
      <w:tabs>
        <w:tab w:val="center" w:pos="4536"/>
        <w:tab w:val="right" w:pos="9072"/>
      </w:tabs>
    </w:pPr>
    <w:rPr>
      <w:szCs w:val="21"/>
    </w:rPr>
  </w:style>
  <w:style w:type="character" w:customStyle="1" w:styleId="SidfotChar">
    <w:name w:val="Sidfot Char"/>
    <w:basedOn w:val="Standardstycketeckensnitt"/>
    <w:link w:val="Sidfot"/>
    <w:uiPriority w:val="99"/>
    <w:rsid w:val="001D65DC"/>
    <w:rPr>
      <w:rFonts w:eastAsia="SimSun" w:cs="Mangal"/>
      <w:kern w:val="1"/>
      <w:sz w:val="24"/>
      <w:szCs w:val="21"/>
      <w:lang w:eastAsia="hi-IN" w:bidi="hi-IN"/>
    </w:rPr>
  </w:style>
  <w:style w:type="paragraph" w:styleId="Liststycke">
    <w:name w:val="List Paragraph"/>
    <w:basedOn w:val="Normal"/>
    <w:uiPriority w:val="34"/>
    <w:qFormat/>
    <w:rsid w:val="0035516A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F2E7A-1F70-48E6-A18C-3B1EB2F5F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55632291.dotm</Template>
  <TotalTime>35</TotalTime>
  <Pages>5</Pages>
  <Words>819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om ekonomiskt bistånd enligt  9 § LSS</vt:lpstr>
    </vt:vector>
  </TitlesOfParts>
  <Company>Borlänge Kommun</Company>
  <LinksUpToDate>false</LinksUpToDate>
  <CharactersWithSpaces>5155</CharactersWithSpaces>
  <SharedDoc>false</SharedDoc>
  <HLinks>
    <vt:vector size="6" baseType="variant">
      <vt:variant>
        <vt:i4>4521995</vt:i4>
      </vt:variant>
      <vt:variant>
        <vt:i4>93</vt:i4>
      </vt:variant>
      <vt:variant>
        <vt:i4>0</vt:i4>
      </vt:variant>
      <vt:variant>
        <vt:i4>5</vt:i4>
      </vt:variant>
      <vt:variant>
        <vt:lpwstr>http://www.borlange.se/blanketter/omsorg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ekonomiskt bistånd enligt  9 § LSS</dc:title>
  <dc:creator>Marie Laurén Laurén-Edin</dc:creator>
  <cp:lastModifiedBy>Marie Laurén Edin</cp:lastModifiedBy>
  <cp:revision>25</cp:revision>
  <cp:lastPrinted>2019-04-03T08:06:00Z</cp:lastPrinted>
  <dcterms:created xsi:type="dcterms:W3CDTF">2018-08-28T06:59:00Z</dcterms:created>
  <dcterms:modified xsi:type="dcterms:W3CDTF">2019-04-03T08:06:00Z</dcterms:modified>
</cp:coreProperties>
</file>