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3" w:rsidRPr="000275FE" w:rsidRDefault="00DF7603" w:rsidP="00DF7603">
      <w:pPr>
        <w:rPr>
          <w:rFonts w:asciiTheme="minorHAnsi" w:hAnsiTheme="minorHAnsi"/>
          <w:i/>
        </w:rPr>
      </w:pPr>
      <w:r>
        <w:rPr>
          <w:rFonts w:asciiTheme="minorHAnsi" w:hAnsiTheme="minorHAnsi" w:cs="Arial"/>
          <w:b/>
        </w:rPr>
        <w:t xml:space="preserve">SPECIFIKATION AV UTGIFTER </w:t>
      </w:r>
    </w:p>
    <w:p w:rsidR="00DF7603" w:rsidRPr="002639A7" w:rsidRDefault="009915EB" w:rsidP="00DF7603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B6ED" wp14:editId="669E5905">
                <wp:simplePos x="0" y="0"/>
                <wp:positionH relativeFrom="column">
                  <wp:posOffset>8443595</wp:posOffset>
                </wp:positionH>
                <wp:positionV relativeFrom="paragraph">
                  <wp:posOffset>127635</wp:posOffset>
                </wp:positionV>
                <wp:extent cx="1114425" cy="5876925"/>
                <wp:effectExtent l="19050" t="1905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76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664.85pt;margin-top:10.05pt;width:87.75pt;height:4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" filled="f" strokecolor="red" strokeweight="2.25pt"/>
            </w:pict>
          </mc:Fallback>
        </mc:AlternateConten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C6D9F1" w:themeFill="text2" w:themeFillTint="33"/>
            <w:vAlign w:val="center"/>
          </w:tcPr>
          <w:p w:rsidR="00206D7F" w:rsidRDefault="00A96DAF" w:rsidP="00762E6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Nr / </w:t>
            </w:r>
            <w:r w:rsidR="00206D7F">
              <w:rPr>
                <w:rFonts w:asciiTheme="minorHAnsi" w:hAnsiTheme="minorHAnsi" w:cs="Arial"/>
                <w:b/>
                <w:sz w:val="16"/>
                <w:szCs w:val="16"/>
              </w:rPr>
              <w:t>Utgift</w:t>
            </w:r>
            <w:proofErr w:type="gramEnd"/>
          </w:p>
          <w:p w:rsidR="00F3799C" w:rsidRPr="00762E6D" w:rsidRDefault="00762E6D" w:rsidP="007773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762E6D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gramStart"/>
            <w:r w:rsidRPr="00762E6D">
              <w:rPr>
                <w:rFonts w:asciiTheme="minorHAnsi" w:hAnsiTheme="minorHAnsi" w:cs="Arial"/>
                <w:sz w:val="16"/>
                <w:szCs w:val="16"/>
              </w:rPr>
              <w:t>numrera</w:t>
            </w:r>
            <w:r w:rsidR="00777337">
              <w:rPr>
                <w:rFonts w:asciiTheme="minorHAnsi" w:hAnsiTheme="minorHAnsi" w:cs="Arial"/>
                <w:sz w:val="16"/>
                <w:szCs w:val="16"/>
              </w:rPr>
              <w:t xml:space="preserve"> / markera</w:t>
            </w:r>
            <w:proofErr w:type="gramEnd"/>
            <w:r w:rsidRPr="00762E6D">
              <w:rPr>
                <w:rFonts w:asciiTheme="minorHAnsi" w:hAnsiTheme="minorHAnsi" w:cs="Arial"/>
                <w:sz w:val="16"/>
                <w:szCs w:val="16"/>
              </w:rPr>
              <w:t xml:space="preserve"> posterna i kontoutdraget)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06D7F" w:rsidRPr="00EB7F88" w:rsidRDefault="00206D7F" w:rsidP="00FD49D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Jan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Feb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06D7F" w:rsidRDefault="00206D7F" w:rsidP="0018379B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Mar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Apr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Maj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Jun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Jul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Aug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Sep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Okt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06D7F" w:rsidRDefault="00206D7F" w:rsidP="00FD49D4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Nov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D7F" w:rsidRDefault="00206D7F" w:rsidP="00FD49D4">
            <w:pPr>
              <w:jc w:val="center"/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D7F" w:rsidRDefault="00206D7F" w:rsidP="00206D7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Summa</w:t>
            </w:r>
            <w:r w:rsidR="00932EFB">
              <w:rPr>
                <w:rFonts w:asciiTheme="minorHAnsi" w:hAnsiTheme="minorHAnsi" w:cs="Arial"/>
                <w:b/>
                <w:sz w:val="16"/>
                <w:szCs w:val="16"/>
              </w:rPr>
              <w:t xml:space="preserve"> hela perioden </w:t>
            </w:r>
          </w:p>
          <w:p w:rsidR="00932EFB" w:rsidRDefault="00932EFB" w:rsidP="00206D7F">
            <w:pPr>
              <w:jc w:val="center"/>
            </w:pPr>
          </w:p>
        </w:tc>
      </w:tr>
      <w:tr w:rsidR="00F3799C" w:rsidRPr="007148F4" w:rsidTr="00762E6D">
        <w:trPr>
          <w:trHeight w:val="415"/>
        </w:trPr>
        <w:tc>
          <w:tcPr>
            <w:tcW w:w="3545" w:type="dxa"/>
            <w:shd w:val="clear" w:color="auto" w:fill="auto"/>
          </w:tcPr>
          <w:p w:rsidR="00206D7F" w:rsidRPr="00BB2B5B" w:rsidRDefault="00A96DAF" w:rsidP="00FD49D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4107" w:rsidRPr="00BB2B5B">
              <w:rPr>
                <w:rFonts w:asciiTheme="minorHAnsi" w:hAnsiTheme="minorHAnsi" w:cs="Arial"/>
                <w:sz w:val="18"/>
                <w:szCs w:val="18"/>
              </w:rPr>
              <w:t>Skatt på lön/pension</w:t>
            </w: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206D7F" w:rsidRPr="00BB2B5B" w:rsidRDefault="00A96DAF" w:rsidP="00FD49D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4107" w:rsidRPr="00A54107">
              <w:rPr>
                <w:rFonts w:asciiTheme="minorHAnsi" w:hAnsiTheme="minorHAnsi" w:cs="Arial"/>
                <w:sz w:val="18"/>
                <w:szCs w:val="18"/>
              </w:rPr>
              <w:t>Hyra</w:t>
            </w:r>
            <w:r w:rsidR="00787F78">
              <w:rPr>
                <w:rFonts w:asciiTheme="minorHAnsi" w:hAnsiTheme="minorHAnsi" w:cs="Arial"/>
                <w:sz w:val="18"/>
                <w:szCs w:val="18"/>
              </w:rPr>
              <w:t>/boendekostnad</w:t>
            </w: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206D7F" w:rsidRPr="00BB2B5B" w:rsidRDefault="00762E6D" w:rsidP="00FD49D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2062C" w:rsidRPr="00BB2B5B">
              <w:rPr>
                <w:rFonts w:asciiTheme="minorHAnsi" w:hAnsiTheme="minorHAnsi" w:cs="Arial"/>
                <w:sz w:val="18"/>
                <w:szCs w:val="18"/>
              </w:rPr>
              <w:t>Vårdkostnad/omsorgsavgift</w:t>
            </w: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D7F" w:rsidRPr="007148F4" w:rsidRDefault="00206D7F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A54107" w:rsidRPr="00BB2B5B" w:rsidRDefault="00762E6D" w:rsidP="00FD49D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4. 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F3799C">
              <w:rPr>
                <w:rFonts w:asciiTheme="minorHAnsi" w:hAnsiTheme="minorHAnsi" w:cs="Arial"/>
                <w:sz w:val="18"/>
                <w:szCs w:val="18"/>
              </w:rPr>
              <w:t xml:space="preserve">Sjukvård, medicin, tandläkare </w:t>
            </w:r>
          </w:p>
        </w:tc>
        <w:tc>
          <w:tcPr>
            <w:tcW w:w="850" w:type="dxa"/>
            <w:shd w:val="clear" w:color="auto" w:fill="auto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107" w:rsidRPr="007148F4" w:rsidRDefault="00A54107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BB2B5B" w:rsidRDefault="00762E6D" w:rsidP="008A277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5.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3799C">
              <w:rPr>
                <w:rFonts w:asciiTheme="minorHAnsi" w:hAnsiTheme="minorHAnsi" w:cs="Arial"/>
                <w:sz w:val="18"/>
                <w:szCs w:val="18"/>
              </w:rPr>
              <w:t>El, TV, telefon, internet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BB2B5B" w:rsidRDefault="00762E6D" w:rsidP="008A277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3799C">
              <w:rPr>
                <w:rFonts w:asciiTheme="minorHAnsi" w:hAnsiTheme="minorHAnsi" w:cs="Arial"/>
                <w:sz w:val="18"/>
                <w:szCs w:val="18"/>
              </w:rPr>
              <w:t>Hemförsäkring mm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BB2B5B" w:rsidRDefault="00762E6D" w:rsidP="008A277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7. 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F3799C" w:rsidRPr="00BB2B5B">
              <w:rPr>
                <w:rFonts w:asciiTheme="minorHAnsi" w:hAnsiTheme="minorHAnsi" w:cs="Arial"/>
                <w:sz w:val="18"/>
                <w:szCs w:val="18"/>
              </w:rPr>
              <w:t>Arvode, netto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BB2B5B" w:rsidRDefault="00762E6D" w:rsidP="008A277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8. 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F3799C" w:rsidRPr="00BB2B5B">
              <w:rPr>
                <w:rFonts w:asciiTheme="minorHAnsi" w:hAnsiTheme="minorHAnsi" w:cs="Arial"/>
                <w:sz w:val="18"/>
                <w:szCs w:val="18"/>
              </w:rPr>
              <w:t>Skatt på arvode, sociala avgifter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BB2B5B" w:rsidRDefault="00762E6D" w:rsidP="008A277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3799C" w:rsidRPr="00BB2B5B">
              <w:rPr>
                <w:rFonts w:asciiTheme="minorHAnsi" w:hAnsiTheme="minorHAnsi" w:cs="Arial"/>
                <w:sz w:val="18"/>
                <w:szCs w:val="18"/>
              </w:rPr>
              <w:t>Skatt på räntor, utdelningar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BB2B5B" w:rsidRDefault="00762E6D" w:rsidP="001C1AB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</w:t>
            </w:r>
            <w:r w:rsidR="00827FD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3799C">
              <w:rPr>
                <w:rFonts w:asciiTheme="minorHAnsi" w:hAnsiTheme="minorHAnsi" w:cs="Arial"/>
                <w:sz w:val="18"/>
                <w:szCs w:val="18"/>
              </w:rPr>
              <w:t>Inköp</w:t>
            </w:r>
            <w:r w:rsidR="00F3799C" w:rsidRPr="007148F4">
              <w:rPr>
                <w:rFonts w:asciiTheme="minorHAnsi" w:hAnsiTheme="minorHAnsi" w:cs="Arial"/>
                <w:sz w:val="18"/>
                <w:szCs w:val="18"/>
              </w:rPr>
              <w:t xml:space="preserve"> av värdepapper</w:t>
            </w:r>
            <w:r w:rsidR="001C1AB3">
              <w:rPr>
                <w:rFonts w:asciiTheme="minorHAnsi" w:hAnsiTheme="minorHAnsi" w:cs="Arial"/>
                <w:sz w:val="18"/>
                <w:szCs w:val="18"/>
              </w:rPr>
              <w:t xml:space="preserve"> (fonder, aktier </w:t>
            </w:r>
            <w:proofErr w:type="spellStart"/>
            <w:r w:rsidR="001C1AB3">
              <w:rPr>
                <w:rFonts w:asciiTheme="minorHAnsi" w:hAnsiTheme="minorHAnsi" w:cs="Arial"/>
                <w:sz w:val="18"/>
                <w:szCs w:val="18"/>
              </w:rPr>
              <w:t>etc</w:t>
            </w:r>
            <w:proofErr w:type="spellEnd"/>
            <w:r w:rsidR="00F3799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7148F4" w:rsidRDefault="00762E6D" w:rsidP="00661F0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11. </w:t>
            </w:r>
            <w:proofErr w:type="gramStart"/>
            <w:r w:rsidR="00F3799C">
              <w:rPr>
                <w:rFonts w:asciiTheme="minorHAnsi" w:hAnsiTheme="minorHAnsi" w:cs="Arial"/>
                <w:sz w:val="18"/>
                <w:szCs w:val="18"/>
              </w:rPr>
              <w:t>Medel</w:t>
            </w:r>
            <w:r w:rsidR="00661F0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3799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61F02">
              <w:rPr>
                <w:rFonts w:asciiTheme="minorHAnsi" w:hAnsiTheme="minorHAnsi" w:cs="Arial"/>
                <w:sz w:val="18"/>
                <w:szCs w:val="18"/>
              </w:rPr>
              <w:t>överförda</w:t>
            </w:r>
            <w:proofErr w:type="gramEnd"/>
            <w:r w:rsidR="00F3799C">
              <w:rPr>
                <w:rFonts w:asciiTheme="minorHAnsi" w:hAnsiTheme="minorHAnsi" w:cs="Arial"/>
                <w:sz w:val="18"/>
                <w:szCs w:val="18"/>
              </w:rPr>
              <w:t xml:space="preserve"> till huvudmannen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799C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F3799C" w:rsidRPr="00BB2B5B" w:rsidRDefault="00762E6D" w:rsidP="008A277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 </w:t>
            </w:r>
            <w:proofErr w:type="gramStart"/>
            <w:r w:rsidR="00661F02">
              <w:rPr>
                <w:rFonts w:asciiTheme="minorHAnsi" w:hAnsiTheme="minorHAnsi" w:cs="Arial"/>
                <w:sz w:val="18"/>
                <w:szCs w:val="18"/>
              </w:rPr>
              <w:t>Medel</w:t>
            </w:r>
            <w:r w:rsidR="00787F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C1A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61F02">
              <w:rPr>
                <w:rFonts w:asciiTheme="minorHAnsi" w:hAnsiTheme="minorHAnsi" w:cs="Arial"/>
                <w:sz w:val="18"/>
                <w:szCs w:val="18"/>
              </w:rPr>
              <w:t>lämnade</w:t>
            </w:r>
            <w:proofErr w:type="gramEnd"/>
            <w:r w:rsidR="00661F02">
              <w:rPr>
                <w:rFonts w:asciiTheme="minorHAnsi" w:hAnsiTheme="minorHAnsi" w:cs="Arial"/>
                <w:sz w:val="18"/>
                <w:szCs w:val="18"/>
              </w:rPr>
              <w:t xml:space="preserve"> till annan (</w:t>
            </w:r>
            <w:proofErr w:type="spellStart"/>
            <w:r w:rsidR="00661F02">
              <w:rPr>
                <w:rFonts w:asciiTheme="minorHAnsi" w:hAnsiTheme="minorHAnsi" w:cs="Arial"/>
                <w:sz w:val="18"/>
                <w:szCs w:val="18"/>
              </w:rPr>
              <w:t>bif</w:t>
            </w:r>
            <w:proofErr w:type="spellEnd"/>
            <w:r w:rsidR="00661F02">
              <w:rPr>
                <w:rFonts w:asciiTheme="minorHAnsi" w:hAnsiTheme="minorHAnsi" w:cs="Arial"/>
                <w:sz w:val="18"/>
                <w:szCs w:val="18"/>
              </w:rPr>
              <w:t xml:space="preserve"> kvittenser)</w:t>
            </w: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799C" w:rsidRPr="007148F4" w:rsidRDefault="00F3799C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1F02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661F02" w:rsidRPr="00BB2B5B" w:rsidRDefault="00762E6D" w:rsidP="00DA644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13. </w:t>
            </w:r>
            <w:r w:rsidR="00180827">
              <w:rPr>
                <w:rFonts w:asciiTheme="minorHAnsi" w:hAnsiTheme="minorHAnsi" w:cs="Arial"/>
                <w:sz w:val="18"/>
                <w:szCs w:val="18"/>
              </w:rPr>
              <w:t>Amortering</w:t>
            </w:r>
            <w:r w:rsidR="000F1DF5">
              <w:rPr>
                <w:rFonts w:asciiTheme="minorHAnsi" w:hAnsiTheme="minorHAnsi" w:cs="Arial"/>
                <w:sz w:val="18"/>
                <w:szCs w:val="18"/>
              </w:rPr>
              <w:t xml:space="preserve"> och ränta på skulder</w:t>
            </w: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1F02" w:rsidRPr="007148F4" w:rsidTr="00762E6D">
        <w:trPr>
          <w:trHeight w:val="415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661F02" w:rsidRPr="00D50B5E" w:rsidRDefault="00762E6D" w:rsidP="001C1AB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14. Övriga utgifter (specificeras)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1F02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661F02" w:rsidRPr="00D50B5E" w:rsidRDefault="00661F02" w:rsidP="00FD49D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F72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223F72" w:rsidRPr="00D50B5E" w:rsidRDefault="00223F72" w:rsidP="00FD49D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3F72" w:rsidRPr="007148F4" w:rsidRDefault="00223F7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1F02" w:rsidRPr="007148F4" w:rsidTr="00762E6D">
        <w:trPr>
          <w:trHeight w:val="427"/>
        </w:trPr>
        <w:tc>
          <w:tcPr>
            <w:tcW w:w="3545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1F02" w:rsidRPr="007148F4" w:rsidTr="00614C5A">
        <w:trPr>
          <w:trHeight w:val="427"/>
        </w:trPr>
        <w:tc>
          <w:tcPr>
            <w:tcW w:w="3545" w:type="dxa"/>
            <w:tcBorders>
              <w:bottom w:val="single" w:sz="8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12" w:space="0" w:color="auto"/>
            </w:tcBorders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1F02" w:rsidRPr="007148F4" w:rsidTr="00614C5A">
        <w:trPr>
          <w:trHeight w:val="427"/>
        </w:trPr>
        <w:tc>
          <w:tcPr>
            <w:tcW w:w="137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61F02" w:rsidRPr="005F594F" w:rsidRDefault="000275FE" w:rsidP="000275FE">
            <w:pPr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5F594F">
              <w:rPr>
                <w:rFonts w:asciiTheme="minorHAnsi" w:hAnsiTheme="minorHAnsi" w:cs="Arial"/>
                <w:b/>
              </w:rPr>
              <w:t>Summa utgifter</w:t>
            </w:r>
            <w:r w:rsidR="00661F02" w:rsidRPr="005F594F">
              <w:rPr>
                <w:rFonts w:asciiTheme="minorHAnsi" w:hAnsiTheme="minorHAnsi" w:cs="Arial"/>
                <w:b/>
              </w:rPr>
              <w:t xml:space="preserve">        </w:t>
            </w:r>
          </w:p>
          <w:p w:rsidR="00661F02" w:rsidRPr="007148F4" w:rsidRDefault="00661F02" w:rsidP="0018379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1F02" w:rsidRPr="007148F4" w:rsidRDefault="00661F02" w:rsidP="00FD49D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F7603" w:rsidRDefault="00DF7603">
      <w:pPr>
        <w:rPr>
          <w:rFonts w:asciiTheme="minorHAnsi" w:hAnsiTheme="minorHAnsi" w:cs="Arial"/>
          <w:sz w:val="22"/>
          <w:szCs w:val="22"/>
        </w:rPr>
      </w:pPr>
    </w:p>
    <w:p w:rsidR="00DF7603" w:rsidRDefault="00DF7603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DF7603" w:rsidSect="00223F72">
      <w:headerReference w:type="default" r:id="rId9"/>
      <w:headerReference w:type="first" r:id="rId10"/>
      <w:pgSz w:w="16838" w:h="11906" w:orient="landscape"/>
      <w:pgMar w:top="567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AD" w:rsidRDefault="004C44AD" w:rsidP="00402879">
      <w:r>
        <w:separator/>
      </w:r>
    </w:p>
  </w:endnote>
  <w:endnote w:type="continuationSeparator" w:id="0">
    <w:p w:rsidR="004C44AD" w:rsidRDefault="004C44AD" w:rsidP="0040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AD" w:rsidRDefault="004C44AD" w:rsidP="00402879">
      <w:r>
        <w:separator/>
      </w:r>
    </w:p>
  </w:footnote>
  <w:footnote w:type="continuationSeparator" w:id="0">
    <w:p w:rsidR="004C44AD" w:rsidRDefault="004C44AD" w:rsidP="0040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C1" w:rsidRDefault="00F402C1">
    <w:pPr>
      <w:pStyle w:val="Sidhuvud"/>
    </w:pPr>
  </w:p>
  <w:p w:rsidR="00F402C1" w:rsidRDefault="00F402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A5" w:rsidRPr="00402879" w:rsidRDefault="00885FA5" w:rsidP="00BC3C4F">
    <w:pPr>
      <w:rPr>
        <w:rFonts w:ascii="Arial" w:hAnsi="Arial" w:cs="Arial"/>
        <w:b/>
        <w:sz w:val="22"/>
        <w:szCs w:val="22"/>
      </w:rPr>
    </w:pPr>
    <w:r w:rsidRPr="003521EC">
      <w:rPr>
        <w:b/>
      </w:rPr>
      <w:t>Överförmyndare i samverka</w:t>
    </w:r>
    <w:r w:rsidR="00C171E8">
      <w:rPr>
        <w:b/>
      </w:rPr>
      <w:t>n</w:t>
    </w:r>
    <w:r w:rsidR="00BC3C4F">
      <w:rPr>
        <w:b/>
      </w:rPr>
      <w:t xml:space="preserve">                 </w:t>
    </w:r>
  </w:p>
  <w:p w:rsidR="00885FA5" w:rsidRPr="00402879" w:rsidRDefault="00885FA5" w:rsidP="00D633BD">
    <w:pPr>
      <w:tabs>
        <w:tab w:val="left" w:pos="5220"/>
      </w:tabs>
      <w:rPr>
        <w:rFonts w:ascii="Arial" w:hAnsi="Arial" w:cs="Arial"/>
        <w:b/>
        <w:sz w:val="22"/>
        <w:szCs w:val="22"/>
      </w:rPr>
    </w:pPr>
    <w:r w:rsidRPr="003521EC">
      <w:t>Falun-Borlängeregionen</w:t>
    </w:r>
    <w:r w:rsidRPr="00402879">
      <w:rPr>
        <w:rFonts w:ascii="Arial" w:hAnsi="Arial" w:cs="Arial"/>
        <w:b/>
        <w:sz w:val="22"/>
        <w:szCs w:val="22"/>
      </w:rPr>
      <w:t xml:space="preserve">   </w:t>
    </w:r>
    <w:r w:rsidR="00723508">
      <w:rPr>
        <w:rFonts w:ascii="Arial" w:hAnsi="Arial" w:cs="Arial"/>
        <w:b/>
        <w:sz w:val="22"/>
        <w:szCs w:val="22"/>
      </w:rPr>
      <w:t xml:space="preserve">                                     </w:t>
    </w:r>
  </w:p>
  <w:p w:rsidR="00885FA5" w:rsidRPr="00402879" w:rsidRDefault="00885FA5" w:rsidP="00D633BD">
    <w:pPr>
      <w:tabs>
        <w:tab w:val="left" w:pos="5220"/>
      </w:tabs>
      <w:ind w:right="-470"/>
      <w:rPr>
        <w:rFonts w:ascii="Arial" w:hAnsi="Arial" w:cs="Arial"/>
        <w:b/>
        <w:sz w:val="18"/>
        <w:szCs w:val="18"/>
      </w:rPr>
    </w:pPr>
    <w:r>
      <w:t>Borlänge kommun</w:t>
    </w:r>
    <w:r w:rsidRPr="00402879">
      <w:rPr>
        <w:rFonts w:ascii="Arial" w:hAnsi="Arial" w:cs="Arial"/>
        <w:b/>
        <w:sz w:val="22"/>
        <w:szCs w:val="22"/>
      </w:rPr>
      <w:t xml:space="preserve">                           </w:t>
    </w:r>
    <w:r>
      <w:rPr>
        <w:rFonts w:ascii="Arial" w:hAnsi="Arial" w:cs="Arial"/>
        <w:b/>
        <w:sz w:val="22"/>
        <w:szCs w:val="22"/>
      </w:rPr>
      <w:tab/>
    </w:r>
    <w:r w:rsidRPr="00402879">
      <w:rPr>
        <w:rFonts w:ascii="Arial" w:hAnsi="Arial" w:cs="Arial"/>
        <w:b/>
        <w:sz w:val="18"/>
        <w:szCs w:val="18"/>
      </w:rPr>
      <w:t xml:space="preserve"> </w:t>
    </w:r>
  </w:p>
  <w:p w:rsidR="00446ED1" w:rsidRDefault="00885FA5">
    <w:pPr>
      <w:pStyle w:val="Sidhuvud"/>
    </w:pPr>
    <w:r>
      <w:rPr>
        <w:b/>
      </w:rPr>
      <w:t xml:space="preserve">781 81 Borlänge                             </w:t>
    </w:r>
    <w:r>
      <w:rPr>
        <w:rFonts w:ascii="Arial" w:hAnsi="Arial" w:cs="Arial"/>
        <w:b/>
      </w:rPr>
      <w:t xml:space="preserve">             </w:t>
    </w:r>
    <w:r w:rsidRPr="00402879">
      <w:rPr>
        <w:rFonts w:ascii="Arial" w:hAnsi="Arial" w:cs="Arial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12"/>
    <w:multiLevelType w:val="hybridMultilevel"/>
    <w:tmpl w:val="4E7EBD98"/>
    <w:lvl w:ilvl="0" w:tplc="8864C53E">
      <w:start w:val="1"/>
      <w:numFmt w:val="upperLetter"/>
      <w:lvlText w:val="%1."/>
      <w:lvlJc w:val="left"/>
      <w:pPr>
        <w:ind w:left="29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60" w:hanging="360"/>
      </w:pPr>
    </w:lvl>
    <w:lvl w:ilvl="2" w:tplc="041D001B" w:tentative="1">
      <w:start w:val="1"/>
      <w:numFmt w:val="lowerRoman"/>
      <w:lvlText w:val="%3."/>
      <w:lvlJc w:val="right"/>
      <w:pPr>
        <w:ind w:left="4380" w:hanging="180"/>
      </w:pPr>
    </w:lvl>
    <w:lvl w:ilvl="3" w:tplc="041D000F" w:tentative="1">
      <w:start w:val="1"/>
      <w:numFmt w:val="decimal"/>
      <w:lvlText w:val="%4."/>
      <w:lvlJc w:val="left"/>
      <w:pPr>
        <w:ind w:left="5100" w:hanging="360"/>
      </w:pPr>
    </w:lvl>
    <w:lvl w:ilvl="4" w:tplc="041D0019" w:tentative="1">
      <w:start w:val="1"/>
      <w:numFmt w:val="lowerLetter"/>
      <w:lvlText w:val="%5."/>
      <w:lvlJc w:val="left"/>
      <w:pPr>
        <w:ind w:left="5820" w:hanging="360"/>
      </w:pPr>
    </w:lvl>
    <w:lvl w:ilvl="5" w:tplc="041D001B" w:tentative="1">
      <w:start w:val="1"/>
      <w:numFmt w:val="lowerRoman"/>
      <w:lvlText w:val="%6."/>
      <w:lvlJc w:val="right"/>
      <w:pPr>
        <w:ind w:left="6540" w:hanging="180"/>
      </w:pPr>
    </w:lvl>
    <w:lvl w:ilvl="6" w:tplc="041D000F" w:tentative="1">
      <w:start w:val="1"/>
      <w:numFmt w:val="decimal"/>
      <w:lvlText w:val="%7."/>
      <w:lvlJc w:val="left"/>
      <w:pPr>
        <w:ind w:left="7260" w:hanging="360"/>
      </w:pPr>
    </w:lvl>
    <w:lvl w:ilvl="7" w:tplc="041D0019" w:tentative="1">
      <w:start w:val="1"/>
      <w:numFmt w:val="lowerLetter"/>
      <w:lvlText w:val="%8."/>
      <w:lvlJc w:val="left"/>
      <w:pPr>
        <w:ind w:left="7980" w:hanging="360"/>
      </w:pPr>
    </w:lvl>
    <w:lvl w:ilvl="8" w:tplc="041D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1A306212"/>
    <w:multiLevelType w:val="hybridMultilevel"/>
    <w:tmpl w:val="B300AD38"/>
    <w:lvl w:ilvl="0" w:tplc="8054A7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6664"/>
    <w:multiLevelType w:val="hybridMultilevel"/>
    <w:tmpl w:val="0A5E1D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E1922"/>
    <w:multiLevelType w:val="hybridMultilevel"/>
    <w:tmpl w:val="0096ECBA"/>
    <w:lvl w:ilvl="0" w:tplc="7FE84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1"/>
    <w:rsid w:val="00026756"/>
    <w:rsid w:val="00026A0C"/>
    <w:rsid w:val="000275FE"/>
    <w:rsid w:val="00040332"/>
    <w:rsid w:val="00050B51"/>
    <w:rsid w:val="000523F4"/>
    <w:rsid w:val="00054560"/>
    <w:rsid w:val="0006395C"/>
    <w:rsid w:val="00064271"/>
    <w:rsid w:val="00067121"/>
    <w:rsid w:val="00082246"/>
    <w:rsid w:val="00094F11"/>
    <w:rsid w:val="000A4DB0"/>
    <w:rsid w:val="000A73DA"/>
    <w:rsid w:val="000C7DC0"/>
    <w:rsid w:val="000F1DF5"/>
    <w:rsid w:val="000F301E"/>
    <w:rsid w:val="000F4CB2"/>
    <w:rsid w:val="000F7165"/>
    <w:rsid w:val="00101E09"/>
    <w:rsid w:val="001130E3"/>
    <w:rsid w:val="00131C1B"/>
    <w:rsid w:val="001416DA"/>
    <w:rsid w:val="0015092F"/>
    <w:rsid w:val="00152A57"/>
    <w:rsid w:val="001562AB"/>
    <w:rsid w:val="00180827"/>
    <w:rsid w:val="0018379B"/>
    <w:rsid w:val="00191FCD"/>
    <w:rsid w:val="001A22D7"/>
    <w:rsid w:val="001A59EF"/>
    <w:rsid w:val="001C0B11"/>
    <w:rsid w:val="001C1AB3"/>
    <w:rsid w:val="001C5BB7"/>
    <w:rsid w:val="001D551D"/>
    <w:rsid w:val="001E45D2"/>
    <w:rsid w:val="001E745D"/>
    <w:rsid w:val="00206D7F"/>
    <w:rsid w:val="00206EB4"/>
    <w:rsid w:val="00223C33"/>
    <w:rsid w:val="00223F72"/>
    <w:rsid w:val="00224340"/>
    <w:rsid w:val="002473E1"/>
    <w:rsid w:val="002620F2"/>
    <w:rsid w:val="002639A7"/>
    <w:rsid w:val="00271AFA"/>
    <w:rsid w:val="002858F7"/>
    <w:rsid w:val="002A74C0"/>
    <w:rsid w:val="002D11EA"/>
    <w:rsid w:val="002D5355"/>
    <w:rsid w:val="002E6D69"/>
    <w:rsid w:val="002F55C8"/>
    <w:rsid w:val="003011F7"/>
    <w:rsid w:val="003232F6"/>
    <w:rsid w:val="0032701D"/>
    <w:rsid w:val="00331CB4"/>
    <w:rsid w:val="00352755"/>
    <w:rsid w:val="00373490"/>
    <w:rsid w:val="00383954"/>
    <w:rsid w:val="0038473E"/>
    <w:rsid w:val="00393B41"/>
    <w:rsid w:val="00393F1F"/>
    <w:rsid w:val="00397B3E"/>
    <w:rsid w:val="003A3769"/>
    <w:rsid w:val="003B08AA"/>
    <w:rsid w:val="003F56F6"/>
    <w:rsid w:val="00402879"/>
    <w:rsid w:val="0040489D"/>
    <w:rsid w:val="00407206"/>
    <w:rsid w:val="00446ED1"/>
    <w:rsid w:val="0046638A"/>
    <w:rsid w:val="00470724"/>
    <w:rsid w:val="00470C7C"/>
    <w:rsid w:val="0047130C"/>
    <w:rsid w:val="00494E54"/>
    <w:rsid w:val="004B2FF7"/>
    <w:rsid w:val="004B79D9"/>
    <w:rsid w:val="004C43DE"/>
    <w:rsid w:val="004C44AD"/>
    <w:rsid w:val="004F52CC"/>
    <w:rsid w:val="005001C9"/>
    <w:rsid w:val="00512206"/>
    <w:rsid w:val="00530179"/>
    <w:rsid w:val="0053097A"/>
    <w:rsid w:val="00535956"/>
    <w:rsid w:val="005361F1"/>
    <w:rsid w:val="005369D7"/>
    <w:rsid w:val="005464C0"/>
    <w:rsid w:val="005929C7"/>
    <w:rsid w:val="00597A7B"/>
    <w:rsid w:val="005C0A1D"/>
    <w:rsid w:val="005E0716"/>
    <w:rsid w:val="005E17ED"/>
    <w:rsid w:val="005E5725"/>
    <w:rsid w:val="005F2EBE"/>
    <w:rsid w:val="005F594F"/>
    <w:rsid w:val="005F6A61"/>
    <w:rsid w:val="00600728"/>
    <w:rsid w:val="00606DA3"/>
    <w:rsid w:val="00612658"/>
    <w:rsid w:val="006143EA"/>
    <w:rsid w:val="00614C5A"/>
    <w:rsid w:val="006209A5"/>
    <w:rsid w:val="006318E9"/>
    <w:rsid w:val="00633780"/>
    <w:rsid w:val="006504C7"/>
    <w:rsid w:val="00650E55"/>
    <w:rsid w:val="00661F02"/>
    <w:rsid w:val="00663F48"/>
    <w:rsid w:val="006672EB"/>
    <w:rsid w:val="006A6E8A"/>
    <w:rsid w:val="006C3B80"/>
    <w:rsid w:val="006D04B9"/>
    <w:rsid w:val="00702E65"/>
    <w:rsid w:val="007148F4"/>
    <w:rsid w:val="00716E22"/>
    <w:rsid w:val="00721D44"/>
    <w:rsid w:val="00723508"/>
    <w:rsid w:val="00723B78"/>
    <w:rsid w:val="00762E6D"/>
    <w:rsid w:val="00762F20"/>
    <w:rsid w:val="007640FF"/>
    <w:rsid w:val="00771B9C"/>
    <w:rsid w:val="00773DD9"/>
    <w:rsid w:val="00777337"/>
    <w:rsid w:val="0078108A"/>
    <w:rsid w:val="00782C51"/>
    <w:rsid w:val="00783891"/>
    <w:rsid w:val="00787F78"/>
    <w:rsid w:val="007E6BEA"/>
    <w:rsid w:val="00811064"/>
    <w:rsid w:val="00812296"/>
    <w:rsid w:val="00827FD2"/>
    <w:rsid w:val="00835EE0"/>
    <w:rsid w:val="00836361"/>
    <w:rsid w:val="00843C54"/>
    <w:rsid w:val="00872914"/>
    <w:rsid w:val="00873940"/>
    <w:rsid w:val="00874ADA"/>
    <w:rsid w:val="00880807"/>
    <w:rsid w:val="00885407"/>
    <w:rsid w:val="00885FA5"/>
    <w:rsid w:val="0089342D"/>
    <w:rsid w:val="008A3059"/>
    <w:rsid w:val="008A6583"/>
    <w:rsid w:val="008A7046"/>
    <w:rsid w:val="008B330C"/>
    <w:rsid w:val="008D023E"/>
    <w:rsid w:val="008E47C7"/>
    <w:rsid w:val="008E719D"/>
    <w:rsid w:val="009103C8"/>
    <w:rsid w:val="00932EFB"/>
    <w:rsid w:val="00940594"/>
    <w:rsid w:val="00945E4F"/>
    <w:rsid w:val="00953E7E"/>
    <w:rsid w:val="009672B5"/>
    <w:rsid w:val="0097046D"/>
    <w:rsid w:val="00984686"/>
    <w:rsid w:val="00985120"/>
    <w:rsid w:val="009915EB"/>
    <w:rsid w:val="009A2EFD"/>
    <w:rsid w:val="009A4061"/>
    <w:rsid w:val="009D0B06"/>
    <w:rsid w:val="009E3763"/>
    <w:rsid w:val="00A10821"/>
    <w:rsid w:val="00A147AC"/>
    <w:rsid w:val="00A20AFC"/>
    <w:rsid w:val="00A30302"/>
    <w:rsid w:val="00A33F14"/>
    <w:rsid w:val="00A43CED"/>
    <w:rsid w:val="00A471AC"/>
    <w:rsid w:val="00A535CD"/>
    <w:rsid w:val="00A54107"/>
    <w:rsid w:val="00A74802"/>
    <w:rsid w:val="00A931D2"/>
    <w:rsid w:val="00A96DAF"/>
    <w:rsid w:val="00AA1D85"/>
    <w:rsid w:val="00AA4B48"/>
    <w:rsid w:val="00AA597A"/>
    <w:rsid w:val="00AA5D43"/>
    <w:rsid w:val="00AA6057"/>
    <w:rsid w:val="00AD28BA"/>
    <w:rsid w:val="00AF1AD4"/>
    <w:rsid w:val="00B033C7"/>
    <w:rsid w:val="00B23E31"/>
    <w:rsid w:val="00B40060"/>
    <w:rsid w:val="00B45CB3"/>
    <w:rsid w:val="00B544E5"/>
    <w:rsid w:val="00B6158E"/>
    <w:rsid w:val="00B618A9"/>
    <w:rsid w:val="00B67252"/>
    <w:rsid w:val="00BA2444"/>
    <w:rsid w:val="00BA3CD0"/>
    <w:rsid w:val="00BA71C5"/>
    <w:rsid w:val="00BB2B5B"/>
    <w:rsid w:val="00BC3C4F"/>
    <w:rsid w:val="00BE0D3F"/>
    <w:rsid w:val="00BF1684"/>
    <w:rsid w:val="00C06E9B"/>
    <w:rsid w:val="00C171E8"/>
    <w:rsid w:val="00C2062C"/>
    <w:rsid w:val="00C24137"/>
    <w:rsid w:val="00C2504E"/>
    <w:rsid w:val="00C33790"/>
    <w:rsid w:val="00C3561D"/>
    <w:rsid w:val="00C50E28"/>
    <w:rsid w:val="00C54041"/>
    <w:rsid w:val="00C550EE"/>
    <w:rsid w:val="00C5769A"/>
    <w:rsid w:val="00C7186B"/>
    <w:rsid w:val="00C737FC"/>
    <w:rsid w:val="00C73DAD"/>
    <w:rsid w:val="00CA3F00"/>
    <w:rsid w:val="00CB6F80"/>
    <w:rsid w:val="00CC2031"/>
    <w:rsid w:val="00CC302D"/>
    <w:rsid w:val="00CC3BFA"/>
    <w:rsid w:val="00CD512B"/>
    <w:rsid w:val="00CE0DBF"/>
    <w:rsid w:val="00CE3A78"/>
    <w:rsid w:val="00CF2B43"/>
    <w:rsid w:val="00CF3E82"/>
    <w:rsid w:val="00D0386A"/>
    <w:rsid w:val="00D50B5E"/>
    <w:rsid w:val="00D53D17"/>
    <w:rsid w:val="00D606B2"/>
    <w:rsid w:val="00D621E0"/>
    <w:rsid w:val="00D633BD"/>
    <w:rsid w:val="00D7317F"/>
    <w:rsid w:val="00D82137"/>
    <w:rsid w:val="00D86A39"/>
    <w:rsid w:val="00DB7462"/>
    <w:rsid w:val="00DB75A2"/>
    <w:rsid w:val="00DD2830"/>
    <w:rsid w:val="00DD29C8"/>
    <w:rsid w:val="00DE06E0"/>
    <w:rsid w:val="00DE27A9"/>
    <w:rsid w:val="00DF7603"/>
    <w:rsid w:val="00E029EA"/>
    <w:rsid w:val="00E137F0"/>
    <w:rsid w:val="00E21E86"/>
    <w:rsid w:val="00E255F6"/>
    <w:rsid w:val="00E54794"/>
    <w:rsid w:val="00E61E70"/>
    <w:rsid w:val="00E6286F"/>
    <w:rsid w:val="00E6390C"/>
    <w:rsid w:val="00E700E4"/>
    <w:rsid w:val="00E757A9"/>
    <w:rsid w:val="00E84575"/>
    <w:rsid w:val="00E85AAF"/>
    <w:rsid w:val="00E85D58"/>
    <w:rsid w:val="00E90BD9"/>
    <w:rsid w:val="00EA23EB"/>
    <w:rsid w:val="00EB139C"/>
    <w:rsid w:val="00EB7F88"/>
    <w:rsid w:val="00EC39FB"/>
    <w:rsid w:val="00EC6377"/>
    <w:rsid w:val="00EF691E"/>
    <w:rsid w:val="00EF7816"/>
    <w:rsid w:val="00F14AA5"/>
    <w:rsid w:val="00F17022"/>
    <w:rsid w:val="00F3799C"/>
    <w:rsid w:val="00F402C1"/>
    <w:rsid w:val="00F64A90"/>
    <w:rsid w:val="00F700AF"/>
    <w:rsid w:val="00F830C6"/>
    <w:rsid w:val="00F90222"/>
    <w:rsid w:val="00F928E0"/>
    <w:rsid w:val="00FA6245"/>
    <w:rsid w:val="00FA7400"/>
    <w:rsid w:val="00FC7601"/>
    <w:rsid w:val="00FD260B"/>
    <w:rsid w:val="00FF777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D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C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71B9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287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02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2879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148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D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C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71B9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287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02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2879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148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CA0133675CA4089EBF541163B81E1" ma:contentTypeVersion="1" ma:contentTypeDescription="Skapa ett nytt dokument." ma:contentTypeScope="" ma:versionID="76234b24fa5760ea7c59f58f54c787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33dc98e5ffc2af5da7ea8ea66978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1C3F1-7CF3-41F2-B04B-0E9D6A855F91}"/>
</file>

<file path=customXml/itemProps2.xml><?xml version="1.0" encoding="utf-8"?>
<ds:datastoreItem xmlns:ds="http://schemas.openxmlformats.org/officeDocument/2006/customXml" ds:itemID="{CECAFF45-47FC-47B9-8334-D1CF3DDE4B4D}"/>
</file>

<file path=customXml/itemProps3.xml><?xml version="1.0" encoding="utf-8"?>
<ds:datastoreItem xmlns:ds="http://schemas.openxmlformats.org/officeDocument/2006/customXml" ds:itemID="{627B7340-E4BD-4CB4-BAA6-067F628B142B}"/>
</file>

<file path=customXml/itemProps4.xml><?xml version="1.0" encoding="utf-8"?>
<ds:datastoreItem xmlns:ds="http://schemas.openxmlformats.org/officeDocument/2006/customXml" ds:itemID="{4F6B6389-8A39-4236-8F26-F996329B7669}"/>
</file>

<file path=docProps/app.xml><?xml version="1.0" encoding="utf-8"?>
<Properties xmlns="http://schemas.openxmlformats.org/officeDocument/2006/extended-properties" xmlns:vt="http://schemas.openxmlformats.org/officeDocument/2006/docPropsVTypes">
  <Template>79351B13.dotm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Inlämnas före den 1 mars till</vt:lpstr>
    </vt:vector>
  </TitlesOfParts>
  <Company>Borlänge Kommun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Inlämnas före den 1 mars till</dc:title>
  <dc:creator>Jenny Gunnarsson</dc:creator>
  <cp:lastModifiedBy>Sofia Kuoppa</cp:lastModifiedBy>
  <cp:revision>2</cp:revision>
  <cp:lastPrinted>2016-11-30T08:59:00Z</cp:lastPrinted>
  <dcterms:created xsi:type="dcterms:W3CDTF">2017-01-25T08:42:00Z</dcterms:created>
  <dcterms:modified xsi:type="dcterms:W3CDTF">2017-01-25T08:42:00Z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0x0101006FECA0133675CA4089EBF541163B81E1</vt:lpwstr>
  </property>
</Properties>
</file>