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C4A" w14:textId="0F49F6BC" w:rsidR="0030299A" w:rsidRDefault="00491DD2" w:rsidP="0047373E">
      <w:pPr>
        <w:rPr>
          <w:lang w:eastAsia="sv-SE"/>
        </w:rPr>
      </w:pPr>
      <w:r w:rsidRPr="002030E4">
        <w:rPr>
          <w:b/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715C6" wp14:editId="4CBC70A9">
                <wp:simplePos x="0" y="0"/>
                <wp:positionH relativeFrom="margin">
                  <wp:align>right</wp:align>
                </wp:positionH>
                <wp:positionV relativeFrom="paragraph">
                  <wp:posOffset>-693061</wp:posOffset>
                </wp:positionV>
                <wp:extent cx="5762445" cy="1362974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45" cy="1362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EF4E" w14:textId="3F1992B9" w:rsidR="00277B89" w:rsidRPr="00491DD2" w:rsidRDefault="00277B89" w:rsidP="00491DD2">
                            <w:pPr>
                              <w:pStyle w:val="Rubrikipratbubblan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91DD2">
                              <w:rPr>
                                <w:sz w:val="60"/>
                                <w:szCs w:val="60"/>
                              </w:rPr>
                              <w:t>Fullständig gymnasi</w:t>
                            </w:r>
                            <w:r w:rsidR="006961AB" w:rsidRPr="00491DD2">
                              <w:rPr>
                                <w:sz w:val="60"/>
                                <w:szCs w:val="60"/>
                              </w:rPr>
                              <w:t>eutbildning</w:t>
                            </w:r>
                            <w:r w:rsidRPr="00491DD2">
                              <w:rPr>
                                <w:sz w:val="60"/>
                                <w:szCs w:val="60"/>
                              </w:rPr>
                              <w:t xml:space="preserve"> från Vuxenutbildningen!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15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2.55pt;margin-top:-54.55pt;width:453.75pt;height:10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" filled="f" stroked="f">
                <v:textbox>
                  <w:txbxContent>
                    <w:p w14:paraId="31E4EF4E" w14:textId="3F1992B9" w:rsidR="00277B89" w:rsidRPr="00491DD2" w:rsidRDefault="00277B89" w:rsidP="00491DD2">
                      <w:pPr>
                        <w:pStyle w:val="Rubrikipratbubblan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91DD2">
                        <w:rPr>
                          <w:sz w:val="60"/>
                          <w:szCs w:val="60"/>
                        </w:rPr>
                        <w:t>Fullständig gymnasi</w:t>
                      </w:r>
                      <w:r w:rsidR="006961AB" w:rsidRPr="00491DD2">
                        <w:rPr>
                          <w:sz w:val="60"/>
                          <w:szCs w:val="60"/>
                        </w:rPr>
                        <w:t>eutbildning</w:t>
                      </w:r>
                      <w:r w:rsidRPr="00491DD2">
                        <w:rPr>
                          <w:sz w:val="60"/>
                          <w:szCs w:val="60"/>
                        </w:rPr>
                        <w:t xml:space="preserve"> från Vuxenutbildningen!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  <w:lang w:eastAsia="sv-S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1FD19" wp14:editId="0753BD7B">
                <wp:simplePos x="0" y="0"/>
                <wp:positionH relativeFrom="margin">
                  <wp:posOffset>-201055</wp:posOffset>
                </wp:positionH>
                <wp:positionV relativeFrom="paragraph">
                  <wp:posOffset>-943227</wp:posOffset>
                </wp:positionV>
                <wp:extent cx="6162675" cy="2182483"/>
                <wp:effectExtent l="0" t="0" r="9525" b="8890"/>
                <wp:wrapNone/>
                <wp:docPr id="30" name="Frihandsfig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82483"/>
                        </a:xfrm>
                        <a:custGeom>
                          <a:avLst/>
                          <a:gdLst>
                            <a:gd name="connsiteX0" fmla="*/ 0 w 4036173"/>
                            <a:gd name="connsiteY0" fmla="*/ 0 h 1671546"/>
                            <a:gd name="connsiteX1" fmla="*/ 4036173 w 4036173"/>
                            <a:gd name="connsiteY1" fmla="*/ 0 h 1671546"/>
                            <a:gd name="connsiteX2" fmla="*/ 4036173 w 4036173"/>
                            <a:gd name="connsiteY2" fmla="*/ 1357039 h 1671546"/>
                            <a:gd name="connsiteX3" fmla="*/ 1234731 w 4036173"/>
                            <a:gd name="connsiteY3" fmla="*/ 1357039 h 1671546"/>
                            <a:gd name="connsiteX4" fmla="*/ 920224 w 4036173"/>
                            <a:gd name="connsiteY4" fmla="*/ 1671546 h 1671546"/>
                            <a:gd name="connsiteX5" fmla="*/ 588244 w 4036173"/>
                            <a:gd name="connsiteY5" fmla="*/ 1339566 h 1671546"/>
                            <a:gd name="connsiteX6" fmla="*/ 5824 w 4036173"/>
                            <a:gd name="connsiteY6" fmla="*/ 1339566 h 1671546"/>
                            <a:gd name="connsiteX7" fmla="*/ 0 w 4036173"/>
                            <a:gd name="connsiteY7" fmla="*/ 0 h 1671546"/>
                            <a:gd name="connsiteX0" fmla="*/ 0 w 4036173"/>
                            <a:gd name="connsiteY0" fmla="*/ 0 h 1671546"/>
                            <a:gd name="connsiteX1" fmla="*/ 4036173 w 4036173"/>
                            <a:gd name="connsiteY1" fmla="*/ 0 h 1671546"/>
                            <a:gd name="connsiteX2" fmla="*/ 4036173 w 4036173"/>
                            <a:gd name="connsiteY2" fmla="*/ 1357039 h 1671546"/>
                            <a:gd name="connsiteX3" fmla="*/ 1234731 w 4036173"/>
                            <a:gd name="connsiteY3" fmla="*/ 1357039 h 1671546"/>
                            <a:gd name="connsiteX4" fmla="*/ 920224 w 4036173"/>
                            <a:gd name="connsiteY4" fmla="*/ 1671546 h 1671546"/>
                            <a:gd name="connsiteX5" fmla="*/ 576596 w 4036173"/>
                            <a:gd name="connsiteY5" fmla="*/ 1345391 h 1671546"/>
                            <a:gd name="connsiteX6" fmla="*/ 5824 w 4036173"/>
                            <a:gd name="connsiteY6" fmla="*/ 1339566 h 1671546"/>
                            <a:gd name="connsiteX7" fmla="*/ 0 w 4036173"/>
                            <a:gd name="connsiteY7" fmla="*/ 0 h 1671546"/>
                            <a:gd name="connsiteX0" fmla="*/ 0 w 4036173"/>
                            <a:gd name="connsiteY0" fmla="*/ 0 h 1671546"/>
                            <a:gd name="connsiteX1" fmla="*/ 4036173 w 4036173"/>
                            <a:gd name="connsiteY1" fmla="*/ 0 h 1671546"/>
                            <a:gd name="connsiteX2" fmla="*/ 4036173 w 4036173"/>
                            <a:gd name="connsiteY2" fmla="*/ 1357039 h 1671546"/>
                            <a:gd name="connsiteX3" fmla="*/ 1234731 w 4036173"/>
                            <a:gd name="connsiteY3" fmla="*/ 1357039 h 1671546"/>
                            <a:gd name="connsiteX4" fmla="*/ 920224 w 4036173"/>
                            <a:gd name="connsiteY4" fmla="*/ 1671546 h 1671546"/>
                            <a:gd name="connsiteX5" fmla="*/ 576596 w 4036173"/>
                            <a:gd name="connsiteY5" fmla="*/ 1345391 h 1671546"/>
                            <a:gd name="connsiteX6" fmla="*/ 5824 w 4036173"/>
                            <a:gd name="connsiteY6" fmla="*/ 1339566 h 1671546"/>
                            <a:gd name="connsiteX7" fmla="*/ 0 w 4036173"/>
                            <a:gd name="connsiteY7" fmla="*/ 0 h 1671546"/>
                            <a:gd name="connsiteX0" fmla="*/ 561 w 4030910"/>
                            <a:gd name="connsiteY0" fmla="*/ 133975 h 1671546"/>
                            <a:gd name="connsiteX1" fmla="*/ 4030910 w 4030910"/>
                            <a:gd name="connsiteY1" fmla="*/ 0 h 1671546"/>
                            <a:gd name="connsiteX2" fmla="*/ 4030910 w 4030910"/>
                            <a:gd name="connsiteY2" fmla="*/ 1357039 h 1671546"/>
                            <a:gd name="connsiteX3" fmla="*/ 1229468 w 4030910"/>
                            <a:gd name="connsiteY3" fmla="*/ 1357039 h 1671546"/>
                            <a:gd name="connsiteX4" fmla="*/ 914961 w 4030910"/>
                            <a:gd name="connsiteY4" fmla="*/ 1671546 h 1671546"/>
                            <a:gd name="connsiteX5" fmla="*/ 571333 w 4030910"/>
                            <a:gd name="connsiteY5" fmla="*/ 1345391 h 1671546"/>
                            <a:gd name="connsiteX6" fmla="*/ 561 w 4030910"/>
                            <a:gd name="connsiteY6" fmla="*/ 1339566 h 1671546"/>
                            <a:gd name="connsiteX7" fmla="*/ 561 w 4030910"/>
                            <a:gd name="connsiteY7" fmla="*/ 133975 h 1671546"/>
                            <a:gd name="connsiteX0" fmla="*/ 561 w 4030910"/>
                            <a:gd name="connsiteY0" fmla="*/ 0 h 1537571"/>
                            <a:gd name="connsiteX1" fmla="*/ 4013436 w 4030910"/>
                            <a:gd name="connsiteY1" fmla="*/ 29125 h 1537571"/>
                            <a:gd name="connsiteX2" fmla="*/ 4030910 w 4030910"/>
                            <a:gd name="connsiteY2" fmla="*/ 1223064 h 1537571"/>
                            <a:gd name="connsiteX3" fmla="*/ 1229468 w 4030910"/>
                            <a:gd name="connsiteY3" fmla="*/ 1223064 h 1537571"/>
                            <a:gd name="connsiteX4" fmla="*/ 914961 w 4030910"/>
                            <a:gd name="connsiteY4" fmla="*/ 1537571 h 1537571"/>
                            <a:gd name="connsiteX5" fmla="*/ 571333 w 4030910"/>
                            <a:gd name="connsiteY5" fmla="*/ 1211416 h 1537571"/>
                            <a:gd name="connsiteX6" fmla="*/ 561 w 4030910"/>
                            <a:gd name="connsiteY6" fmla="*/ 1205591 h 1537571"/>
                            <a:gd name="connsiteX7" fmla="*/ 561 w 4030910"/>
                            <a:gd name="connsiteY7" fmla="*/ 0 h 1537571"/>
                            <a:gd name="connsiteX0" fmla="*/ 561 w 4030910"/>
                            <a:gd name="connsiteY0" fmla="*/ 0 h 1537571"/>
                            <a:gd name="connsiteX1" fmla="*/ 4013437 w 4030910"/>
                            <a:gd name="connsiteY1" fmla="*/ 11650 h 1537571"/>
                            <a:gd name="connsiteX2" fmla="*/ 4030910 w 4030910"/>
                            <a:gd name="connsiteY2" fmla="*/ 1223064 h 1537571"/>
                            <a:gd name="connsiteX3" fmla="*/ 1229468 w 4030910"/>
                            <a:gd name="connsiteY3" fmla="*/ 1223064 h 1537571"/>
                            <a:gd name="connsiteX4" fmla="*/ 914961 w 4030910"/>
                            <a:gd name="connsiteY4" fmla="*/ 1537571 h 1537571"/>
                            <a:gd name="connsiteX5" fmla="*/ 571333 w 4030910"/>
                            <a:gd name="connsiteY5" fmla="*/ 1211416 h 1537571"/>
                            <a:gd name="connsiteX6" fmla="*/ 561 w 4030910"/>
                            <a:gd name="connsiteY6" fmla="*/ 1205591 h 1537571"/>
                            <a:gd name="connsiteX7" fmla="*/ 561 w 4030910"/>
                            <a:gd name="connsiteY7" fmla="*/ 0 h 1537571"/>
                            <a:gd name="connsiteX0" fmla="*/ 561 w 4030910"/>
                            <a:gd name="connsiteY0" fmla="*/ 473721 h 2011292"/>
                            <a:gd name="connsiteX1" fmla="*/ 4013437 w 4030910"/>
                            <a:gd name="connsiteY1" fmla="*/ 0 h 2011292"/>
                            <a:gd name="connsiteX2" fmla="*/ 4030910 w 4030910"/>
                            <a:gd name="connsiteY2" fmla="*/ 1696785 h 2011292"/>
                            <a:gd name="connsiteX3" fmla="*/ 1229468 w 4030910"/>
                            <a:gd name="connsiteY3" fmla="*/ 1696785 h 2011292"/>
                            <a:gd name="connsiteX4" fmla="*/ 914961 w 4030910"/>
                            <a:gd name="connsiteY4" fmla="*/ 2011292 h 2011292"/>
                            <a:gd name="connsiteX5" fmla="*/ 571333 w 4030910"/>
                            <a:gd name="connsiteY5" fmla="*/ 1685137 h 2011292"/>
                            <a:gd name="connsiteX6" fmla="*/ 561 w 4030910"/>
                            <a:gd name="connsiteY6" fmla="*/ 1679312 h 2011292"/>
                            <a:gd name="connsiteX7" fmla="*/ 561 w 4030910"/>
                            <a:gd name="connsiteY7" fmla="*/ 473721 h 2011292"/>
                            <a:gd name="connsiteX0" fmla="*/ 5885 w 4030612"/>
                            <a:gd name="connsiteY0" fmla="*/ 0 h 2011292"/>
                            <a:gd name="connsiteX1" fmla="*/ 4013139 w 4030612"/>
                            <a:gd name="connsiteY1" fmla="*/ 0 h 2011292"/>
                            <a:gd name="connsiteX2" fmla="*/ 4030612 w 4030612"/>
                            <a:gd name="connsiteY2" fmla="*/ 1696785 h 2011292"/>
                            <a:gd name="connsiteX3" fmla="*/ 1229170 w 4030612"/>
                            <a:gd name="connsiteY3" fmla="*/ 1696785 h 2011292"/>
                            <a:gd name="connsiteX4" fmla="*/ 914663 w 4030612"/>
                            <a:gd name="connsiteY4" fmla="*/ 2011292 h 2011292"/>
                            <a:gd name="connsiteX5" fmla="*/ 571035 w 4030612"/>
                            <a:gd name="connsiteY5" fmla="*/ 1685137 h 2011292"/>
                            <a:gd name="connsiteX6" fmla="*/ 263 w 4030612"/>
                            <a:gd name="connsiteY6" fmla="*/ 1679312 h 2011292"/>
                            <a:gd name="connsiteX7" fmla="*/ 5885 w 4030612"/>
                            <a:gd name="connsiteY7" fmla="*/ 0 h 2011292"/>
                            <a:gd name="connsiteX0" fmla="*/ 5885 w 4030612"/>
                            <a:gd name="connsiteY0" fmla="*/ 0 h 2011292"/>
                            <a:gd name="connsiteX1" fmla="*/ 4030612 w 4030612"/>
                            <a:gd name="connsiteY1" fmla="*/ 0 h 2011292"/>
                            <a:gd name="connsiteX2" fmla="*/ 4030612 w 4030612"/>
                            <a:gd name="connsiteY2" fmla="*/ 1696785 h 2011292"/>
                            <a:gd name="connsiteX3" fmla="*/ 1229170 w 4030612"/>
                            <a:gd name="connsiteY3" fmla="*/ 1696785 h 2011292"/>
                            <a:gd name="connsiteX4" fmla="*/ 914663 w 4030612"/>
                            <a:gd name="connsiteY4" fmla="*/ 2011292 h 2011292"/>
                            <a:gd name="connsiteX5" fmla="*/ 571035 w 4030612"/>
                            <a:gd name="connsiteY5" fmla="*/ 1685137 h 2011292"/>
                            <a:gd name="connsiteX6" fmla="*/ 263 w 4030612"/>
                            <a:gd name="connsiteY6" fmla="*/ 1679312 h 2011292"/>
                            <a:gd name="connsiteX7" fmla="*/ 5885 w 4030612"/>
                            <a:gd name="connsiteY7" fmla="*/ 0 h 2011292"/>
                            <a:gd name="connsiteX0" fmla="*/ 0 w 4039880"/>
                            <a:gd name="connsiteY0" fmla="*/ 0 h 2011292"/>
                            <a:gd name="connsiteX1" fmla="*/ 4039880 w 4039880"/>
                            <a:gd name="connsiteY1" fmla="*/ 0 h 2011292"/>
                            <a:gd name="connsiteX2" fmla="*/ 4039880 w 4039880"/>
                            <a:gd name="connsiteY2" fmla="*/ 1696785 h 2011292"/>
                            <a:gd name="connsiteX3" fmla="*/ 1238438 w 4039880"/>
                            <a:gd name="connsiteY3" fmla="*/ 1696785 h 2011292"/>
                            <a:gd name="connsiteX4" fmla="*/ 923931 w 4039880"/>
                            <a:gd name="connsiteY4" fmla="*/ 2011292 h 2011292"/>
                            <a:gd name="connsiteX5" fmla="*/ 580303 w 4039880"/>
                            <a:gd name="connsiteY5" fmla="*/ 1685137 h 2011292"/>
                            <a:gd name="connsiteX6" fmla="*/ 9531 w 4039880"/>
                            <a:gd name="connsiteY6" fmla="*/ 1679312 h 2011292"/>
                            <a:gd name="connsiteX7" fmla="*/ 0 w 4039880"/>
                            <a:gd name="connsiteY7" fmla="*/ 0 h 2011292"/>
                            <a:gd name="connsiteX0" fmla="*/ 5887 w 4030612"/>
                            <a:gd name="connsiteY0" fmla="*/ 0 h 2011292"/>
                            <a:gd name="connsiteX1" fmla="*/ 4030612 w 4030612"/>
                            <a:gd name="connsiteY1" fmla="*/ 0 h 2011292"/>
                            <a:gd name="connsiteX2" fmla="*/ 4030612 w 4030612"/>
                            <a:gd name="connsiteY2" fmla="*/ 1696785 h 2011292"/>
                            <a:gd name="connsiteX3" fmla="*/ 1229170 w 4030612"/>
                            <a:gd name="connsiteY3" fmla="*/ 1696785 h 2011292"/>
                            <a:gd name="connsiteX4" fmla="*/ 914663 w 4030612"/>
                            <a:gd name="connsiteY4" fmla="*/ 2011292 h 2011292"/>
                            <a:gd name="connsiteX5" fmla="*/ 571035 w 4030612"/>
                            <a:gd name="connsiteY5" fmla="*/ 1685137 h 2011292"/>
                            <a:gd name="connsiteX6" fmla="*/ 263 w 4030612"/>
                            <a:gd name="connsiteY6" fmla="*/ 1679312 h 2011292"/>
                            <a:gd name="connsiteX7" fmla="*/ 5887 w 4030612"/>
                            <a:gd name="connsiteY7" fmla="*/ 0 h 2011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030612" h="2011292">
                              <a:moveTo>
                                <a:pt x="5887" y="0"/>
                              </a:moveTo>
                              <a:lnTo>
                                <a:pt x="4030612" y="0"/>
                              </a:lnTo>
                              <a:lnTo>
                                <a:pt x="4030612" y="1696785"/>
                              </a:lnTo>
                              <a:lnTo>
                                <a:pt x="1229170" y="1696785"/>
                              </a:lnTo>
                              <a:lnTo>
                                <a:pt x="914663" y="2011292"/>
                              </a:lnTo>
                              <a:lnTo>
                                <a:pt x="571035" y="1685137"/>
                              </a:lnTo>
                              <a:lnTo>
                                <a:pt x="263" y="1679312"/>
                              </a:lnTo>
                              <a:cubicBezTo>
                                <a:pt x="-1678" y="1232790"/>
                                <a:pt x="7828" y="446522"/>
                                <a:pt x="58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009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031" id="Frihandsfigur 30" o:spid="_x0000_s1026" style="position:absolute;margin-left:-15.85pt;margin-top:-74.25pt;width:485.25pt;height:17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30612,20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" path="m5887,l4030612,r,1696785l1229170,1696785,914663,2011292,571035,1685137,263,1679312c-1678,1232790,7828,446522,5887,xe" fillcolor="#e10098" stroked="f">
                <v:path arrowok="t" o:connecttype="custom" o:connectlocs="9001,0;6162675,0;6162675,1841207;1879361,1841207;1398490,2182483;873094,1828567;402,1822247;9001,0" o:connectangles="0,0,0,0,0,0,0,0"/>
                <w10:wrap anchorx="margin"/>
              </v:shape>
            </w:pict>
          </mc:Fallback>
        </mc:AlternateContent>
      </w:r>
    </w:p>
    <w:p w14:paraId="71BE9CC1" w14:textId="77777777" w:rsidR="00FC2E64" w:rsidRDefault="00FC2E64" w:rsidP="0047373E">
      <w:pPr>
        <w:rPr>
          <w:lang w:eastAsia="sv-SE"/>
        </w:rPr>
      </w:pPr>
    </w:p>
    <w:p w14:paraId="38908B34" w14:textId="77777777" w:rsidR="00FC2E64" w:rsidRPr="00166A5A" w:rsidRDefault="00FC2E64" w:rsidP="00FC2E64">
      <w:pPr>
        <w:tabs>
          <w:tab w:val="left" w:pos="6774"/>
        </w:tabs>
        <w:rPr>
          <w:lang w:eastAsia="sv-SE"/>
        </w:rPr>
      </w:pPr>
      <w:r>
        <w:rPr>
          <w:lang w:eastAsia="sv-SE"/>
        </w:rPr>
        <w:tab/>
      </w:r>
    </w:p>
    <w:p w14:paraId="1C3923BB" w14:textId="77777777" w:rsidR="0030299A" w:rsidRPr="00166A5A" w:rsidRDefault="0030299A" w:rsidP="0047373E">
      <w:pPr>
        <w:rPr>
          <w:lang w:eastAsia="sv-SE"/>
        </w:rPr>
      </w:pPr>
    </w:p>
    <w:p w14:paraId="571C8E9B" w14:textId="77777777" w:rsidR="0030299A" w:rsidRPr="00166A5A" w:rsidRDefault="0030299A" w:rsidP="0047373E">
      <w:pPr>
        <w:rPr>
          <w:lang w:eastAsia="sv-SE"/>
        </w:rPr>
      </w:pPr>
    </w:p>
    <w:p w14:paraId="6E967581" w14:textId="77777777" w:rsidR="003E7C69" w:rsidRDefault="003E7C69" w:rsidP="0047373E">
      <w:pPr>
        <w:rPr>
          <w:i/>
          <w:lang w:eastAsia="sv-SE"/>
        </w:rPr>
      </w:pPr>
    </w:p>
    <w:sdt>
      <w:sdtPr>
        <w:rPr>
          <w:rFonts w:ascii="Source Sans Pro" w:hAnsi="Source Sans Pro"/>
          <w:sz w:val="44"/>
          <w:szCs w:val="44"/>
        </w:rPr>
        <w:id w:val="402490898"/>
        <w:placeholder>
          <w:docPart w:val="52037DE2DC274072B807849BA842E9D3"/>
        </w:placeholder>
      </w:sdtPr>
      <w:sdtEndPr/>
      <w:sdtContent>
        <w:p w14:paraId="5B84CEFC" w14:textId="743AF1E9" w:rsidR="00C13AAC" w:rsidRPr="00491DD2" w:rsidRDefault="0001565A" w:rsidP="00491DD2">
          <w:pPr>
            <w:pStyle w:val="Rubrik1"/>
            <w:rPr>
              <w:rFonts w:ascii="Source Sans Pro" w:hAnsi="Source Sans Pro"/>
              <w:sz w:val="44"/>
              <w:szCs w:val="44"/>
            </w:rPr>
          </w:pPr>
          <w:r w:rsidRPr="00076D20">
            <w:rPr>
              <w:rFonts w:ascii="Source Sans Pro" w:hAnsi="Source Sans Pro"/>
              <w:sz w:val="44"/>
              <w:szCs w:val="44"/>
            </w:rPr>
            <w:t>Dina val inför slu</w:t>
          </w:r>
          <w:r w:rsidR="00076D20" w:rsidRPr="00076D20">
            <w:rPr>
              <w:rFonts w:ascii="Source Sans Pro" w:hAnsi="Source Sans Pro"/>
              <w:sz w:val="44"/>
              <w:szCs w:val="44"/>
            </w:rPr>
            <w:t>tbetyg eller gymnasieexamen</w:t>
          </w:r>
        </w:p>
      </w:sdtContent>
    </w:sdt>
    <w:p w14:paraId="1933EE1F" w14:textId="5F37DF12" w:rsidR="000724D9" w:rsidRPr="00491DD2" w:rsidRDefault="000724D9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491DD2">
        <w:rPr>
          <w:rFonts w:ascii="Source Sans Pro" w:hAnsi="Source Sans Pro"/>
          <w:color w:val="000000"/>
          <w:sz w:val="22"/>
          <w:szCs w:val="22"/>
        </w:rPr>
        <w:t>Här följer information för att hjälpa dig i de val du behöver göra.</w:t>
      </w:r>
    </w:p>
    <w:p w14:paraId="7842E42A" w14:textId="77777777" w:rsidR="00571AF3" w:rsidRPr="00491DD2" w:rsidRDefault="00571AF3" w:rsidP="000724D9">
      <w:pPr>
        <w:pStyle w:val="Normalwebb"/>
        <w:rPr>
          <w:rFonts w:ascii="Source Sans Pro" w:hAnsi="Source Sans Pro"/>
          <w:b/>
          <w:bCs/>
          <w:color w:val="000000"/>
          <w:sz w:val="36"/>
          <w:szCs w:val="36"/>
        </w:rPr>
      </w:pPr>
    </w:p>
    <w:p w14:paraId="39381558" w14:textId="77777777" w:rsidR="000724D9" w:rsidRPr="003530A9" w:rsidRDefault="000724D9" w:rsidP="000724D9">
      <w:pPr>
        <w:pStyle w:val="Normalwebb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>Slutbetyg eller gymnasieexamen?</w:t>
      </w:r>
    </w:p>
    <w:p w14:paraId="3797B500" w14:textId="77777777" w:rsidR="00382BDA" w:rsidRDefault="00382BDA" w:rsidP="000724D9">
      <w:pPr>
        <w:pStyle w:val="Normalwebb"/>
        <w:rPr>
          <w:rFonts w:ascii="Source Sans Pro" w:hAnsi="Source Sans Pro"/>
          <w:bCs/>
          <w:color w:val="000000"/>
        </w:rPr>
      </w:pPr>
    </w:p>
    <w:p w14:paraId="52078748" w14:textId="667E1347" w:rsidR="000724D9" w:rsidRPr="00491DD2" w:rsidRDefault="00B0632C" w:rsidP="000724D9">
      <w:pPr>
        <w:pStyle w:val="Normalwebb"/>
        <w:rPr>
          <w:rFonts w:ascii="Source Sans Pro" w:hAnsi="Source Sans Pro"/>
          <w:bCs/>
          <w:color w:val="000000"/>
          <w:sz w:val="22"/>
          <w:szCs w:val="22"/>
        </w:rPr>
      </w:pPr>
      <w:r w:rsidRPr="00491DD2">
        <w:rPr>
          <w:rFonts w:ascii="Source Sans Pro" w:hAnsi="Source Sans Pro"/>
          <w:bCs/>
          <w:color w:val="000000"/>
          <w:sz w:val="22"/>
          <w:szCs w:val="22"/>
        </w:rPr>
        <w:t>Till och med den 1 juli 202</w:t>
      </w:r>
      <w:r w:rsidR="000D12A6" w:rsidRPr="00491DD2">
        <w:rPr>
          <w:rFonts w:ascii="Source Sans Pro" w:hAnsi="Source Sans Pro"/>
          <w:bCs/>
          <w:color w:val="000000"/>
          <w:sz w:val="22"/>
          <w:szCs w:val="22"/>
        </w:rPr>
        <w:t>5</w:t>
      </w:r>
      <w:r w:rsidR="000724D9" w:rsidRPr="00491DD2">
        <w:rPr>
          <w:rFonts w:ascii="Source Sans Pro" w:hAnsi="Source Sans Pro"/>
          <w:bCs/>
          <w:color w:val="000000"/>
          <w:sz w:val="22"/>
          <w:szCs w:val="22"/>
        </w:rPr>
        <w:t xml:space="preserve"> är det möjligt att utfärda två olika</w:t>
      </w:r>
      <w:r w:rsidR="00EA77E6" w:rsidRPr="00491DD2">
        <w:rPr>
          <w:rFonts w:ascii="Source Sans Pro" w:hAnsi="Source Sans Pro"/>
          <w:bCs/>
          <w:color w:val="000000"/>
          <w:sz w:val="22"/>
          <w:szCs w:val="22"/>
        </w:rPr>
        <w:t xml:space="preserve"> betygsdokument;</w:t>
      </w:r>
      <w:r w:rsidR="00022546" w:rsidRPr="00491DD2">
        <w:rPr>
          <w:rFonts w:ascii="Source Sans Pro" w:hAnsi="Source Sans Pro"/>
          <w:bCs/>
          <w:color w:val="000000"/>
          <w:sz w:val="22"/>
          <w:szCs w:val="22"/>
        </w:rPr>
        <w:t xml:space="preserve"> slutbetyg och</w:t>
      </w:r>
      <w:r w:rsidR="000724D9" w:rsidRPr="00491DD2">
        <w:rPr>
          <w:rFonts w:ascii="Source Sans Pro" w:hAnsi="Source Sans Pro"/>
          <w:bCs/>
          <w:color w:val="000000"/>
          <w:sz w:val="22"/>
          <w:szCs w:val="22"/>
        </w:rPr>
        <w:t xml:space="preserve"> gymnasieexamen. Därefter är det enbart gymnasieexamen som kan utfärdas.</w:t>
      </w:r>
    </w:p>
    <w:p w14:paraId="05DDBD89" w14:textId="77777777" w:rsidR="000724D9" w:rsidRPr="00491DD2" w:rsidRDefault="000724D9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26BCE539" w14:textId="47EA78B5" w:rsidR="009B1086" w:rsidRPr="00491DD2" w:rsidRDefault="00022546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491DD2">
        <w:rPr>
          <w:rFonts w:ascii="Source Sans Pro" w:hAnsi="Source Sans Pro"/>
          <w:color w:val="000000"/>
          <w:sz w:val="22"/>
          <w:szCs w:val="22"/>
        </w:rPr>
        <w:t>Slutbetyg är endast</w:t>
      </w:r>
      <w:r w:rsidR="000724D9" w:rsidRPr="00491DD2">
        <w:rPr>
          <w:rFonts w:ascii="Source Sans Pro" w:hAnsi="Source Sans Pro"/>
          <w:color w:val="000000"/>
          <w:sz w:val="22"/>
          <w:szCs w:val="22"/>
        </w:rPr>
        <w:t xml:space="preserve"> möjligt för dig som har en eller fler gymnasiekurser med betyg </w:t>
      </w:r>
      <w:r w:rsidR="00491DD2" w:rsidRPr="00491DD2">
        <w:rPr>
          <w:rFonts w:ascii="Source Sans Pro" w:hAnsi="Source Sans Pro"/>
          <w:color w:val="000000"/>
          <w:sz w:val="22"/>
          <w:szCs w:val="22"/>
        </w:rPr>
        <w:t>I</w:t>
      </w:r>
      <w:r w:rsidR="000724D9" w:rsidRPr="00491DD2">
        <w:rPr>
          <w:rFonts w:ascii="Source Sans Pro" w:hAnsi="Source Sans Pro"/>
          <w:color w:val="000000"/>
          <w:sz w:val="22"/>
          <w:szCs w:val="22"/>
        </w:rPr>
        <w:t>G-MVG frå</w:t>
      </w:r>
      <w:r w:rsidR="005B0E57" w:rsidRPr="00491DD2">
        <w:rPr>
          <w:rFonts w:ascii="Source Sans Pro" w:hAnsi="Source Sans Pro"/>
          <w:color w:val="000000"/>
          <w:sz w:val="22"/>
          <w:szCs w:val="22"/>
        </w:rPr>
        <w:t>n förra gymnasieskolan. D</w:t>
      </w:r>
      <w:r w:rsidR="000724D9" w:rsidRPr="00491DD2">
        <w:rPr>
          <w:rFonts w:ascii="Source Sans Pro" w:hAnsi="Source Sans Pro"/>
          <w:color w:val="000000"/>
          <w:sz w:val="22"/>
          <w:szCs w:val="22"/>
        </w:rPr>
        <w:t>u</w:t>
      </w:r>
      <w:r w:rsidR="005B0E57" w:rsidRPr="00491DD2">
        <w:rPr>
          <w:rFonts w:ascii="Source Sans Pro" w:hAnsi="Source Sans Pro"/>
          <w:color w:val="000000"/>
          <w:sz w:val="22"/>
          <w:szCs w:val="22"/>
        </w:rPr>
        <w:t xml:space="preserve"> kan</w:t>
      </w:r>
      <w:r w:rsidR="000724D9" w:rsidRPr="00491DD2">
        <w:rPr>
          <w:rFonts w:ascii="Source Sans Pro" w:hAnsi="Source Sans Pro"/>
          <w:color w:val="000000"/>
          <w:sz w:val="22"/>
          <w:szCs w:val="22"/>
        </w:rPr>
        <w:t xml:space="preserve"> blanda dessa kurser med nya </w:t>
      </w:r>
      <w:r w:rsidR="0011638D" w:rsidRPr="00491DD2">
        <w:rPr>
          <w:rFonts w:ascii="Source Sans Pro" w:hAnsi="Source Sans Pro"/>
          <w:color w:val="000000"/>
          <w:sz w:val="22"/>
          <w:szCs w:val="22"/>
        </w:rPr>
        <w:t>gymnasie</w:t>
      </w:r>
      <w:r w:rsidR="000724D9" w:rsidRPr="00491DD2">
        <w:rPr>
          <w:rFonts w:ascii="Source Sans Pro" w:hAnsi="Source Sans Pro"/>
          <w:color w:val="000000"/>
          <w:sz w:val="22"/>
          <w:szCs w:val="22"/>
        </w:rPr>
        <w:t>kurser.</w:t>
      </w:r>
    </w:p>
    <w:p w14:paraId="37B274E1" w14:textId="77777777" w:rsidR="009B1086" w:rsidRPr="00491DD2" w:rsidRDefault="009B1086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543AA5EB" w14:textId="78E59BA3" w:rsidR="000724D9" w:rsidRPr="00491DD2" w:rsidRDefault="009B1086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491DD2">
        <w:rPr>
          <w:rFonts w:ascii="Source Sans Pro" w:hAnsi="Source Sans Pro"/>
          <w:color w:val="000000"/>
          <w:sz w:val="22"/>
          <w:szCs w:val="22"/>
        </w:rPr>
        <w:t>Slutbetyg</w:t>
      </w:r>
      <w:r w:rsidR="00DC74FE" w:rsidRPr="00491DD2">
        <w:rPr>
          <w:rFonts w:ascii="Source Sans Pro" w:hAnsi="Source Sans Pro"/>
          <w:color w:val="000000"/>
          <w:sz w:val="22"/>
          <w:szCs w:val="22"/>
        </w:rPr>
        <w:t xml:space="preserve"> och gymnasieexamen är båda </w:t>
      </w:r>
      <w:r w:rsidR="00D84781" w:rsidRPr="00491DD2">
        <w:rPr>
          <w:rFonts w:ascii="Source Sans Pro" w:hAnsi="Source Sans Pro"/>
          <w:color w:val="000000"/>
          <w:sz w:val="22"/>
          <w:szCs w:val="22"/>
        </w:rPr>
        <w:t>betygs</w:t>
      </w:r>
      <w:r w:rsidRPr="00491DD2">
        <w:rPr>
          <w:rFonts w:ascii="Source Sans Pro" w:hAnsi="Source Sans Pro"/>
          <w:color w:val="000000"/>
          <w:sz w:val="22"/>
          <w:szCs w:val="22"/>
        </w:rPr>
        <w:t>d</w:t>
      </w:r>
      <w:r w:rsidR="00DC74FE" w:rsidRPr="00491DD2">
        <w:rPr>
          <w:rFonts w:ascii="Source Sans Pro" w:hAnsi="Source Sans Pro"/>
          <w:color w:val="000000"/>
          <w:sz w:val="22"/>
          <w:szCs w:val="22"/>
        </w:rPr>
        <w:t>okument som visar att du har en fullständig treårig gymnasieutbildning</w:t>
      </w:r>
      <w:r w:rsidR="00D84781" w:rsidRPr="00491DD2">
        <w:rPr>
          <w:rFonts w:ascii="Source Sans Pro" w:hAnsi="Source Sans Pro"/>
          <w:color w:val="000000"/>
          <w:sz w:val="22"/>
          <w:szCs w:val="22"/>
        </w:rPr>
        <w:t>. De</w:t>
      </w:r>
      <w:r w:rsidRPr="00491DD2">
        <w:rPr>
          <w:rFonts w:ascii="Source Sans Pro" w:hAnsi="Source Sans Pro"/>
          <w:color w:val="000000"/>
          <w:sz w:val="22"/>
          <w:szCs w:val="22"/>
        </w:rPr>
        <w:t xml:space="preserve"> har samma värde i arbetslivet och ger båda behörighet för högre studier. Har du möjlighet att ta ut båda betygsdokumenten kan du få hjälp av en studie- och </w:t>
      </w:r>
      <w:r w:rsidR="008057FE">
        <w:rPr>
          <w:rFonts w:ascii="Source Sans Pro" w:hAnsi="Source Sans Pro"/>
          <w:color w:val="000000"/>
          <w:sz w:val="22"/>
          <w:szCs w:val="22"/>
        </w:rPr>
        <w:t>karriär</w:t>
      </w:r>
      <w:r w:rsidRPr="00491DD2">
        <w:rPr>
          <w:rFonts w:ascii="Source Sans Pro" w:hAnsi="Source Sans Pro"/>
          <w:color w:val="000000"/>
          <w:sz w:val="22"/>
          <w:szCs w:val="22"/>
        </w:rPr>
        <w:t>vägledare att räkna på vilket alternativ som bli</w:t>
      </w:r>
      <w:r w:rsidR="00D84781" w:rsidRPr="00491DD2">
        <w:rPr>
          <w:rFonts w:ascii="Source Sans Pro" w:hAnsi="Source Sans Pro"/>
          <w:color w:val="000000"/>
          <w:sz w:val="22"/>
          <w:szCs w:val="22"/>
        </w:rPr>
        <w:t xml:space="preserve">r bäst för dig. Många gånger blir valet </w:t>
      </w:r>
      <w:r w:rsidRPr="00491DD2">
        <w:rPr>
          <w:rFonts w:ascii="Source Sans Pro" w:hAnsi="Source Sans Pro"/>
          <w:color w:val="000000"/>
          <w:sz w:val="22"/>
          <w:szCs w:val="22"/>
        </w:rPr>
        <w:t xml:space="preserve">slutbetyg, då alla gamla gymnasiekurser inte kan </w:t>
      </w:r>
      <w:r w:rsidR="003965EE" w:rsidRPr="00491DD2">
        <w:rPr>
          <w:rFonts w:ascii="Source Sans Pro" w:hAnsi="Source Sans Pro"/>
          <w:color w:val="000000"/>
          <w:sz w:val="22"/>
          <w:szCs w:val="22"/>
        </w:rPr>
        <w:t xml:space="preserve">omvandlas till nya och </w:t>
      </w:r>
      <w:r w:rsidRPr="00491DD2">
        <w:rPr>
          <w:rFonts w:ascii="Source Sans Pro" w:hAnsi="Source Sans Pro"/>
          <w:color w:val="000000"/>
          <w:sz w:val="22"/>
          <w:szCs w:val="22"/>
        </w:rPr>
        <w:t xml:space="preserve">vara med i en gymnasieexamen. Dessutom </w:t>
      </w:r>
      <w:r w:rsidR="00076D20" w:rsidRPr="00491DD2">
        <w:rPr>
          <w:rFonts w:ascii="Source Sans Pro" w:hAnsi="Source Sans Pro"/>
          <w:color w:val="000000"/>
          <w:sz w:val="22"/>
          <w:szCs w:val="22"/>
        </w:rPr>
        <w:t>får du välja fler kurser helt fritt i ett slutbetyg än i en gymnasieexamen.</w:t>
      </w:r>
    </w:p>
    <w:p w14:paraId="68FBFB77" w14:textId="77777777" w:rsidR="00076D20" w:rsidRPr="00491DD2" w:rsidRDefault="00076D20" w:rsidP="000724D9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72070557" w14:textId="14D0F4E0" w:rsidR="00D63A99" w:rsidRDefault="004867FB" w:rsidP="004867FB">
      <w:pPr>
        <w:pStyle w:val="Normalwebb"/>
      </w:pPr>
      <w:r w:rsidRPr="00491DD2">
        <w:rPr>
          <w:rFonts w:ascii="Source Sans Pro" w:hAnsi="Source Sans Pro" w:cstheme="minorBidi"/>
          <w:sz w:val="22"/>
          <w:szCs w:val="22"/>
          <w14:numForm w14:val="oldStyle"/>
        </w:rPr>
        <w:t xml:space="preserve">Vilka kurser som kan omvandlas </w:t>
      </w:r>
      <w:r w:rsidRPr="00491DD2">
        <w:rPr>
          <w:rFonts w:ascii="Source Sans Pro" w:hAnsi="Source Sans Pro"/>
          <w:color w:val="000000"/>
          <w:sz w:val="22"/>
          <w:szCs w:val="22"/>
        </w:rPr>
        <w:t>hittar du på två sätt</w:t>
      </w:r>
      <w:r w:rsidR="00D63A99">
        <w:rPr>
          <w:rFonts w:ascii="Source Sans Pro" w:hAnsi="Source Sans Pro"/>
          <w:color w:val="000000"/>
          <w:sz w:val="22"/>
          <w:szCs w:val="22"/>
        </w:rPr>
        <w:t xml:space="preserve">, antingen i Skolverkets motsvarandelista eller examensplanering. </w:t>
      </w:r>
      <w:hyperlink r:id="rId12" w:history="1">
        <w:r w:rsidR="00D63A99">
          <w:rPr>
            <w:rStyle w:val="Hyperlnk"/>
          </w:rPr>
          <w:t>2011:196 (skolverke</w:t>
        </w:r>
        <w:r w:rsidR="00D63A99">
          <w:rPr>
            <w:rStyle w:val="Hyperlnk"/>
          </w:rPr>
          <w:t>t</w:t>
        </w:r>
        <w:r w:rsidR="00D63A99">
          <w:rPr>
            <w:rStyle w:val="Hyperlnk"/>
          </w:rPr>
          <w:t>.se)</w:t>
        </w:r>
      </w:hyperlink>
      <w:r w:rsidR="00D63A99">
        <w:t xml:space="preserve"> </w:t>
      </w:r>
      <w:hyperlink r:id="rId13" w:history="1">
        <w:r w:rsidR="00D63A99">
          <w:rPr>
            <w:rStyle w:val="Hyperlnk"/>
          </w:rPr>
          <w:t>Exame</w:t>
        </w:r>
        <w:r w:rsidR="00D63A99">
          <w:rPr>
            <w:rStyle w:val="Hyperlnk"/>
          </w:rPr>
          <w:t>n</w:t>
        </w:r>
        <w:r w:rsidR="00D63A99">
          <w:rPr>
            <w:rStyle w:val="Hyperlnk"/>
          </w:rPr>
          <w:t>splanering (skolverket.se)</w:t>
        </w:r>
      </w:hyperlink>
      <w:r w:rsidR="00D63A99">
        <w:t xml:space="preserve"> </w:t>
      </w:r>
    </w:p>
    <w:p w14:paraId="4191075F" w14:textId="77777777" w:rsidR="004867FB" w:rsidRPr="00431C80" w:rsidRDefault="004867FB" w:rsidP="00FA5868">
      <w:pPr>
        <w:pStyle w:val="Normalwebb"/>
        <w:rPr>
          <w:rFonts w:ascii="Source Sans Pro" w:hAnsi="Source Sans Pro"/>
          <w:b/>
          <w:bCs/>
          <w:color w:val="000000"/>
          <w:sz w:val="36"/>
          <w:szCs w:val="36"/>
        </w:rPr>
      </w:pPr>
    </w:p>
    <w:p w14:paraId="070EA4A7" w14:textId="0E49FEC6" w:rsidR="00382BDA" w:rsidRPr="003530A9" w:rsidRDefault="000724D9" w:rsidP="00FA5868">
      <w:pPr>
        <w:pStyle w:val="Normalwebb"/>
        <w:rPr>
          <w:rFonts w:ascii="Source Sans Pro" w:eastAsia="Times New Roman" w:hAnsi="Source Sans Pro" w:cs="Arial"/>
        </w:rPr>
      </w:pP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>Vad krävs för ett slutbetyg?</w:t>
      </w: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br/>
      </w:r>
    </w:p>
    <w:p w14:paraId="57CF3EC8" w14:textId="77777777" w:rsidR="00435B55" w:rsidRPr="00491DD2" w:rsidRDefault="00022546" w:rsidP="00FA5868">
      <w:pPr>
        <w:pStyle w:val="Normalwebb"/>
        <w:rPr>
          <w:rFonts w:ascii="Source Sans Pro" w:eastAsia="Times New Roman" w:hAnsi="Source Sans Pro" w:cs="Arial"/>
          <w:sz w:val="22"/>
          <w:szCs w:val="22"/>
        </w:rPr>
      </w:pPr>
      <w:r w:rsidRPr="00491DD2">
        <w:rPr>
          <w:rFonts w:ascii="Source Sans Pro" w:eastAsia="Times New Roman" w:hAnsi="Source Sans Pro" w:cs="Arial"/>
          <w:sz w:val="22"/>
          <w:szCs w:val="22"/>
        </w:rPr>
        <w:t>Ett slutbetyg</w:t>
      </w:r>
      <w:r w:rsidR="00E666DB" w:rsidRPr="00491DD2">
        <w:rPr>
          <w:rFonts w:ascii="Source Sans Pro" w:eastAsia="Times New Roman" w:hAnsi="Source Sans Pro" w:cs="Arial"/>
          <w:sz w:val="22"/>
          <w:szCs w:val="22"/>
        </w:rPr>
        <w:t xml:space="preserve"> ska omfatta 2350 poäng, varav 2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>250 poäng måste vara godkända för grundläggande behörighet till högre studier.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>K</w:t>
      </w:r>
      <w:r w:rsidR="00FA5868" w:rsidRPr="00491DD2">
        <w:rPr>
          <w:rFonts w:ascii="Source Sans Pro" w:eastAsia="Times New Roman" w:hAnsi="Source Sans Pro" w:cs="Arial"/>
          <w:sz w:val="22"/>
          <w:szCs w:val="22"/>
        </w:rPr>
        <w:t>ärnämnen på 600 poäng och fritt valda kurser på 1750 poäng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 xml:space="preserve"> ska</w:t>
      </w:r>
      <w:r w:rsidR="00FA5868" w:rsidRPr="00491DD2">
        <w:rPr>
          <w:rFonts w:ascii="Source Sans Pro" w:eastAsia="Times New Roman" w:hAnsi="Source Sans Pro" w:cs="Arial"/>
          <w:sz w:val="22"/>
          <w:szCs w:val="22"/>
        </w:rPr>
        <w:t xml:space="preserve"> ingå. Kärnämnena är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 xml:space="preserve"> s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>vensk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a A, svenska B, engel</w:t>
      </w:r>
      <w:r w:rsidR="00FA5868" w:rsidRPr="00491DD2">
        <w:rPr>
          <w:rFonts w:ascii="Source Sans Pro" w:eastAsia="Times New Roman" w:hAnsi="Source Sans Pro" w:cs="Arial"/>
          <w:sz w:val="22"/>
          <w:szCs w:val="22"/>
        </w:rPr>
        <w:t>ska A, matematik A, s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>amhäl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lskunskap A, naturkunskap A och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 xml:space="preserve"> religionskunskap A 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eller motsvarande nya kurser</w:t>
      </w:r>
      <w:r w:rsidR="00FA5868" w:rsidRPr="00491DD2">
        <w:rPr>
          <w:rFonts w:ascii="Source Sans Pro" w:eastAsia="Times New Roman" w:hAnsi="Source Sans Pro" w:cs="Arial"/>
          <w:sz w:val="22"/>
          <w:szCs w:val="22"/>
        </w:rPr>
        <w:t>.</w:t>
      </w:r>
      <w:r w:rsidR="00382BDA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FA5868" w:rsidRPr="00491DD2">
        <w:rPr>
          <w:rFonts w:ascii="Source Sans Pro" w:eastAsia="Times New Roman" w:hAnsi="Source Sans Pro" w:cs="Arial"/>
          <w:sz w:val="22"/>
          <w:szCs w:val="22"/>
        </w:rPr>
        <w:t xml:space="preserve">Estetisk 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verksamhet, i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>drott och h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älsa A, specialidrott och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s</w:t>
      </w:r>
      <w:r w:rsidR="000724D9" w:rsidRPr="00491DD2">
        <w:rPr>
          <w:rFonts w:ascii="Source Sans Pro" w:eastAsia="Times New Roman" w:hAnsi="Source Sans Pro" w:cs="Arial"/>
          <w:sz w:val="22"/>
          <w:szCs w:val="22"/>
        </w:rPr>
        <w:t>pecialarbete får ej ingå</w:t>
      </w:r>
      <w:r w:rsidR="00D84781" w:rsidRPr="00491DD2">
        <w:rPr>
          <w:rFonts w:ascii="Source Sans Pro" w:eastAsia="Times New Roman" w:hAnsi="Source Sans Pro" w:cs="Arial"/>
          <w:sz w:val="22"/>
          <w:szCs w:val="22"/>
        </w:rPr>
        <w:t>.</w:t>
      </w:r>
      <w:r w:rsidR="00277B89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</w:p>
    <w:p w14:paraId="44A86DA0" w14:textId="77777777" w:rsidR="003530A9" w:rsidRPr="00491DD2" w:rsidRDefault="003530A9" w:rsidP="00FA5868">
      <w:pPr>
        <w:pStyle w:val="Normalwebb"/>
        <w:rPr>
          <w:rFonts w:ascii="Source Sans Pro" w:eastAsia="Times New Roman" w:hAnsi="Source Sans Pro" w:cs="Arial"/>
          <w:sz w:val="22"/>
          <w:szCs w:val="22"/>
        </w:rPr>
      </w:pPr>
    </w:p>
    <w:p w14:paraId="0C826D58" w14:textId="0926DD3B" w:rsidR="003D0DFF" w:rsidRPr="00491DD2" w:rsidRDefault="00DE5252" w:rsidP="00FA5868">
      <w:pPr>
        <w:pStyle w:val="Normalwebb"/>
        <w:rPr>
          <w:rFonts w:ascii="Source Sans Pro" w:eastAsia="Times New Roman" w:hAnsi="Source Sans Pro" w:cs="Arial"/>
          <w:sz w:val="22"/>
          <w:szCs w:val="22"/>
        </w:rPr>
      </w:pPr>
      <w:r w:rsidRPr="00491DD2">
        <w:rPr>
          <w:rFonts w:ascii="Source Sans Pro" w:eastAsia="Times New Roman" w:hAnsi="Source Sans Pro" w:cs="Arial"/>
          <w:sz w:val="22"/>
          <w:szCs w:val="22"/>
        </w:rPr>
        <w:t xml:space="preserve">Om 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 xml:space="preserve">minst en av </w:t>
      </w:r>
      <w:r w:rsidRPr="00491DD2">
        <w:rPr>
          <w:rFonts w:ascii="Source Sans Pro" w:eastAsia="Times New Roman" w:hAnsi="Source Sans Pro" w:cs="Arial"/>
          <w:sz w:val="22"/>
          <w:szCs w:val="22"/>
        </w:rPr>
        <w:t xml:space="preserve">kurserna är från 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>en äldre kursplan</w:t>
      </w:r>
      <w:r w:rsidR="00A77663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 xml:space="preserve">och har en </w:t>
      </w:r>
      <w:proofErr w:type="spellStart"/>
      <w:r w:rsidRPr="00491DD2">
        <w:rPr>
          <w:rFonts w:ascii="Source Sans Pro" w:eastAsia="Times New Roman" w:hAnsi="Source Sans Pro" w:cs="Arial"/>
          <w:sz w:val="22"/>
          <w:szCs w:val="22"/>
        </w:rPr>
        <w:t>kurskod</w:t>
      </w:r>
      <w:proofErr w:type="spellEnd"/>
      <w:r w:rsidRPr="00491DD2">
        <w:rPr>
          <w:rFonts w:ascii="Source Sans Pro" w:eastAsia="Times New Roman" w:hAnsi="Source Sans Pro" w:cs="Arial"/>
          <w:sz w:val="22"/>
          <w:szCs w:val="22"/>
        </w:rPr>
        <w:t xml:space="preserve"> med </w:t>
      </w:r>
      <w:r w:rsidR="005C2297" w:rsidRPr="00491DD2">
        <w:rPr>
          <w:rFonts w:ascii="Source Sans Pro" w:eastAsia="Times New Roman" w:hAnsi="Source Sans Pro" w:cs="Arial"/>
          <w:sz w:val="22"/>
          <w:szCs w:val="22"/>
        </w:rPr>
        <w:t>tre siffror där första siffran är 2,</w:t>
      </w:r>
      <w:r w:rsidR="00277B89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E666DB" w:rsidRPr="00491DD2">
        <w:rPr>
          <w:rFonts w:ascii="Source Sans Pro" w:eastAsia="Times New Roman" w:hAnsi="Source Sans Pro" w:cs="Arial"/>
          <w:sz w:val="22"/>
          <w:szCs w:val="22"/>
        </w:rPr>
        <w:t>till exempel SV203</w:t>
      </w:r>
      <w:r w:rsidR="00277B89" w:rsidRPr="00491DD2">
        <w:rPr>
          <w:rFonts w:ascii="Source Sans Pro" w:eastAsia="Times New Roman" w:hAnsi="Source Sans Pro" w:cs="Arial"/>
          <w:sz w:val="22"/>
          <w:szCs w:val="22"/>
        </w:rPr>
        <w:t>, ska ett</w:t>
      </w:r>
      <w:r w:rsidR="00271B86" w:rsidRPr="00491DD2">
        <w:rPr>
          <w:rFonts w:ascii="Source Sans Pro" w:eastAsia="Times New Roman" w:hAnsi="Source Sans Pro" w:cs="Arial"/>
          <w:sz w:val="22"/>
          <w:szCs w:val="22"/>
        </w:rPr>
        <w:t xml:space="preserve"> slutbetyg på </w:t>
      </w:r>
      <w:proofErr w:type="gramStart"/>
      <w:r w:rsidR="003D0DFF" w:rsidRPr="00491DD2">
        <w:rPr>
          <w:rFonts w:ascii="Source Sans Pro" w:eastAsia="Times New Roman" w:hAnsi="Source Sans Pro" w:cs="Arial"/>
          <w:sz w:val="22"/>
          <w:szCs w:val="22"/>
        </w:rPr>
        <w:t>2301</w:t>
      </w:r>
      <w:r w:rsidR="008057FE">
        <w:rPr>
          <w:rFonts w:ascii="Source Sans Pro" w:eastAsia="Times New Roman" w:hAnsi="Source Sans Pro" w:cs="Arial"/>
          <w:sz w:val="22"/>
          <w:szCs w:val="22"/>
        </w:rPr>
        <w:t>-2399</w:t>
      </w:r>
      <w:proofErr w:type="gramEnd"/>
      <w:r w:rsidR="003D0DFF" w:rsidRPr="00491DD2">
        <w:rPr>
          <w:rFonts w:ascii="Source Sans Pro" w:eastAsia="Times New Roman" w:hAnsi="Source Sans Pro" w:cs="Arial"/>
          <w:sz w:val="22"/>
          <w:szCs w:val="22"/>
        </w:rPr>
        <w:t xml:space="preserve"> poäng</w:t>
      </w:r>
      <w:r w:rsidR="00277B89" w:rsidRPr="00491DD2">
        <w:rPr>
          <w:rFonts w:ascii="Source Sans Pro" w:eastAsia="Times New Roman" w:hAnsi="Source Sans Pro" w:cs="Arial"/>
          <w:sz w:val="22"/>
          <w:szCs w:val="22"/>
        </w:rPr>
        <w:t xml:space="preserve"> </w:t>
      </w:r>
      <w:r w:rsidR="00271B86" w:rsidRPr="00491DD2">
        <w:rPr>
          <w:rFonts w:ascii="Source Sans Pro" w:eastAsia="Times New Roman" w:hAnsi="Source Sans Pro" w:cs="Arial"/>
          <w:sz w:val="22"/>
          <w:szCs w:val="22"/>
        </w:rPr>
        <w:t>utfärdas</w:t>
      </w:r>
      <w:r w:rsidR="00277B89" w:rsidRPr="00491DD2">
        <w:rPr>
          <w:rFonts w:ascii="Source Sans Pro" w:eastAsia="Times New Roman" w:hAnsi="Source Sans Pro" w:cs="Arial"/>
          <w:sz w:val="22"/>
          <w:szCs w:val="22"/>
        </w:rPr>
        <w:t xml:space="preserve"> och vissa av dessa kurser omvandlas till en annan poäng</w:t>
      </w:r>
      <w:r w:rsidR="00E666DB" w:rsidRPr="00491DD2">
        <w:rPr>
          <w:rFonts w:ascii="Source Sans Pro" w:eastAsia="Times New Roman" w:hAnsi="Source Sans Pro" w:cs="Arial"/>
          <w:sz w:val="22"/>
          <w:szCs w:val="22"/>
        </w:rPr>
        <w:t>.</w:t>
      </w:r>
    </w:p>
    <w:p w14:paraId="5B39DE40" w14:textId="77777777" w:rsidR="00491DD2" w:rsidRDefault="00491DD2" w:rsidP="00435B55">
      <w:pPr>
        <w:pStyle w:val="Normal1"/>
        <w:spacing w:line="330" w:lineRule="atLeast"/>
        <w:rPr>
          <w:rFonts w:ascii="Source Sans Pro" w:hAnsi="Source Sans Pro"/>
          <w:b/>
          <w:bCs/>
          <w:color w:val="000000"/>
          <w:sz w:val="2"/>
          <w:szCs w:val="2"/>
        </w:rPr>
      </w:pPr>
    </w:p>
    <w:p w14:paraId="39578743" w14:textId="2BAB070A" w:rsidR="00435B55" w:rsidRPr="003530A9" w:rsidRDefault="00E666DB" w:rsidP="00435B55">
      <w:pPr>
        <w:pStyle w:val="Normal1"/>
        <w:spacing w:line="330" w:lineRule="atLeast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>Vad krävs för en gymnasieexamen?</w:t>
      </w:r>
    </w:p>
    <w:p w14:paraId="6DECE570" w14:textId="05D53E41" w:rsidR="00E666DB" w:rsidRPr="00491DD2" w:rsidRDefault="00E666DB" w:rsidP="00E666DB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  <w:r w:rsidRPr="00491DD2">
        <w:rPr>
          <w:rFonts w:ascii="Source Sans Pro" w:hAnsi="Source Sans Pro"/>
          <w:bCs/>
          <w:color w:val="000000"/>
          <w:sz w:val="22"/>
          <w:szCs w:val="22"/>
        </w:rPr>
        <w:t>En gymnasieexamen ska omfatta 2400 poäng, varav 2250 poäng innefattande svenska 1, engelska 5, matematik 1 och gymnasiearbete måste vara godkända samt även engelska 6, svenska 2 och svenska 3 för en högskoleförberedande examen. Du måste välja inriktning och det ingår både obligatoriska och valfria kurser. Idrott och</w:t>
      </w:r>
      <w:r w:rsidR="006E73C5" w:rsidRPr="00491DD2">
        <w:rPr>
          <w:rFonts w:ascii="Source Sans Pro" w:hAnsi="Source Sans Pro"/>
          <w:bCs/>
          <w:color w:val="000000"/>
          <w:sz w:val="22"/>
          <w:szCs w:val="22"/>
        </w:rPr>
        <w:t xml:space="preserve"> hälsa 1 får ej ingå</w:t>
      </w:r>
      <w:r w:rsidRPr="00491DD2">
        <w:rPr>
          <w:rFonts w:ascii="Source Sans Pro" w:hAnsi="Source Sans Pro"/>
          <w:bCs/>
          <w:color w:val="000000"/>
          <w:sz w:val="22"/>
          <w:szCs w:val="22"/>
        </w:rPr>
        <w:t>. Mer information om vad som ska ingå finns i slutet av denna skrift.</w:t>
      </w:r>
    </w:p>
    <w:p w14:paraId="342AF133" w14:textId="77777777" w:rsidR="00435B55" w:rsidRPr="006E73C5" w:rsidRDefault="00435B55" w:rsidP="000724D9">
      <w:pPr>
        <w:pStyle w:val="Normalwebb"/>
        <w:rPr>
          <w:rFonts w:ascii="Source Sans Pro" w:hAnsi="Source Sans Pro"/>
          <w:color w:val="000000"/>
          <w:sz w:val="36"/>
          <w:szCs w:val="36"/>
        </w:rPr>
      </w:pPr>
    </w:p>
    <w:p w14:paraId="2AA4B3F7" w14:textId="77777777" w:rsidR="00491DD2" w:rsidRPr="00DC0AE4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 xml:space="preserve">Vilken </w:t>
      </w:r>
      <w:r>
        <w:rPr>
          <w:rFonts w:ascii="Source Sans Pro" w:hAnsi="Source Sans Pro"/>
          <w:b/>
          <w:bCs/>
          <w:color w:val="000000"/>
          <w:sz w:val="28"/>
          <w:szCs w:val="28"/>
        </w:rPr>
        <w:t>gymnasie</w:t>
      </w: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 xml:space="preserve">examen ska jag välja?   </w:t>
      </w:r>
    </w:p>
    <w:p w14:paraId="7B1BF1D1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0B98CBD9" w14:textId="7BBF75ED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Det finns två typer av examen; högskoleförberedande examen och yrkesexamen.</w:t>
      </w:r>
      <w:r>
        <w:rPr>
          <w:rFonts w:ascii="Source Sans Pro" w:hAnsi="Source Sans Pro"/>
          <w:color w:val="000000"/>
          <w:sz w:val="22"/>
          <w:szCs w:val="22"/>
        </w:rPr>
        <w:t xml:space="preserve"> Gör ditt val utifrån målet med din gymnasieexamen.</w:t>
      </w:r>
    </w:p>
    <w:p w14:paraId="7FD0F163" w14:textId="77777777" w:rsidR="00491DD2" w:rsidRDefault="00491DD2" w:rsidP="00491DD2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</w:p>
    <w:p w14:paraId="0DC94D97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b/>
          <w:color w:val="000000"/>
          <w:sz w:val="22"/>
          <w:szCs w:val="22"/>
        </w:rPr>
        <w:t>Högskoleförberedande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</w:t>
      </w:r>
      <w:r w:rsidRPr="00AC7F60">
        <w:rPr>
          <w:rFonts w:ascii="Source Sans Pro" w:hAnsi="Source Sans Pro"/>
          <w:b/>
          <w:color w:val="000000"/>
          <w:sz w:val="22"/>
          <w:szCs w:val="22"/>
        </w:rPr>
        <w:t>examen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ger dig grundläggande behörighet till högskola och yrkeshögskola. </w:t>
      </w:r>
      <w:r>
        <w:rPr>
          <w:rFonts w:ascii="Source Sans Pro" w:hAnsi="Source Sans Pro"/>
          <w:color w:val="000000"/>
          <w:sz w:val="22"/>
          <w:szCs w:val="22"/>
        </w:rPr>
        <w:t>Du behöver välja mellan de två inriktningarna ”samhällsvetenskap och humaniora” och ”naturvetenskap och teknik”.</w:t>
      </w:r>
    </w:p>
    <w:p w14:paraId="7EB25F9C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1C0AE7FF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b/>
          <w:color w:val="000000"/>
          <w:sz w:val="22"/>
          <w:szCs w:val="22"/>
        </w:rPr>
        <w:t>Yrkesexamen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ger dig grundläggande behörighet till yrke</w:t>
      </w:r>
      <w:r>
        <w:rPr>
          <w:rFonts w:ascii="Source Sans Pro" w:hAnsi="Source Sans Pro"/>
          <w:color w:val="000000"/>
          <w:sz w:val="22"/>
          <w:szCs w:val="22"/>
        </w:rPr>
        <w:t>shögskola. Om du läser svenska/svenska som andraspråk 2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och </w:t>
      </w:r>
      <w:r>
        <w:rPr>
          <w:rFonts w:ascii="Source Sans Pro" w:hAnsi="Source Sans Pro"/>
          <w:color w:val="000000"/>
          <w:sz w:val="22"/>
          <w:szCs w:val="22"/>
        </w:rPr>
        <w:t>svenska/svenska som andraspråk 3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samt engelska 6 får du även grundläggande behörighet till högskola.</w:t>
      </w:r>
      <w:r>
        <w:rPr>
          <w:rFonts w:ascii="Source Sans Pro" w:hAnsi="Source Sans Pro"/>
          <w:color w:val="000000"/>
          <w:sz w:val="22"/>
          <w:szCs w:val="22"/>
        </w:rPr>
        <w:t xml:space="preserve"> Du behöver välja ett yrkesinriktat gymnasieprogram som inriktning. Efter en yrkesexamen har du även ett yrke.</w:t>
      </w:r>
    </w:p>
    <w:p w14:paraId="6972F315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460E5E59" w14:textId="75601C06" w:rsidR="00491DD2" w:rsidRPr="00431C80" w:rsidRDefault="00491DD2" w:rsidP="00491DD2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  <w:r w:rsidRPr="00AC7F60">
        <w:rPr>
          <w:rFonts w:ascii="Source Sans Pro" w:hAnsi="Source Sans Pro"/>
          <w:b/>
          <w:color w:val="000000"/>
          <w:sz w:val="22"/>
          <w:szCs w:val="22"/>
        </w:rPr>
        <w:t xml:space="preserve">Om målet är </w:t>
      </w:r>
      <w:r>
        <w:rPr>
          <w:rFonts w:ascii="Source Sans Pro" w:hAnsi="Source Sans Pro"/>
          <w:b/>
          <w:color w:val="000000"/>
          <w:sz w:val="22"/>
          <w:szCs w:val="22"/>
        </w:rPr>
        <w:t>eftergymnasiala</w:t>
      </w:r>
      <w:r w:rsidRPr="00AC7F60">
        <w:rPr>
          <w:rFonts w:ascii="Source Sans Pro" w:hAnsi="Source Sans Pro"/>
          <w:b/>
          <w:color w:val="000000"/>
          <w:sz w:val="22"/>
          <w:szCs w:val="22"/>
        </w:rPr>
        <w:t xml:space="preserve"> studie</w:t>
      </w:r>
      <w:r>
        <w:rPr>
          <w:rFonts w:ascii="Source Sans Pro" w:hAnsi="Source Sans Pro"/>
          <w:b/>
          <w:color w:val="000000"/>
          <w:sz w:val="22"/>
          <w:szCs w:val="22"/>
        </w:rPr>
        <w:t xml:space="preserve">r på till exempel högskola eller yrkeshögskola 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har oftast meritvärdet (det genomsnittliga betyget) större betydelse än val av </w:t>
      </w:r>
      <w:r>
        <w:rPr>
          <w:rFonts w:ascii="Source Sans Pro" w:hAnsi="Source Sans Pro"/>
          <w:color w:val="000000"/>
          <w:sz w:val="22"/>
          <w:szCs w:val="22"/>
        </w:rPr>
        <w:t>inriktning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. Då du i samtliga </w:t>
      </w:r>
      <w:r>
        <w:rPr>
          <w:rFonts w:ascii="Source Sans Pro" w:hAnsi="Source Sans Pro"/>
          <w:color w:val="000000"/>
          <w:sz w:val="22"/>
          <w:szCs w:val="22"/>
        </w:rPr>
        <w:t>program/inriktningar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har frihet att välja flera av kurserna själv, kan du se till att få den behörighet du behöver vilke</w:t>
      </w:r>
      <w:r>
        <w:rPr>
          <w:rFonts w:ascii="Source Sans Pro" w:hAnsi="Source Sans Pro"/>
          <w:color w:val="000000"/>
          <w:sz w:val="22"/>
          <w:szCs w:val="22"/>
        </w:rPr>
        <w:t xml:space="preserve">n 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du än väljer. Behöver du flera kurser i matematik, fysik och kemi, är det dock oftast bäst att välja </w:t>
      </w:r>
      <w:r>
        <w:rPr>
          <w:rFonts w:ascii="Source Sans Pro" w:hAnsi="Source Sans Pro"/>
          <w:color w:val="000000"/>
          <w:sz w:val="22"/>
          <w:szCs w:val="22"/>
        </w:rPr>
        <w:t>naturvetenskap och teknik.</w:t>
      </w:r>
      <w:r w:rsidR="00431C80">
        <w:rPr>
          <w:rFonts w:ascii="Source Sans Pro" w:hAnsi="Source Sans Pro"/>
          <w:b/>
          <w:color w:val="000000"/>
          <w:sz w:val="22"/>
          <w:szCs w:val="22"/>
        </w:rPr>
        <w:t xml:space="preserve"> </w:t>
      </w:r>
      <w:r w:rsidRPr="00AC7F60">
        <w:rPr>
          <w:rFonts w:ascii="Source Sans Pro" w:hAnsi="Source Sans Pro"/>
          <w:b/>
          <w:color w:val="000000"/>
          <w:sz w:val="22"/>
          <w:szCs w:val="22"/>
        </w:rPr>
        <w:t>Om målet är att söka arbete direkt efter gymnasieutbildningen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är chanserna att få ett arbete större efter </w:t>
      </w:r>
      <w:r>
        <w:rPr>
          <w:rFonts w:ascii="Source Sans Pro" w:hAnsi="Source Sans Pro"/>
          <w:color w:val="000000"/>
          <w:sz w:val="22"/>
          <w:szCs w:val="22"/>
        </w:rPr>
        <w:t>en yrkesexamen.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7A197566" w14:textId="77777777" w:rsidR="00491DD2" w:rsidRPr="00431C80" w:rsidRDefault="00491DD2" w:rsidP="00491DD2">
      <w:pPr>
        <w:pStyle w:val="Normalwebb"/>
        <w:rPr>
          <w:rFonts w:ascii="Source Sans Pro" w:hAnsi="Source Sans Pro"/>
          <w:b/>
          <w:bCs/>
          <w:color w:val="000000"/>
          <w:sz w:val="36"/>
          <w:szCs w:val="36"/>
        </w:rPr>
      </w:pPr>
    </w:p>
    <w:p w14:paraId="00D7290D" w14:textId="3B8D8EA6" w:rsidR="00491DD2" w:rsidRDefault="00491DD2" w:rsidP="00491DD2">
      <w:pPr>
        <w:pStyle w:val="Normalwebb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 xml:space="preserve">Vad </w:t>
      </w:r>
      <w:r w:rsidR="001C2530">
        <w:rPr>
          <w:rFonts w:ascii="Source Sans Pro" w:hAnsi="Source Sans Pro"/>
          <w:b/>
          <w:bCs/>
          <w:color w:val="000000"/>
          <w:sz w:val="28"/>
          <w:szCs w:val="28"/>
        </w:rPr>
        <w:t>ska en gymnasieexamen innehålla</w:t>
      </w:r>
      <w:r w:rsidRPr="003530A9">
        <w:rPr>
          <w:rFonts w:ascii="Source Sans Pro" w:hAnsi="Source Sans Pro"/>
          <w:b/>
          <w:bCs/>
          <w:color w:val="000000"/>
          <w:sz w:val="28"/>
          <w:szCs w:val="28"/>
        </w:rPr>
        <w:t>?</w:t>
      </w:r>
    </w:p>
    <w:p w14:paraId="594E941D" w14:textId="77777777" w:rsidR="00491DD2" w:rsidRPr="004840AB" w:rsidRDefault="00491DD2" w:rsidP="00491DD2">
      <w:pPr>
        <w:pStyle w:val="Normalwebb"/>
        <w:rPr>
          <w:rFonts w:ascii="Source Sans Pro" w:hAnsi="Source Sans Pro"/>
          <w:b/>
          <w:bCs/>
          <w:color w:val="000000"/>
          <w:sz w:val="22"/>
          <w:szCs w:val="22"/>
        </w:rPr>
      </w:pPr>
    </w:p>
    <w:p w14:paraId="369505D0" w14:textId="77777777" w:rsidR="00491DD2" w:rsidRPr="004840AB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Totalt 2400 poäng varav minst 2250 poäng ska vara godkända</w:t>
      </w:r>
    </w:p>
    <w:p w14:paraId="57DD1A10" w14:textId="29F93FDE" w:rsidR="00491DD2" w:rsidRPr="00491DD2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 w:rsidRPr="00816ED4">
        <w:rPr>
          <w:rFonts w:ascii="Source Sans Pro" w:hAnsi="Source Sans Pro"/>
          <w:color w:val="000000"/>
          <w:sz w:val="22"/>
          <w:szCs w:val="22"/>
        </w:rPr>
        <w:t xml:space="preserve">Godkända betyg i </w:t>
      </w:r>
      <w:r w:rsidRPr="00816ED4">
        <w:rPr>
          <w:rFonts w:ascii="Source Sans Pro" w:hAnsi="Source Sans Pro"/>
          <w:bCs/>
          <w:color w:val="000000"/>
          <w:sz w:val="22"/>
          <w:szCs w:val="22"/>
        </w:rPr>
        <w:t>svenska/svenska som andraspråk 1, engelska 5, matematik 1 och gymnasiearbete/komvuxarbet</w:t>
      </w:r>
      <w:r>
        <w:rPr>
          <w:rFonts w:ascii="Source Sans Pro" w:hAnsi="Source Sans Pro"/>
          <w:bCs/>
          <w:color w:val="000000"/>
          <w:sz w:val="22"/>
          <w:szCs w:val="22"/>
        </w:rPr>
        <w:t xml:space="preserve">e </w:t>
      </w:r>
    </w:p>
    <w:p w14:paraId="583DB41F" w14:textId="77777777" w:rsidR="00491DD2" w:rsidRPr="00154414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 w:rsidRPr="00154414">
        <w:rPr>
          <w:rFonts w:ascii="Source Sans Pro" w:hAnsi="Source Sans Pro"/>
          <w:bCs/>
          <w:color w:val="000000"/>
          <w:sz w:val="22"/>
          <w:szCs w:val="22"/>
        </w:rPr>
        <w:t>Betyg i engelska 6, svenska/svenska som andraspråk 2 och svenska/svenska som andraspråk 3 för högskoleförberedande examen</w:t>
      </w:r>
    </w:p>
    <w:p w14:paraId="52340112" w14:textId="77777777" w:rsidR="00491DD2" w:rsidRPr="004840AB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B</w:t>
      </w:r>
      <w:r w:rsidRPr="004840AB">
        <w:rPr>
          <w:rFonts w:ascii="Source Sans Pro" w:hAnsi="Source Sans Pro"/>
          <w:bCs/>
          <w:color w:val="000000"/>
          <w:sz w:val="22"/>
          <w:szCs w:val="22"/>
        </w:rPr>
        <w:t>etyg i minst en kurs i historia, samhällskunskap, religionskunskap och naturkunskap där storleken på kurserna varierar beroende på val av inriktning</w:t>
      </w:r>
    </w:p>
    <w:p w14:paraId="3019FA63" w14:textId="5DB990F3" w:rsidR="00491DD2" w:rsidRPr="004840AB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Cs/>
          <w:color w:val="000000"/>
          <w:sz w:val="22"/>
          <w:szCs w:val="22"/>
        </w:rPr>
        <w:t xml:space="preserve">Betyg i matematik 2b/2c </w:t>
      </w:r>
      <w:r w:rsidR="00A77663">
        <w:rPr>
          <w:rFonts w:ascii="Source Sans Pro" w:hAnsi="Source Sans Pro"/>
          <w:bCs/>
          <w:color w:val="000000"/>
          <w:sz w:val="22"/>
          <w:szCs w:val="22"/>
        </w:rPr>
        <w:t xml:space="preserve">och 3b/3c </w:t>
      </w:r>
      <w:r>
        <w:rPr>
          <w:rFonts w:ascii="Source Sans Pro" w:hAnsi="Source Sans Pro"/>
          <w:bCs/>
          <w:color w:val="000000"/>
          <w:sz w:val="22"/>
          <w:szCs w:val="22"/>
        </w:rPr>
        <w:t>för inriktningen naturvetenskap och teknik</w:t>
      </w:r>
    </w:p>
    <w:p w14:paraId="6FA7828D" w14:textId="08B1CABE" w:rsidR="00491DD2" w:rsidRPr="004840AB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Cs/>
          <w:color w:val="000000"/>
          <w:sz w:val="22"/>
          <w:szCs w:val="22"/>
        </w:rPr>
        <w:t>Övriga kurser ska till övervägande del</w:t>
      </w:r>
      <w:r w:rsidR="00BF4C8C">
        <w:rPr>
          <w:rFonts w:ascii="Source Sans Pro" w:hAnsi="Source Sans Pro"/>
          <w:bCs/>
          <w:color w:val="000000"/>
          <w:sz w:val="22"/>
          <w:szCs w:val="22"/>
        </w:rPr>
        <w:t xml:space="preserve"> </w:t>
      </w:r>
      <w:r>
        <w:rPr>
          <w:rFonts w:ascii="Source Sans Pro" w:hAnsi="Source Sans Pro"/>
          <w:bCs/>
          <w:color w:val="000000"/>
          <w:sz w:val="22"/>
          <w:szCs w:val="22"/>
        </w:rPr>
        <w:t>vara mot det/de gymnasieprogram du väljer</w:t>
      </w:r>
    </w:p>
    <w:p w14:paraId="08484C38" w14:textId="77777777" w:rsidR="00491DD2" w:rsidRPr="00154414" w:rsidRDefault="00491DD2" w:rsidP="00491DD2">
      <w:pPr>
        <w:pStyle w:val="Normalwebb"/>
        <w:numPr>
          <w:ilvl w:val="0"/>
          <w:numId w:val="37"/>
        </w:numPr>
        <w:rPr>
          <w:rFonts w:ascii="Source Sans Pro" w:hAnsi="Source Sans Pro"/>
          <w:b/>
          <w:bCs/>
          <w:color w:val="000000"/>
          <w:sz w:val="22"/>
          <w:szCs w:val="22"/>
        </w:rPr>
      </w:pPr>
      <w:r>
        <w:rPr>
          <w:rFonts w:ascii="Source Sans Pro" w:hAnsi="Source Sans Pro"/>
          <w:bCs/>
          <w:color w:val="000000"/>
          <w:sz w:val="22"/>
          <w:szCs w:val="22"/>
        </w:rPr>
        <w:t>Kursen I</w:t>
      </w:r>
      <w:r w:rsidRPr="00AC7F60">
        <w:rPr>
          <w:rFonts w:ascii="Source Sans Pro" w:hAnsi="Source Sans Pro"/>
          <w:bCs/>
          <w:color w:val="000000"/>
          <w:sz w:val="22"/>
          <w:szCs w:val="22"/>
        </w:rPr>
        <w:t>drott och hälsa 1 får ej ingå</w:t>
      </w:r>
    </w:p>
    <w:p w14:paraId="58A0B085" w14:textId="77777777" w:rsidR="00491DD2" w:rsidRDefault="00491DD2" w:rsidP="00491DD2">
      <w:pPr>
        <w:pStyle w:val="Normalwebb"/>
        <w:rPr>
          <w:rFonts w:ascii="Source Sans Pro" w:hAnsi="Source Sans Pro"/>
          <w:b/>
          <w:color w:val="000000"/>
          <w:sz w:val="28"/>
          <w:szCs w:val="28"/>
        </w:rPr>
      </w:pPr>
    </w:p>
    <w:p w14:paraId="622B615C" w14:textId="77777777" w:rsidR="00491DD2" w:rsidRDefault="00491DD2" w:rsidP="00491DD2">
      <w:pPr>
        <w:pStyle w:val="Normalwebb"/>
        <w:rPr>
          <w:rFonts w:ascii="Source Sans Pro" w:hAnsi="Source Sans Pro"/>
          <w:b/>
          <w:color w:val="000000"/>
          <w:sz w:val="28"/>
          <w:szCs w:val="28"/>
        </w:rPr>
      </w:pPr>
      <w:bookmarkStart w:id="0" w:name="_Hlk37765291"/>
    </w:p>
    <w:p w14:paraId="7E25B6C5" w14:textId="77777777" w:rsidR="00431C80" w:rsidRDefault="00431C80" w:rsidP="00491DD2">
      <w:pPr>
        <w:pStyle w:val="Normalwebb"/>
        <w:rPr>
          <w:rFonts w:ascii="Source Sans Pro" w:hAnsi="Source Sans Pro"/>
          <w:b/>
          <w:color w:val="000000"/>
          <w:sz w:val="28"/>
          <w:szCs w:val="28"/>
        </w:rPr>
      </w:pPr>
    </w:p>
    <w:p w14:paraId="27A0D6A7" w14:textId="23293011" w:rsidR="00491DD2" w:rsidRPr="003530A9" w:rsidRDefault="00491DD2" w:rsidP="00491DD2">
      <w:pPr>
        <w:pStyle w:val="Normalwebb"/>
        <w:rPr>
          <w:rFonts w:ascii="Source Sans Pro" w:hAnsi="Source Sans Pro"/>
          <w:b/>
          <w:color w:val="000000"/>
          <w:sz w:val="28"/>
          <w:szCs w:val="28"/>
        </w:rPr>
      </w:pPr>
      <w:r w:rsidRPr="003530A9">
        <w:rPr>
          <w:rFonts w:ascii="Source Sans Pro" w:hAnsi="Source Sans Pro"/>
          <w:b/>
          <w:color w:val="000000"/>
          <w:sz w:val="28"/>
          <w:szCs w:val="28"/>
        </w:rPr>
        <w:t xml:space="preserve">Vilka </w:t>
      </w:r>
      <w:r>
        <w:rPr>
          <w:rFonts w:ascii="Source Sans Pro" w:hAnsi="Source Sans Pro"/>
          <w:b/>
          <w:color w:val="000000"/>
          <w:sz w:val="28"/>
          <w:szCs w:val="28"/>
        </w:rPr>
        <w:t>inriktningar/gymnasieprogram</w:t>
      </w:r>
      <w:r w:rsidRPr="003530A9">
        <w:rPr>
          <w:rFonts w:ascii="Source Sans Pro" w:hAnsi="Source Sans Pro"/>
          <w:b/>
          <w:color w:val="000000"/>
          <w:sz w:val="28"/>
          <w:szCs w:val="28"/>
        </w:rPr>
        <w:t xml:space="preserve"> är möjli</w:t>
      </w:r>
      <w:r>
        <w:rPr>
          <w:rFonts w:ascii="Source Sans Pro" w:hAnsi="Source Sans Pro"/>
          <w:b/>
          <w:color w:val="000000"/>
          <w:sz w:val="28"/>
          <w:szCs w:val="28"/>
        </w:rPr>
        <w:t>ga att få en gymnasieexamen i från</w:t>
      </w:r>
      <w:r w:rsidRPr="003530A9">
        <w:rPr>
          <w:rFonts w:ascii="Source Sans Pro" w:hAnsi="Source Sans Pro"/>
          <w:b/>
          <w:color w:val="000000"/>
          <w:sz w:val="28"/>
          <w:szCs w:val="28"/>
        </w:rPr>
        <w:t xml:space="preserve"> Vuxenutbildningen i Borlänge?</w:t>
      </w:r>
    </w:p>
    <w:p w14:paraId="60579391" w14:textId="77777777" w:rsidR="00491DD2" w:rsidRPr="00FA5868" w:rsidRDefault="00491DD2" w:rsidP="00491DD2">
      <w:pPr>
        <w:pStyle w:val="Normalwebb"/>
        <w:rPr>
          <w:rFonts w:ascii="Source Sans Pro" w:hAnsi="Source Sans Pro"/>
          <w:color w:val="000000"/>
        </w:rPr>
      </w:pPr>
    </w:p>
    <w:p w14:paraId="1AC505C8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Med de enstaka gymnasiekurser och yrkesutbildningar som finns i kursutbudet på Vuxenutbildningen i Borlänge (se www.borlange.se/</w:t>
      </w:r>
      <w:proofErr w:type="spellStart"/>
      <w:r w:rsidRPr="00AC7F60">
        <w:rPr>
          <w:rFonts w:ascii="Source Sans Pro" w:hAnsi="Source Sans Pro"/>
          <w:color w:val="000000"/>
          <w:sz w:val="22"/>
          <w:szCs w:val="22"/>
        </w:rPr>
        <w:t>vux</w:t>
      </w:r>
      <w:proofErr w:type="spellEnd"/>
      <w:r w:rsidRPr="00AC7F60">
        <w:rPr>
          <w:rFonts w:ascii="Source Sans Pro" w:hAnsi="Source Sans Pro"/>
          <w:color w:val="000000"/>
          <w:sz w:val="22"/>
          <w:szCs w:val="22"/>
        </w:rPr>
        <w:t xml:space="preserve">) är det möjligt att få </w:t>
      </w:r>
      <w:r>
        <w:rPr>
          <w:rFonts w:ascii="Source Sans Pro" w:hAnsi="Source Sans Pro"/>
          <w:color w:val="000000"/>
          <w:sz w:val="22"/>
          <w:szCs w:val="22"/>
        </w:rPr>
        <w:t>gymnasie</w:t>
      </w:r>
      <w:r w:rsidRPr="00AC7F60">
        <w:rPr>
          <w:rFonts w:ascii="Source Sans Pro" w:hAnsi="Source Sans Pro"/>
          <w:color w:val="000000"/>
          <w:sz w:val="22"/>
          <w:szCs w:val="22"/>
        </w:rPr>
        <w:t>examen i</w:t>
      </w:r>
      <w:r>
        <w:rPr>
          <w:rFonts w:ascii="Source Sans Pro" w:hAnsi="Source Sans Pro"/>
          <w:color w:val="000000"/>
          <w:sz w:val="22"/>
          <w:szCs w:val="22"/>
        </w:rPr>
        <w:t>:</w:t>
      </w:r>
    </w:p>
    <w:p w14:paraId="137B96E9" w14:textId="77777777" w:rsidR="00491DD2" w:rsidRPr="00AC7F60" w:rsidRDefault="00491DD2" w:rsidP="00491DD2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</w:p>
    <w:p w14:paraId="0759268A" w14:textId="77777777" w:rsidR="00491DD2" w:rsidRPr="00AC7F60" w:rsidRDefault="00491DD2" w:rsidP="00491DD2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  <w:r w:rsidRPr="00AC7F60">
        <w:rPr>
          <w:rFonts w:ascii="Source Sans Pro" w:hAnsi="Source Sans Pro"/>
          <w:b/>
          <w:color w:val="000000"/>
          <w:sz w:val="22"/>
          <w:szCs w:val="22"/>
        </w:rPr>
        <w:t xml:space="preserve">Högskoleförberedande </w:t>
      </w:r>
      <w:r>
        <w:rPr>
          <w:rFonts w:ascii="Source Sans Pro" w:hAnsi="Source Sans Pro"/>
          <w:b/>
          <w:color w:val="000000"/>
          <w:sz w:val="22"/>
          <w:szCs w:val="22"/>
        </w:rPr>
        <w:t>examen</w:t>
      </w:r>
    </w:p>
    <w:p w14:paraId="5AEB0304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Naturvetenskap och teknik </w:t>
      </w:r>
    </w:p>
    <w:p w14:paraId="333C0FAB" w14:textId="77777777" w:rsidR="005D5C02" w:rsidRPr="00AC7F60" w:rsidRDefault="005D5C02" w:rsidP="005D5C02">
      <w:pPr>
        <w:pStyle w:val="Normalwebb"/>
        <w:ind w:left="6520" w:hanging="6520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Samhällsvetenskap och humaniora</w:t>
      </w:r>
    </w:p>
    <w:p w14:paraId="04DF8C65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0F19C44E" w14:textId="77777777" w:rsidR="00491DD2" w:rsidRPr="00AC7F60" w:rsidRDefault="00491DD2" w:rsidP="00491DD2">
      <w:pPr>
        <w:pStyle w:val="Normalwebb"/>
        <w:rPr>
          <w:rFonts w:ascii="Source Sans Pro" w:hAnsi="Source Sans Pro"/>
          <w:b/>
          <w:color w:val="000000"/>
          <w:sz w:val="22"/>
          <w:szCs w:val="22"/>
        </w:rPr>
      </w:pPr>
      <w:r w:rsidRPr="00AC7F60">
        <w:rPr>
          <w:rFonts w:ascii="Source Sans Pro" w:hAnsi="Source Sans Pro"/>
          <w:b/>
          <w:color w:val="000000"/>
          <w:sz w:val="22"/>
          <w:szCs w:val="22"/>
        </w:rPr>
        <w:t>Yrke</w:t>
      </w:r>
      <w:r>
        <w:rPr>
          <w:rFonts w:ascii="Source Sans Pro" w:hAnsi="Source Sans Pro"/>
          <w:b/>
          <w:color w:val="000000"/>
          <w:sz w:val="22"/>
          <w:szCs w:val="22"/>
        </w:rPr>
        <w:t>sexamen</w:t>
      </w:r>
      <w:r w:rsidRPr="00AC7F60">
        <w:rPr>
          <w:rFonts w:ascii="Source Sans Pro" w:hAnsi="Source Sans Pro"/>
          <w:b/>
          <w:color w:val="000000"/>
          <w:sz w:val="22"/>
          <w:szCs w:val="22"/>
        </w:rPr>
        <w:t xml:space="preserve"> </w:t>
      </w:r>
      <w:r w:rsidRPr="00AC7F60">
        <w:rPr>
          <w:rFonts w:ascii="Source Sans Pro" w:hAnsi="Source Sans Pro"/>
          <w:b/>
          <w:color w:val="FF0000"/>
          <w:sz w:val="22"/>
          <w:szCs w:val="22"/>
        </w:rPr>
        <w:tab/>
      </w:r>
      <w:r w:rsidRPr="00AC7F60">
        <w:rPr>
          <w:rFonts w:ascii="Source Sans Pro" w:hAnsi="Source Sans Pro"/>
          <w:b/>
          <w:color w:val="FF0000"/>
          <w:sz w:val="22"/>
          <w:szCs w:val="22"/>
        </w:rPr>
        <w:tab/>
      </w:r>
    </w:p>
    <w:p w14:paraId="6A8C8DFE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Barn</w:t>
      </w:r>
      <w:r>
        <w:rPr>
          <w:rFonts w:ascii="Source Sans Pro" w:hAnsi="Source Sans Pro"/>
          <w:color w:val="000000"/>
          <w:sz w:val="22"/>
          <w:szCs w:val="22"/>
        </w:rPr>
        <w:t>-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och fritid</w:t>
      </w:r>
      <w:r>
        <w:rPr>
          <w:rFonts w:ascii="Source Sans Pro" w:hAnsi="Source Sans Pro"/>
          <w:color w:val="000000"/>
          <w:sz w:val="22"/>
          <w:szCs w:val="22"/>
        </w:rPr>
        <w:t>sprogrammet</w:t>
      </w:r>
      <w:r w:rsidRPr="00AC7F60">
        <w:rPr>
          <w:rFonts w:ascii="Source Sans Pro" w:hAnsi="Source Sans Pro"/>
          <w:color w:val="000000"/>
          <w:sz w:val="22"/>
          <w:szCs w:val="22"/>
        </w:rPr>
        <w:tab/>
      </w:r>
      <w:r w:rsidRPr="00AC7F60">
        <w:rPr>
          <w:rFonts w:ascii="Source Sans Pro" w:hAnsi="Source Sans Pro"/>
          <w:color w:val="000000"/>
          <w:sz w:val="22"/>
          <w:szCs w:val="22"/>
        </w:rPr>
        <w:tab/>
      </w:r>
      <w:r w:rsidRPr="00AC7F60">
        <w:rPr>
          <w:rFonts w:ascii="Source Sans Pro" w:hAnsi="Source Sans Pro"/>
          <w:color w:val="000000"/>
          <w:sz w:val="22"/>
          <w:szCs w:val="22"/>
        </w:rPr>
        <w:tab/>
      </w:r>
    </w:p>
    <w:p w14:paraId="2D30492D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Bygg</w:t>
      </w:r>
      <w:r>
        <w:rPr>
          <w:rFonts w:ascii="Source Sans Pro" w:hAnsi="Source Sans Pro"/>
          <w:color w:val="000000"/>
          <w:sz w:val="22"/>
          <w:szCs w:val="22"/>
        </w:rPr>
        <w:t>-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och anläggning</w:t>
      </w:r>
      <w:r>
        <w:rPr>
          <w:rFonts w:ascii="Source Sans Pro" w:hAnsi="Source Sans Pro"/>
          <w:color w:val="000000"/>
          <w:sz w:val="22"/>
          <w:szCs w:val="22"/>
        </w:rPr>
        <w:t>sprogrammet</w:t>
      </w:r>
    </w:p>
    <w:p w14:paraId="00EDCFDF" w14:textId="77777777" w:rsidR="00B927B6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El- och energiprogrammet</w:t>
      </w:r>
      <w:r w:rsidRPr="00AC7F60">
        <w:rPr>
          <w:rFonts w:ascii="Source Sans Pro" w:hAnsi="Source Sans Pro"/>
          <w:color w:val="000000"/>
          <w:sz w:val="22"/>
          <w:szCs w:val="22"/>
        </w:rPr>
        <w:tab/>
      </w:r>
    </w:p>
    <w:p w14:paraId="30741F83" w14:textId="506C6593" w:rsidR="00491DD2" w:rsidRPr="00AC7F60" w:rsidRDefault="00B927B6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Fordon- och transportprogrammet (yrkesutbildning Vux Falun)</w:t>
      </w:r>
      <w:r w:rsidR="00491DD2" w:rsidRPr="00AC7F60">
        <w:rPr>
          <w:rFonts w:ascii="Source Sans Pro" w:hAnsi="Source Sans Pro"/>
          <w:color w:val="000000"/>
          <w:sz w:val="22"/>
          <w:szCs w:val="22"/>
        </w:rPr>
        <w:tab/>
      </w:r>
    </w:p>
    <w:p w14:paraId="71E9A819" w14:textId="0DC5AA6A" w:rsidR="00491DD2" w:rsidRDefault="0091113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Försäljnings- och serviceprogrammet</w:t>
      </w:r>
    </w:p>
    <w:p w14:paraId="1AA2DE28" w14:textId="5235250B" w:rsidR="004E08E8" w:rsidRPr="00AC7F60" w:rsidRDefault="004E08E8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Hotell- och turismprogrammet</w:t>
      </w:r>
    </w:p>
    <w:p w14:paraId="2BE2BA2C" w14:textId="77777777" w:rsidR="00491DD2" w:rsidRPr="00AC7F60" w:rsidRDefault="00491DD2" w:rsidP="00491DD2">
      <w:pPr>
        <w:pStyle w:val="Normalwebb"/>
        <w:ind w:left="6520" w:hanging="6520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Industritekni</w:t>
      </w:r>
      <w:r>
        <w:rPr>
          <w:rFonts w:ascii="Source Sans Pro" w:hAnsi="Source Sans Pro"/>
          <w:color w:val="000000"/>
          <w:sz w:val="22"/>
          <w:szCs w:val="22"/>
        </w:rPr>
        <w:t>ska programmet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340D03D3" w14:textId="77777777" w:rsidR="00491DD2" w:rsidRPr="00AC7F60" w:rsidRDefault="00491DD2" w:rsidP="00491DD2">
      <w:pPr>
        <w:pStyle w:val="Normalwebb"/>
        <w:ind w:left="6520" w:hanging="6520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Restauran</w:t>
      </w:r>
      <w:r>
        <w:rPr>
          <w:rFonts w:ascii="Source Sans Pro" w:hAnsi="Source Sans Pro"/>
          <w:color w:val="000000"/>
          <w:sz w:val="22"/>
          <w:szCs w:val="22"/>
        </w:rPr>
        <w:t xml:space="preserve">g- </w:t>
      </w:r>
      <w:r w:rsidRPr="00AC7F60">
        <w:rPr>
          <w:rFonts w:ascii="Source Sans Pro" w:hAnsi="Source Sans Pro"/>
          <w:color w:val="000000"/>
          <w:sz w:val="22"/>
          <w:szCs w:val="22"/>
        </w:rPr>
        <w:t>och livsmedel</w:t>
      </w:r>
      <w:r>
        <w:rPr>
          <w:rFonts w:ascii="Source Sans Pro" w:hAnsi="Source Sans Pro"/>
          <w:color w:val="000000"/>
          <w:sz w:val="22"/>
          <w:szCs w:val="22"/>
        </w:rPr>
        <w:t>sprogrammet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                                                          </w:t>
      </w:r>
    </w:p>
    <w:p w14:paraId="72588752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Vård</w:t>
      </w:r>
      <w:r>
        <w:rPr>
          <w:rFonts w:ascii="Source Sans Pro" w:hAnsi="Source Sans Pro"/>
          <w:color w:val="000000"/>
          <w:sz w:val="22"/>
          <w:szCs w:val="22"/>
        </w:rPr>
        <w:t xml:space="preserve">- </w:t>
      </w:r>
      <w:r w:rsidRPr="00AC7F60">
        <w:rPr>
          <w:rFonts w:ascii="Source Sans Pro" w:hAnsi="Source Sans Pro"/>
          <w:color w:val="000000"/>
          <w:sz w:val="22"/>
          <w:szCs w:val="22"/>
        </w:rPr>
        <w:t>och omsor</w:t>
      </w:r>
      <w:r>
        <w:rPr>
          <w:rFonts w:ascii="Source Sans Pro" w:hAnsi="Source Sans Pro"/>
          <w:color w:val="000000"/>
          <w:sz w:val="22"/>
          <w:szCs w:val="22"/>
        </w:rPr>
        <w:t xml:space="preserve">gsprogrammet </w:t>
      </w:r>
      <w:r w:rsidRPr="00AC7F60">
        <w:rPr>
          <w:rFonts w:ascii="Source Sans Pro" w:hAnsi="Source Sans Pro"/>
          <w:color w:val="000000"/>
          <w:sz w:val="22"/>
          <w:szCs w:val="22"/>
        </w:rPr>
        <w:tab/>
      </w:r>
      <w:bookmarkEnd w:id="0"/>
      <w:r w:rsidRPr="00AC7F60">
        <w:rPr>
          <w:rFonts w:ascii="Source Sans Pro" w:hAnsi="Source Sans Pro"/>
          <w:color w:val="000000"/>
          <w:sz w:val="22"/>
          <w:szCs w:val="22"/>
        </w:rPr>
        <w:tab/>
      </w:r>
    </w:p>
    <w:p w14:paraId="494C548B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105426CD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>Mer information om vad som ska ingå hittar du på kommande sidor.</w:t>
      </w:r>
    </w:p>
    <w:p w14:paraId="076132D6" w14:textId="77777777" w:rsidR="00491DD2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</w:p>
    <w:p w14:paraId="36E7DD3C" w14:textId="77777777" w:rsidR="00491DD2" w:rsidRPr="00AC7F60" w:rsidRDefault="00491DD2" w:rsidP="00491DD2">
      <w:pPr>
        <w:pStyle w:val="Normalwebb"/>
        <w:rPr>
          <w:rFonts w:ascii="Source Sans Pro" w:hAnsi="Source Sans Pro"/>
          <w:color w:val="000000"/>
          <w:sz w:val="22"/>
          <w:szCs w:val="22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 xml:space="preserve">OBS! Andra </w:t>
      </w:r>
      <w:r>
        <w:rPr>
          <w:rFonts w:ascii="Source Sans Pro" w:hAnsi="Source Sans Pro"/>
          <w:color w:val="000000"/>
          <w:sz w:val="22"/>
          <w:szCs w:val="22"/>
        </w:rPr>
        <w:t>gymnasieprogram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 kan vara möjliga om du har tidigare kurser från gymnasieskolan avklarade. Det beror på vilka och hur många kurser som saknas.</w:t>
      </w:r>
    </w:p>
    <w:p w14:paraId="781F280D" w14:textId="77777777" w:rsidR="00491DD2" w:rsidRPr="00431C80" w:rsidRDefault="00491DD2" w:rsidP="00491DD2">
      <w:pPr>
        <w:pStyle w:val="Normalwebb"/>
        <w:rPr>
          <w:rFonts w:ascii="Source Sans Pro" w:hAnsi="Source Sans Pro"/>
          <w:color w:val="000000"/>
          <w:sz w:val="36"/>
          <w:szCs w:val="36"/>
        </w:rPr>
      </w:pPr>
    </w:p>
    <w:p w14:paraId="5E507215" w14:textId="039DAA52" w:rsidR="00491DD2" w:rsidRPr="003530A9" w:rsidRDefault="00491DD2" w:rsidP="00491DD2">
      <w:pPr>
        <w:rPr>
          <w:rFonts w:ascii="Source Sans Pro" w:hAnsi="Source Sans Pro"/>
          <w:b/>
          <w:sz w:val="28"/>
          <w:szCs w:val="28"/>
        </w:rPr>
      </w:pPr>
      <w:r w:rsidRPr="003530A9">
        <w:rPr>
          <w:rFonts w:ascii="Source Sans Pro" w:hAnsi="Source Sans Pro"/>
          <w:b/>
          <w:sz w:val="28"/>
          <w:szCs w:val="28"/>
        </w:rPr>
        <w:t>Andra vägar till högre studier</w:t>
      </w:r>
      <w:r>
        <w:rPr>
          <w:rFonts w:ascii="Source Sans Pro" w:hAnsi="Source Sans Pro"/>
          <w:b/>
          <w:sz w:val="28"/>
          <w:szCs w:val="28"/>
        </w:rPr>
        <w:t xml:space="preserve"> – </w:t>
      </w:r>
      <w:r w:rsidR="007D0575">
        <w:rPr>
          <w:rFonts w:ascii="Source Sans Pro" w:hAnsi="Source Sans Pro"/>
          <w:b/>
          <w:sz w:val="28"/>
          <w:szCs w:val="28"/>
        </w:rPr>
        <w:t xml:space="preserve">folkhögskola eller </w:t>
      </w:r>
      <w:r>
        <w:rPr>
          <w:rFonts w:ascii="Source Sans Pro" w:hAnsi="Source Sans Pro"/>
          <w:b/>
          <w:sz w:val="28"/>
          <w:szCs w:val="28"/>
        </w:rPr>
        <w:t>reell kompetens</w:t>
      </w:r>
    </w:p>
    <w:p w14:paraId="4F35771B" w14:textId="77777777" w:rsidR="00491DD2" w:rsidRPr="00FA5868" w:rsidRDefault="00491DD2" w:rsidP="00491DD2">
      <w:pPr>
        <w:pStyle w:val="Normalwebb"/>
        <w:rPr>
          <w:rFonts w:ascii="Source Sans Pro" w:hAnsi="Source Sans Pro"/>
          <w:color w:val="000000"/>
        </w:rPr>
      </w:pPr>
    </w:p>
    <w:p w14:paraId="3B81B903" w14:textId="42B182CB" w:rsidR="00954B0A" w:rsidRPr="00FA5868" w:rsidRDefault="00491DD2" w:rsidP="00CF1830">
      <w:pPr>
        <w:pStyle w:val="Normalwebb"/>
        <w:rPr>
          <w:rFonts w:ascii="Source Sans Pro" w:hAnsi="Source Sans Pro"/>
          <w:color w:val="000000"/>
        </w:rPr>
      </w:pPr>
      <w:r w:rsidRPr="00AC7F60">
        <w:rPr>
          <w:rFonts w:ascii="Source Sans Pro" w:hAnsi="Source Sans Pro"/>
          <w:color w:val="000000"/>
          <w:sz w:val="22"/>
          <w:szCs w:val="22"/>
        </w:rPr>
        <w:t xml:space="preserve">Observera att det finns andra sätt att göra sig behörig till yrkeshögskola, högskola och eftergymnasiala utbildningar på </w:t>
      </w:r>
      <w:r>
        <w:rPr>
          <w:rFonts w:ascii="Source Sans Pro" w:hAnsi="Source Sans Pro"/>
          <w:color w:val="000000"/>
          <w:sz w:val="22"/>
          <w:szCs w:val="22"/>
        </w:rPr>
        <w:t>folkhögskola - än en gymnasie</w:t>
      </w:r>
      <w:r w:rsidRPr="00AC7F60">
        <w:rPr>
          <w:rFonts w:ascii="Source Sans Pro" w:hAnsi="Source Sans Pro"/>
          <w:color w:val="000000"/>
          <w:sz w:val="22"/>
          <w:szCs w:val="22"/>
        </w:rPr>
        <w:t>examen</w:t>
      </w:r>
      <w:r>
        <w:rPr>
          <w:rFonts w:ascii="Source Sans Pro" w:hAnsi="Source Sans Pro"/>
          <w:color w:val="000000"/>
          <w:sz w:val="22"/>
          <w:szCs w:val="22"/>
        </w:rPr>
        <w:t xml:space="preserve">. </w:t>
      </w:r>
      <w:r w:rsidR="007D0575">
        <w:rPr>
          <w:rFonts w:ascii="Source Sans Pro" w:hAnsi="Source Sans Pro"/>
          <w:color w:val="000000"/>
          <w:sz w:val="22"/>
          <w:szCs w:val="22"/>
        </w:rPr>
        <w:t xml:space="preserve">Du kan </w:t>
      </w:r>
      <w:r w:rsidR="00621604">
        <w:rPr>
          <w:rFonts w:ascii="Source Sans Pro" w:hAnsi="Source Sans Pro"/>
          <w:color w:val="000000"/>
          <w:sz w:val="22"/>
          <w:szCs w:val="22"/>
        </w:rPr>
        <w:t xml:space="preserve">dels välja att </w:t>
      </w:r>
      <w:r w:rsidR="007D0575">
        <w:rPr>
          <w:rFonts w:ascii="Source Sans Pro" w:hAnsi="Source Sans Pro"/>
          <w:color w:val="000000"/>
          <w:sz w:val="22"/>
          <w:szCs w:val="22"/>
        </w:rPr>
        <w:t xml:space="preserve">i stället läsa gymnasiet på allmän </w:t>
      </w:r>
      <w:r w:rsidR="004D5E5F">
        <w:rPr>
          <w:rFonts w:ascii="Source Sans Pro" w:hAnsi="Source Sans Pro"/>
          <w:color w:val="000000"/>
          <w:sz w:val="22"/>
          <w:szCs w:val="22"/>
        </w:rPr>
        <w:t>kurs</w:t>
      </w:r>
      <w:r w:rsidR="007D0575">
        <w:rPr>
          <w:rFonts w:ascii="Source Sans Pro" w:hAnsi="Source Sans Pro"/>
          <w:color w:val="000000"/>
          <w:sz w:val="22"/>
          <w:szCs w:val="22"/>
        </w:rPr>
        <w:t xml:space="preserve"> på folkhögskola</w:t>
      </w:r>
      <w:r w:rsidR="00621604">
        <w:rPr>
          <w:rFonts w:ascii="Source Sans Pro" w:hAnsi="Source Sans Pro"/>
          <w:color w:val="000000"/>
          <w:sz w:val="22"/>
          <w:szCs w:val="22"/>
        </w:rPr>
        <w:t>. Du kan också</w:t>
      </w:r>
      <w:r w:rsidR="007D0575">
        <w:rPr>
          <w:rFonts w:ascii="Source Sans Pro" w:hAnsi="Source Sans Pro"/>
          <w:color w:val="000000"/>
          <w:sz w:val="22"/>
          <w:szCs w:val="22"/>
        </w:rPr>
        <w:t xml:space="preserve"> ansöka om att få din reella kompetens prövad, då man tar hänsyn till både tidigare studier och arbetslivserfarenhet</w:t>
      </w:r>
      <w:r w:rsidRPr="00AC7F60">
        <w:rPr>
          <w:rFonts w:ascii="Source Sans Pro" w:hAnsi="Source Sans Pro"/>
          <w:color w:val="000000"/>
          <w:sz w:val="22"/>
          <w:szCs w:val="22"/>
        </w:rPr>
        <w:t>. Kontakta direkt den yrkeshögskola</w:t>
      </w:r>
      <w:r>
        <w:rPr>
          <w:rFonts w:ascii="Source Sans Pro" w:hAnsi="Source Sans Pro"/>
          <w:color w:val="000000"/>
          <w:sz w:val="22"/>
          <w:szCs w:val="22"/>
        </w:rPr>
        <w:t xml:space="preserve"> 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eller folkhögskola som du är intresserad av och berätta vad du har </w:t>
      </w:r>
      <w:r>
        <w:rPr>
          <w:rFonts w:ascii="Source Sans Pro" w:hAnsi="Source Sans Pro"/>
          <w:color w:val="000000"/>
          <w:sz w:val="22"/>
          <w:szCs w:val="22"/>
        </w:rPr>
        <w:t>studerat och</w:t>
      </w:r>
      <w:r w:rsidR="00323C01">
        <w:rPr>
          <w:rFonts w:ascii="Source Sans Pro" w:hAnsi="Source Sans Pro"/>
          <w:color w:val="000000"/>
          <w:sz w:val="22"/>
          <w:szCs w:val="22"/>
        </w:rPr>
        <w:t>/eller</w:t>
      </w:r>
      <w:r>
        <w:rPr>
          <w:rFonts w:ascii="Source Sans Pro" w:hAnsi="Source Sans Pro"/>
          <w:color w:val="000000"/>
          <w:sz w:val="22"/>
          <w:szCs w:val="22"/>
        </w:rPr>
        <w:t xml:space="preserve"> arbetat med</w:t>
      </w:r>
      <w:r w:rsidRPr="00AC7F60">
        <w:rPr>
          <w:rFonts w:ascii="Source Sans Pro" w:hAnsi="Source Sans Pro"/>
          <w:color w:val="000000"/>
          <w:sz w:val="22"/>
          <w:szCs w:val="22"/>
        </w:rPr>
        <w:t xml:space="preserve">. För högskola gäller följande: </w:t>
      </w:r>
      <w:hyperlink r:id="rId14" w:history="1">
        <w:r w:rsidR="008057FE">
          <w:rPr>
            <w:rStyle w:val="Hyperlnk"/>
          </w:rPr>
          <w:t xml:space="preserve">En annan </w:t>
        </w:r>
        <w:r w:rsidR="008057FE">
          <w:rPr>
            <w:rStyle w:val="Hyperlnk"/>
          </w:rPr>
          <w:t>v</w:t>
        </w:r>
        <w:r w:rsidR="008057FE">
          <w:rPr>
            <w:rStyle w:val="Hyperlnk"/>
          </w:rPr>
          <w:t>äg (antagning.se)</w:t>
        </w:r>
      </w:hyperlink>
    </w:p>
    <w:p w14:paraId="7AA37377" w14:textId="77777777" w:rsidR="00BF4B48" w:rsidRPr="00FA5868" w:rsidRDefault="00BF4B48" w:rsidP="00CF1830">
      <w:pPr>
        <w:pStyle w:val="Normalwebb"/>
        <w:rPr>
          <w:rFonts w:ascii="Source Sans Pro" w:hAnsi="Source Sans Pro"/>
        </w:rPr>
      </w:pPr>
    </w:p>
    <w:p w14:paraId="6B919217" w14:textId="77777777" w:rsidR="0028070A" w:rsidRDefault="0028070A" w:rsidP="0028070A">
      <w:pPr>
        <w:spacing w:line="240" w:lineRule="auto"/>
        <w:rPr>
          <w:rFonts w:ascii="Source Sans Pro" w:hAnsi="Source Sans Pro"/>
          <w:b/>
          <w:sz w:val="40"/>
          <w:szCs w:val="40"/>
        </w:rPr>
      </w:pPr>
    </w:p>
    <w:p w14:paraId="39ACFDE3" w14:textId="77777777" w:rsidR="00491DD2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31C037BE" w14:textId="77777777" w:rsidR="00491DD2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1C560F4C" w14:textId="77777777" w:rsidR="00491DD2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01520EFC" w14:textId="77777777" w:rsidR="00491DD2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7694F73E" w14:textId="77777777" w:rsidR="00085276" w:rsidRDefault="00085276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1EC64528" w14:textId="50EEDCAF" w:rsidR="00491DD2" w:rsidRPr="00F51277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  <w:r w:rsidRPr="00F51277">
        <w:rPr>
          <w:rFonts w:ascii="Source Sans Pro SemiBold" w:hAnsi="Source Sans Pro SemiBold"/>
          <w:sz w:val="40"/>
          <w:szCs w:val="40"/>
        </w:rPr>
        <w:t xml:space="preserve">Högskoleförberedande </w:t>
      </w:r>
      <w:r>
        <w:rPr>
          <w:rFonts w:ascii="Source Sans Pro SemiBold" w:hAnsi="Source Sans Pro SemiBold"/>
          <w:sz w:val="40"/>
          <w:szCs w:val="40"/>
        </w:rPr>
        <w:t>gymnasie</w:t>
      </w:r>
      <w:r w:rsidRPr="00F51277">
        <w:rPr>
          <w:rFonts w:ascii="Source Sans Pro SemiBold" w:hAnsi="Source Sans Pro SemiBold"/>
          <w:sz w:val="40"/>
          <w:szCs w:val="40"/>
        </w:rPr>
        <w:t>examen 2400 poäng</w:t>
      </w:r>
    </w:p>
    <w:p w14:paraId="3757C375" w14:textId="77777777" w:rsidR="00491DD2" w:rsidRPr="00F51277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  <w:r>
        <w:rPr>
          <w:rFonts w:ascii="Source Sans Pro SemiBold" w:hAnsi="Source Sans Pro SemiBold"/>
          <w:sz w:val="40"/>
          <w:szCs w:val="40"/>
        </w:rPr>
        <w:t>Naturvetenskap och teknik</w:t>
      </w:r>
    </w:p>
    <w:p w14:paraId="3CF2349F" w14:textId="77777777" w:rsidR="00491DD2" w:rsidRPr="00511452" w:rsidRDefault="00491DD2" w:rsidP="00491DD2">
      <w:pPr>
        <w:spacing w:line="240" w:lineRule="auto"/>
        <w:ind w:left="-142"/>
        <w:rPr>
          <w:sz w:val="22"/>
          <w:szCs w:val="22"/>
        </w:rPr>
      </w:pPr>
    </w:p>
    <w:p w14:paraId="32D99ECA" w14:textId="57AAF583" w:rsidR="00491DD2" w:rsidRPr="002F30AB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Obligatoriska kurser 1</w:t>
      </w:r>
      <w:r w:rsidR="003C7BF9">
        <w:rPr>
          <w:rFonts w:ascii="Source Sans Pro" w:hAnsi="Source Sans Pro"/>
          <w:b/>
          <w:sz w:val="28"/>
          <w:szCs w:val="28"/>
        </w:rPr>
        <w:t>2</w:t>
      </w:r>
      <w:r>
        <w:rPr>
          <w:rFonts w:ascii="Source Sans Pro" w:hAnsi="Source Sans Pro"/>
          <w:b/>
          <w:sz w:val="28"/>
          <w:szCs w:val="28"/>
        </w:rPr>
        <w:t>00</w:t>
      </w:r>
      <w:r w:rsidRPr="002F30AB">
        <w:rPr>
          <w:rFonts w:ascii="Source Sans Pro" w:hAnsi="Source Sans Pro"/>
          <w:b/>
          <w:sz w:val="28"/>
          <w:szCs w:val="28"/>
        </w:rPr>
        <w:t xml:space="preserve"> poäng 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2813"/>
        <w:gridCol w:w="849"/>
        <w:gridCol w:w="844"/>
        <w:gridCol w:w="2886"/>
        <w:gridCol w:w="848"/>
        <w:gridCol w:w="974"/>
      </w:tblGrid>
      <w:tr w:rsidR="00491DD2" w:rsidRPr="002F30AB" w14:paraId="3B7E8781" w14:textId="77777777" w:rsidTr="003C7BF9">
        <w:tc>
          <w:tcPr>
            <w:tcW w:w="2813" w:type="dxa"/>
            <w:shd w:val="clear" w:color="auto" w:fill="F4F3BA"/>
          </w:tcPr>
          <w:p w14:paraId="61AD7BDB" w14:textId="77777777" w:rsidR="00491DD2" w:rsidRPr="002F30AB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49" w:type="dxa"/>
            <w:shd w:val="clear" w:color="auto" w:fill="F4F3BA"/>
          </w:tcPr>
          <w:p w14:paraId="57755D8B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844" w:type="dxa"/>
            <w:shd w:val="clear" w:color="auto" w:fill="F4F3BA"/>
          </w:tcPr>
          <w:p w14:paraId="4C92874B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  <w:tc>
          <w:tcPr>
            <w:tcW w:w="2886" w:type="dxa"/>
            <w:shd w:val="clear" w:color="auto" w:fill="F4F3BA"/>
          </w:tcPr>
          <w:p w14:paraId="2C5D345F" w14:textId="77777777" w:rsidR="00491DD2" w:rsidRPr="002F30AB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48" w:type="dxa"/>
            <w:shd w:val="clear" w:color="auto" w:fill="F4F3BA"/>
          </w:tcPr>
          <w:p w14:paraId="0EAED81D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974" w:type="dxa"/>
            <w:shd w:val="clear" w:color="auto" w:fill="F4F3BA"/>
          </w:tcPr>
          <w:p w14:paraId="64A57B78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</w:tr>
      <w:tr w:rsidR="00491DD2" w14:paraId="3E2CAAB6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002142B3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1/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1708708C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9D26215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709A2D0" w14:textId="4D0548DB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Matematik </w:t>
            </w:r>
            <w:r w:rsidR="003C7BF9">
              <w:rPr>
                <w:rFonts w:ascii="Source Sans Pro" w:hAnsi="Source Sans Pro"/>
                <w:sz w:val="20"/>
                <w:szCs w:val="20"/>
              </w:rPr>
              <w:t>3</w:t>
            </w:r>
            <w:r>
              <w:rPr>
                <w:rFonts w:ascii="Source Sans Pro" w:hAnsi="Source Sans Pro"/>
                <w:sz w:val="20"/>
                <w:szCs w:val="20"/>
              </w:rPr>
              <w:t>c (</w:t>
            </w:r>
            <w:r w:rsidR="003C7BF9">
              <w:rPr>
                <w:rFonts w:ascii="Source Sans Pro" w:hAnsi="Source Sans Pro"/>
                <w:sz w:val="20"/>
                <w:szCs w:val="20"/>
              </w:rPr>
              <w:t>3</w:t>
            </w:r>
            <w:r>
              <w:rPr>
                <w:rFonts w:ascii="Source Sans Pro" w:hAnsi="Source Sans Pro"/>
                <w:sz w:val="20"/>
                <w:szCs w:val="20"/>
              </w:rPr>
              <w:t>b)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7B7FA27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80475EB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14:paraId="56BCB7B0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529DE900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2/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0F007986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042B8F6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ABE8072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Religionskunskap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9526F67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A88A207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14:paraId="16AFD85E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20DFD047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3 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4545F881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85B35FF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4E3335E7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Historia 1a1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DA7B696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46145FE6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14:paraId="6FEB2039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730C5182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Engelska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3A9FCD61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F96E479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7AC7AE73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Naturkunskap 1b*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97C7054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5EE3EC7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14:paraId="5B103AE2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2A4012EF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Engelska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772327C6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AB9C5AD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63E1434E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Samhällskunskap 1b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3DFEFC9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0FED3CD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14:paraId="743DC05A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18AFE105" w14:textId="77777777" w:rsidR="00491DD2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Matematik 1c (1b)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2E584C64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C776E6D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CD3F3C2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Komvuxarbete/Gymnasiearbete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4A3B411A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E3D644D" w14:textId="77777777" w:rsidR="00491DD2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C7BF9" w14:paraId="78FA2090" w14:textId="77777777" w:rsidTr="003C7BF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B19D5F7" w14:textId="148B0014" w:rsidR="003C7BF9" w:rsidRDefault="003C7BF9" w:rsidP="003C7BF9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Matematik 2c (2b)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49322E3C" w14:textId="338EBEBB" w:rsidR="003C7BF9" w:rsidRDefault="003C7BF9" w:rsidP="003C7BF9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52494E8" w14:textId="77777777" w:rsidR="003C7BF9" w:rsidRDefault="003C7BF9" w:rsidP="003C7BF9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7714B59" w14:textId="77777777" w:rsidR="003C7BF9" w:rsidRDefault="003C7BF9" w:rsidP="003C7BF9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0643840" w14:textId="77777777" w:rsidR="003C7BF9" w:rsidRDefault="003C7BF9" w:rsidP="003C7BF9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FCEBB74" w14:textId="77777777" w:rsidR="003C7BF9" w:rsidRDefault="003C7BF9" w:rsidP="003C7BF9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0009297F" w14:textId="77777777" w:rsidR="00491DD2" w:rsidRDefault="00491DD2" w:rsidP="00491DD2">
      <w:pPr>
        <w:spacing w:line="240" w:lineRule="auto"/>
        <w:ind w:left="-142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*Kan ersättas av två av ämnena biologi, fysik och kemi. Observera att totalsumman för obligatoriska respektive valfria kurser då förändras.</w:t>
      </w:r>
    </w:p>
    <w:p w14:paraId="7A8996B8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0B6809C8" w14:textId="21B71D92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Valfria kurser 1</w:t>
      </w:r>
      <w:r w:rsidR="003C7BF9">
        <w:rPr>
          <w:rFonts w:ascii="Source Sans Pro" w:hAnsi="Source Sans Pro"/>
          <w:b/>
          <w:sz w:val="28"/>
          <w:szCs w:val="28"/>
        </w:rPr>
        <w:t>2</w:t>
      </w:r>
      <w:r>
        <w:rPr>
          <w:rFonts w:ascii="Source Sans Pro" w:hAnsi="Source Sans Pro"/>
          <w:b/>
          <w:sz w:val="28"/>
          <w:szCs w:val="28"/>
        </w:rPr>
        <w:t>0</w:t>
      </w:r>
      <w:r w:rsidRPr="00CB5701">
        <w:rPr>
          <w:rFonts w:ascii="Source Sans Pro" w:hAnsi="Source Sans Pro"/>
          <w:b/>
          <w:sz w:val="28"/>
          <w:szCs w:val="28"/>
        </w:rPr>
        <w:t>0 poäng</w:t>
      </w:r>
    </w:p>
    <w:p w14:paraId="314C055D" w14:textId="4647A58A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Minst </w:t>
      </w:r>
      <w:r w:rsidR="003C7BF9">
        <w:rPr>
          <w:rFonts w:ascii="Source Sans Pro" w:hAnsi="Source Sans Pro"/>
          <w:sz w:val="22"/>
          <w:szCs w:val="22"/>
        </w:rPr>
        <w:t>65</w:t>
      </w:r>
      <w:r>
        <w:rPr>
          <w:rFonts w:ascii="Source Sans Pro" w:hAnsi="Source Sans Pro"/>
          <w:sz w:val="22"/>
          <w:szCs w:val="22"/>
        </w:rPr>
        <w:t>0</w:t>
      </w:r>
      <w:r w:rsidRPr="00CB5701">
        <w:rPr>
          <w:rFonts w:ascii="Source Sans Pro" w:hAnsi="Source Sans Pro"/>
          <w:sz w:val="22"/>
          <w:szCs w:val="22"/>
        </w:rPr>
        <w:t xml:space="preserve"> poäng </w:t>
      </w:r>
      <w:r>
        <w:rPr>
          <w:rFonts w:ascii="Source Sans Pro" w:hAnsi="Source Sans Pro"/>
          <w:sz w:val="22"/>
          <w:szCs w:val="22"/>
        </w:rPr>
        <w:t xml:space="preserve">(övervägande del) </w:t>
      </w:r>
      <w:r w:rsidRPr="00CB5701">
        <w:rPr>
          <w:rFonts w:ascii="Source Sans Pro" w:hAnsi="Source Sans Pro"/>
          <w:sz w:val="22"/>
          <w:szCs w:val="22"/>
        </w:rPr>
        <w:t xml:space="preserve">ska vara </w:t>
      </w:r>
      <w:r w:rsidR="00F50023">
        <w:rPr>
          <w:rFonts w:ascii="Source Sans Pro" w:hAnsi="Source Sans Pro"/>
          <w:sz w:val="22"/>
          <w:szCs w:val="22"/>
        </w:rPr>
        <w:t>program</w:t>
      </w:r>
      <w:r w:rsidRPr="00CB5701">
        <w:rPr>
          <w:rFonts w:ascii="Source Sans Pro" w:hAnsi="Source Sans Pro"/>
          <w:sz w:val="22"/>
          <w:szCs w:val="22"/>
        </w:rPr>
        <w:t xml:space="preserve">kurser </w:t>
      </w:r>
      <w:r w:rsidR="00F50023">
        <w:rPr>
          <w:rFonts w:ascii="Source Sans Pro" w:hAnsi="Source Sans Pro"/>
          <w:sz w:val="22"/>
          <w:szCs w:val="22"/>
        </w:rPr>
        <w:t xml:space="preserve">(PK) </w:t>
      </w:r>
      <w:r w:rsidRPr="00CB5701">
        <w:rPr>
          <w:rFonts w:ascii="Source Sans Pro" w:hAnsi="Source Sans Pro"/>
          <w:sz w:val="22"/>
          <w:szCs w:val="22"/>
        </w:rPr>
        <w:t xml:space="preserve">från </w:t>
      </w:r>
      <w:r>
        <w:rPr>
          <w:rFonts w:ascii="Source Sans Pro" w:hAnsi="Source Sans Pro"/>
          <w:sz w:val="22"/>
          <w:szCs w:val="22"/>
        </w:rPr>
        <w:t>naturvetenskapliga och/eller tekniska programmet</w:t>
      </w:r>
      <w:r w:rsidRPr="00CB5701">
        <w:rPr>
          <w:rFonts w:ascii="Source Sans Pro" w:hAnsi="Source Sans Pro"/>
          <w:sz w:val="22"/>
          <w:szCs w:val="22"/>
        </w:rPr>
        <w:t xml:space="preserve"> enligt gymnasieskolans programstrukturer på www.skolverket.se</w:t>
      </w:r>
    </w:p>
    <w:tbl>
      <w:tblPr>
        <w:tblStyle w:val="Tabellrutnt"/>
        <w:tblW w:w="9214" w:type="dxa"/>
        <w:tblInd w:w="-147" w:type="dxa"/>
        <w:shd w:val="clear" w:color="auto" w:fill="F4F3B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850"/>
        <w:gridCol w:w="2127"/>
        <w:gridCol w:w="567"/>
        <w:gridCol w:w="850"/>
        <w:gridCol w:w="992"/>
      </w:tblGrid>
      <w:tr w:rsidR="00491DD2" w:rsidRPr="00F51277" w14:paraId="089447D3" w14:textId="77777777" w:rsidTr="00B62D0C">
        <w:tc>
          <w:tcPr>
            <w:tcW w:w="2410" w:type="dxa"/>
            <w:shd w:val="clear" w:color="auto" w:fill="F4F3BA"/>
          </w:tcPr>
          <w:p w14:paraId="4C76941B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7C1CA90B" w14:textId="119AC525" w:rsidR="00491DD2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shd w:val="clear" w:color="auto" w:fill="F4F3BA"/>
          </w:tcPr>
          <w:p w14:paraId="728E1802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850" w:type="dxa"/>
            <w:shd w:val="clear" w:color="auto" w:fill="F4F3BA"/>
          </w:tcPr>
          <w:p w14:paraId="503BFF3C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  <w:tc>
          <w:tcPr>
            <w:tcW w:w="2127" w:type="dxa"/>
            <w:shd w:val="clear" w:color="auto" w:fill="F4F3BA"/>
          </w:tcPr>
          <w:p w14:paraId="28BB7A0A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3B4591EC" w14:textId="712B4607" w:rsidR="00491DD2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shd w:val="clear" w:color="auto" w:fill="F4F3BA"/>
          </w:tcPr>
          <w:p w14:paraId="76FBDEBA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992" w:type="dxa"/>
            <w:shd w:val="clear" w:color="auto" w:fill="F4F3BA"/>
          </w:tcPr>
          <w:p w14:paraId="379C772A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</w:tr>
      <w:tr w:rsidR="00491DD2" w:rsidRPr="00F51277" w14:paraId="5A444ED9" w14:textId="77777777" w:rsidTr="00B62D0C">
        <w:tc>
          <w:tcPr>
            <w:tcW w:w="2410" w:type="dxa"/>
            <w:shd w:val="clear" w:color="auto" w:fill="F4F3BA"/>
          </w:tcPr>
          <w:p w14:paraId="3B941AA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BCF70E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202C2265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8303E8D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4DDC9A76" w14:textId="77777777" w:rsidR="00491DD2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31E88A5" w14:textId="77777777" w:rsidR="00491DD2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56CEB5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1E8E75A7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4225B726" w14:textId="77777777" w:rsidTr="00B62D0C">
        <w:tc>
          <w:tcPr>
            <w:tcW w:w="2410" w:type="dxa"/>
            <w:shd w:val="clear" w:color="auto" w:fill="F4F3BA"/>
          </w:tcPr>
          <w:p w14:paraId="0991CA1B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903172B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69CB0A6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0431BCF4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032A9EA8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515477C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C641938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57285A86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04D14369" w14:textId="77777777" w:rsidTr="00B62D0C">
        <w:tc>
          <w:tcPr>
            <w:tcW w:w="2410" w:type="dxa"/>
            <w:shd w:val="clear" w:color="auto" w:fill="F4F3BA"/>
          </w:tcPr>
          <w:p w14:paraId="3BEFF8E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02DB14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73F6E36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17FEFB7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041C3858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49AA3AEB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2A336F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6A817E25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71FD6B0C" w14:textId="77777777" w:rsidTr="00B62D0C">
        <w:tc>
          <w:tcPr>
            <w:tcW w:w="2410" w:type="dxa"/>
            <w:shd w:val="clear" w:color="auto" w:fill="F4F3BA"/>
          </w:tcPr>
          <w:p w14:paraId="6B13D12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724CE13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0A683560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AD4613D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20A3584C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57F2E1B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B189B1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A03E1E2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1347171" w14:textId="77777777" w:rsidTr="00B62D0C">
        <w:tc>
          <w:tcPr>
            <w:tcW w:w="2410" w:type="dxa"/>
            <w:shd w:val="clear" w:color="auto" w:fill="F4F3BA"/>
          </w:tcPr>
          <w:p w14:paraId="2200A44C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DABB1A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0ECC314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4A8B8586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658E54DF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05ADE2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9088023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3628AAFD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DC30E75" w14:textId="77777777" w:rsidTr="00B62D0C">
        <w:tc>
          <w:tcPr>
            <w:tcW w:w="2410" w:type="dxa"/>
            <w:shd w:val="clear" w:color="auto" w:fill="F4F3BA"/>
          </w:tcPr>
          <w:p w14:paraId="63F0EB7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C863841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3428F167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1C1C374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2173F41D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7868AE2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2ED57F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46559F0A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25FC0710" w14:textId="77777777" w:rsidTr="00B62D0C">
        <w:tc>
          <w:tcPr>
            <w:tcW w:w="2410" w:type="dxa"/>
            <w:shd w:val="clear" w:color="auto" w:fill="F4F3BA"/>
          </w:tcPr>
          <w:p w14:paraId="1F0E97D1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DE2E35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5437BC0C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7935EA7A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24714D86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9B7C341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09CA6996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35415238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0A7A6AF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4AB2786A" w14:textId="77777777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 w:rsidRPr="00CB5701">
        <w:rPr>
          <w:rFonts w:ascii="Source Sans Pro" w:hAnsi="Source Sans Pro"/>
          <w:b/>
          <w:sz w:val="28"/>
          <w:szCs w:val="28"/>
        </w:rPr>
        <w:t>Planering av kurser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559"/>
        <w:gridCol w:w="1559"/>
      </w:tblGrid>
      <w:tr w:rsidR="00491DD2" w:rsidRPr="00F51277" w14:paraId="396E407F" w14:textId="77777777" w:rsidTr="00B62D0C">
        <w:tc>
          <w:tcPr>
            <w:tcW w:w="1702" w:type="dxa"/>
            <w:shd w:val="clear" w:color="auto" w:fill="F4F3BA"/>
          </w:tcPr>
          <w:p w14:paraId="3BC2697A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2C554789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5EA620EB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2649C28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6B83869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4591B0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23BEF64C" w14:textId="77777777" w:rsidTr="00B62D0C">
        <w:tc>
          <w:tcPr>
            <w:tcW w:w="1702" w:type="dxa"/>
            <w:shd w:val="clear" w:color="auto" w:fill="F4F3BA"/>
          </w:tcPr>
          <w:p w14:paraId="55AD0C0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6AB30B6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1C89A3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37D06A1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518222C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087C4DBD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33E0AB8" w14:textId="77777777" w:rsidTr="00B62D0C">
        <w:tc>
          <w:tcPr>
            <w:tcW w:w="1702" w:type="dxa"/>
            <w:shd w:val="clear" w:color="auto" w:fill="F4F3BA"/>
          </w:tcPr>
          <w:p w14:paraId="6FFB82A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1ECFE74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28E7976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57A9499A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4796F57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1B120A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1E76FAF4" w14:textId="77777777" w:rsidTr="00B62D0C">
        <w:tc>
          <w:tcPr>
            <w:tcW w:w="1702" w:type="dxa"/>
            <w:shd w:val="clear" w:color="auto" w:fill="F4F3BA"/>
          </w:tcPr>
          <w:p w14:paraId="0E2E1834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196330D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0D54CF6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09A506C6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B018C6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2575422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4124BE47" w14:textId="77777777" w:rsidTr="00B62D0C">
        <w:tc>
          <w:tcPr>
            <w:tcW w:w="1702" w:type="dxa"/>
            <w:shd w:val="clear" w:color="auto" w:fill="F4F3BA"/>
          </w:tcPr>
          <w:p w14:paraId="55862BF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1752A8C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5922D880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28D8956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7E816F1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DC4C776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6AD0E1C" w14:textId="77777777" w:rsidR="00491DD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48033E55" w14:textId="77777777" w:rsidR="00491DD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53"/>
        <w:gridCol w:w="4433"/>
      </w:tblGrid>
      <w:tr w:rsidR="00491DD2" w:rsidRPr="00F51277" w14:paraId="00F049C8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3F7B2DE0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Namn</w:t>
            </w:r>
          </w:p>
          <w:p w14:paraId="739BD2E6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3BF6AA4E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Personnummer</w:t>
            </w:r>
          </w:p>
        </w:tc>
      </w:tr>
      <w:tr w:rsidR="00491DD2" w:rsidRPr="00F51277" w14:paraId="79C837F0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1D4B3029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Datum</w:t>
            </w:r>
          </w:p>
          <w:p w14:paraId="688358B4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11EEE57F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Upprättad av</w:t>
            </w:r>
          </w:p>
          <w:p w14:paraId="14E6EABE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1116E5E1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367DAD99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0E799DA7" w14:textId="77777777" w:rsidR="00491DD2" w:rsidRPr="00CB5701" w:rsidRDefault="00491DD2" w:rsidP="00491DD2">
      <w:pPr>
        <w:spacing w:line="240" w:lineRule="auto"/>
        <w:rPr>
          <w:rFonts w:ascii="Source Sans Pro" w:hAnsi="Source Sans Pro"/>
          <w:b/>
        </w:rPr>
      </w:pPr>
      <w:r w:rsidRPr="00CB5701">
        <w:rPr>
          <w:rFonts w:ascii="Source Sans Pro" w:hAnsi="Source Sans Pro"/>
          <w:b/>
          <w:sz w:val="40"/>
          <w:szCs w:val="40"/>
        </w:rPr>
        <w:lastRenderedPageBreak/>
        <w:t xml:space="preserve">    </w:t>
      </w:r>
    </w:p>
    <w:p w14:paraId="6AA1C5B0" w14:textId="77777777" w:rsidR="00491DD2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5B29EFB7" w14:textId="77777777" w:rsidR="00491DD2" w:rsidRPr="00BF4C8C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20"/>
          <w:szCs w:val="20"/>
        </w:rPr>
      </w:pPr>
    </w:p>
    <w:p w14:paraId="4BDE0547" w14:textId="77777777" w:rsidR="00085276" w:rsidRPr="00F51277" w:rsidRDefault="00085276" w:rsidP="00085276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  <w:r w:rsidRPr="00F51277">
        <w:rPr>
          <w:rFonts w:ascii="Source Sans Pro SemiBold" w:hAnsi="Source Sans Pro SemiBold"/>
          <w:sz w:val="40"/>
          <w:szCs w:val="40"/>
        </w:rPr>
        <w:t xml:space="preserve">Högskoleförberedande </w:t>
      </w:r>
      <w:r>
        <w:rPr>
          <w:rFonts w:ascii="Source Sans Pro SemiBold" w:hAnsi="Source Sans Pro SemiBold"/>
          <w:sz w:val="40"/>
          <w:szCs w:val="40"/>
        </w:rPr>
        <w:t>gymnasie</w:t>
      </w:r>
      <w:r w:rsidRPr="00F51277">
        <w:rPr>
          <w:rFonts w:ascii="Source Sans Pro SemiBold" w:hAnsi="Source Sans Pro SemiBold"/>
          <w:sz w:val="40"/>
          <w:szCs w:val="40"/>
        </w:rPr>
        <w:t>examen 2400 poäng</w:t>
      </w:r>
    </w:p>
    <w:p w14:paraId="1F7D4318" w14:textId="77777777" w:rsidR="00085276" w:rsidRPr="00F51277" w:rsidRDefault="00085276" w:rsidP="00085276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  <w:r w:rsidRPr="00F51277">
        <w:rPr>
          <w:rFonts w:ascii="Source Sans Pro SemiBold" w:hAnsi="Source Sans Pro SemiBold"/>
          <w:sz w:val="40"/>
          <w:szCs w:val="40"/>
        </w:rPr>
        <w:t>Samhällsvetenskap</w:t>
      </w:r>
      <w:r>
        <w:rPr>
          <w:rFonts w:ascii="Source Sans Pro SemiBold" w:hAnsi="Source Sans Pro SemiBold"/>
          <w:sz w:val="40"/>
          <w:szCs w:val="40"/>
        </w:rPr>
        <w:t xml:space="preserve"> och humaniora</w:t>
      </w:r>
    </w:p>
    <w:p w14:paraId="2383C271" w14:textId="77777777" w:rsidR="00085276" w:rsidRPr="00511452" w:rsidRDefault="00085276" w:rsidP="00085276">
      <w:pPr>
        <w:spacing w:line="240" w:lineRule="auto"/>
        <w:ind w:left="-142"/>
        <w:rPr>
          <w:sz w:val="22"/>
          <w:szCs w:val="22"/>
        </w:rPr>
      </w:pPr>
    </w:p>
    <w:p w14:paraId="10C730E9" w14:textId="77777777" w:rsidR="00085276" w:rsidRPr="002F30AB" w:rsidRDefault="00085276" w:rsidP="00085276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Obligatoriska kurser 1050</w:t>
      </w:r>
      <w:r w:rsidRPr="002F30AB">
        <w:rPr>
          <w:rFonts w:ascii="Source Sans Pro" w:hAnsi="Source Sans Pro"/>
          <w:b/>
          <w:sz w:val="28"/>
          <w:szCs w:val="28"/>
        </w:rPr>
        <w:t xml:space="preserve"> poäng 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2813"/>
        <w:gridCol w:w="849"/>
        <w:gridCol w:w="844"/>
        <w:gridCol w:w="2886"/>
        <w:gridCol w:w="848"/>
        <w:gridCol w:w="974"/>
      </w:tblGrid>
      <w:tr w:rsidR="00085276" w:rsidRPr="002F30AB" w14:paraId="4F40A84E" w14:textId="77777777" w:rsidTr="00B62D0C">
        <w:tc>
          <w:tcPr>
            <w:tcW w:w="2832" w:type="dxa"/>
            <w:shd w:val="clear" w:color="auto" w:fill="F4F3BA"/>
          </w:tcPr>
          <w:p w14:paraId="44AC158A" w14:textId="77777777" w:rsidR="00085276" w:rsidRPr="002F30AB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49" w:type="dxa"/>
            <w:shd w:val="clear" w:color="auto" w:fill="F4F3BA"/>
          </w:tcPr>
          <w:p w14:paraId="18C32022" w14:textId="77777777" w:rsidR="00085276" w:rsidRPr="002F30AB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845" w:type="dxa"/>
            <w:shd w:val="clear" w:color="auto" w:fill="F4F3BA"/>
          </w:tcPr>
          <w:p w14:paraId="10B47964" w14:textId="77777777" w:rsidR="00085276" w:rsidRPr="002F30AB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  <w:tc>
          <w:tcPr>
            <w:tcW w:w="2864" w:type="dxa"/>
            <w:shd w:val="clear" w:color="auto" w:fill="F4F3BA"/>
          </w:tcPr>
          <w:p w14:paraId="76A1BE47" w14:textId="77777777" w:rsidR="00085276" w:rsidRPr="002F30AB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48" w:type="dxa"/>
            <w:shd w:val="clear" w:color="auto" w:fill="F4F3BA"/>
          </w:tcPr>
          <w:p w14:paraId="360D988A" w14:textId="77777777" w:rsidR="00085276" w:rsidRPr="002F30AB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976" w:type="dxa"/>
            <w:shd w:val="clear" w:color="auto" w:fill="F4F3BA"/>
          </w:tcPr>
          <w:p w14:paraId="42A1AB97" w14:textId="77777777" w:rsidR="00085276" w:rsidRPr="002F30AB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</w:tr>
      <w:tr w:rsidR="00085276" w14:paraId="519B6F03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7E859A1D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1/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66764C4F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635A639D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DAC73FA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Religionskunskap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7BE9ED8C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84B08BF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5276" w14:paraId="58F45703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52FEA7F2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2/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0E7DD14C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BD3170C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C27D0F2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Historia 1b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E87A67C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50AC355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5276" w14:paraId="104B49CD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30BB04B4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Svenska 3 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11B0357A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00032C2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2A8011D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Naturkunskap 1b*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523F77B2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67DFD069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5276" w14:paraId="6217F052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335B0867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Engelska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465E2378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4839A72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67C8D7CF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Samhällskunskap 1b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1F0C1C95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2EB147B0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5276" w14:paraId="097CA2AC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4B6B5B45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Engelska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70994BF7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44044422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72B69A80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Komvuxarbete/Gymnasiearbete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62520BA5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095AF8F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5276" w14:paraId="535F22ED" w14:textId="77777777" w:rsidTr="00B62D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0D7949ED" w14:textId="77777777" w:rsidR="00085276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Matematik 1b (1c)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  <w:hideMark/>
          </w:tcPr>
          <w:p w14:paraId="0115B2E0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87BE5D3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42C9275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3CFB3BB7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BA"/>
          </w:tcPr>
          <w:p w14:paraId="0D2EB194" w14:textId="77777777" w:rsidR="00085276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03CBC5BA" w14:textId="77777777" w:rsidR="00085276" w:rsidRDefault="00085276" w:rsidP="00085276">
      <w:pPr>
        <w:spacing w:line="240" w:lineRule="auto"/>
        <w:ind w:left="-142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*Kan ersättas av två av ämnena biologi, fysik och kemi. Observera att totalsumman för obligatoriska respektive valfria kurser då förändras.</w:t>
      </w:r>
    </w:p>
    <w:p w14:paraId="3B6D2C10" w14:textId="77777777" w:rsidR="00085276" w:rsidRPr="00511452" w:rsidRDefault="00085276" w:rsidP="00085276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66404431" w14:textId="77777777" w:rsidR="00085276" w:rsidRPr="00CB5701" w:rsidRDefault="00085276" w:rsidP="00085276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Valfria kurser 135</w:t>
      </w:r>
      <w:r w:rsidRPr="00CB5701">
        <w:rPr>
          <w:rFonts w:ascii="Source Sans Pro" w:hAnsi="Source Sans Pro"/>
          <w:b/>
          <w:sz w:val="28"/>
          <w:szCs w:val="28"/>
        </w:rPr>
        <w:t>0 poäng</w:t>
      </w:r>
    </w:p>
    <w:p w14:paraId="4A84F899" w14:textId="6F25F23C" w:rsidR="00085276" w:rsidRPr="00CB5701" w:rsidRDefault="00085276" w:rsidP="00085276">
      <w:pPr>
        <w:spacing w:line="240" w:lineRule="auto"/>
        <w:ind w:left="-142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Minst 700</w:t>
      </w:r>
      <w:r w:rsidRPr="00CB5701">
        <w:rPr>
          <w:rFonts w:ascii="Source Sans Pro" w:hAnsi="Source Sans Pro"/>
          <w:sz w:val="22"/>
          <w:szCs w:val="22"/>
        </w:rPr>
        <w:t xml:space="preserve"> poäng </w:t>
      </w:r>
      <w:r>
        <w:rPr>
          <w:rFonts w:ascii="Source Sans Pro" w:hAnsi="Source Sans Pro"/>
          <w:sz w:val="22"/>
          <w:szCs w:val="22"/>
        </w:rPr>
        <w:t xml:space="preserve">(övervägande del) </w:t>
      </w:r>
      <w:r w:rsidRPr="00CB5701">
        <w:rPr>
          <w:rFonts w:ascii="Source Sans Pro" w:hAnsi="Source Sans Pro"/>
          <w:sz w:val="22"/>
          <w:szCs w:val="22"/>
        </w:rPr>
        <w:t xml:space="preserve">ska vara </w:t>
      </w:r>
      <w:r w:rsidR="00F50023">
        <w:rPr>
          <w:rFonts w:ascii="Source Sans Pro" w:hAnsi="Source Sans Pro"/>
          <w:sz w:val="22"/>
          <w:szCs w:val="22"/>
        </w:rPr>
        <w:t>program</w:t>
      </w:r>
      <w:r w:rsidRPr="00CB5701">
        <w:rPr>
          <w:rFonts w:ascii="Source Sans Pro" w:hAnsi="Source Sans Pro"/>
          <w:sz w:val="22"/>
          <w:szCs w:val="22"/>
        </w:rPr>
        <w:t>kurser</w:t>
      </w:r>
      <w:r w:rsidR="00F50023">
        <w:rPr>
          <w:rFonts w:ascii="Source Sans Pro" w:hAnsi="Source Sans Pro"/>
          <w:sz w:val="22"/>
          <w:szCs w:val="22"/>
        </w:rPr>
        <w:t xml:space="preserve"> (PK)</w:t>
      </w:r>
      <w:r w:rsidRPr="00CB5701">
        <w:rPr>
          <w:rFonts w:ascii="Source Sans Pro" w:hAnsi="Source Sans Pro"/>
          <w:sz w:val="22"/>
          <w:szCs w:val="22"/>
        </w:rPr>
        <w:t xml:space="preserve"> från </w:t>
      </w:r>
      <w:r>
        <w:rPr>
          <w:rFonts w:ascii="Source Sans Pro" w:hAnsi="Source Sans Pro"/>
          <w:sz w:val="22"/>
          <w:szCs w:val="22"/>
        </w:rPr>
        <w:t>samhällsvetenskaps</w:t>
      </w:r>
      <w:r w:rsidR="00F50023">
        <w:rPr>
          <w:rFonts w:ascii="Source Sans Pro" w:hAnsi="Source Sans Pro"/>
          <w:sz w:val="22"/>
          <w:szCs w:val="22"/>
        </w:rPr>
        <w:t>-</w:t>
      </w:r>
      <w:r w:rsidRPr="00CB5701">
        <w:rPr>
          <w:rFonts w:ascii="Source Sans Pro" w:hAnsi="Source Sans Pro"/>
          <w:sz w:val="22"/>
          <w:szCs w:val="22"/>
        </w:rPr>
        <w:t>programmet</w:t>
      </w:r>
      <w:r>
        <w:rPr>
          <w:rFonts w:ascii="Source Sans Pro" w:hAnsi="Source Sans Pro"/>
          <w:sz w:val="22"/>
          <w:szCs w:val="22"/>
        </w:rPr>
        <w:t>, humanistiska programmet, ekonomiska programmet och/eller estetiska programmet</w:t>
      </w:r>
      <w:r w:rsidRPr="00CB5701">
        <w:rPr>
          <w:rFonts w:ascii="Source Sans Pro" w:hAnsi="Source Sans Pro"/>
          <w:sz w:val="22"/>
          <w:szCs w:val="22"/>
        </w:rPr>
        <w:t xml:space="preserve"> enligt gymnasieskolans programstrukturer på www.skolverket.se</w:t>
      </w:r>
    </w:p>
    <w:tbl>
      <w:tblPr>
        <w:tblStyle w:val="Tabellrutnt"/>
        <w:tblW w:w="9214" w:type="dxa"/>
        <w:tblInd w:w="-147" w:type="dxa"/>
        <w:shd w:val="clear" w:color="auto" w:fill="F4F3B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850"/>
        <w:gridCol w:w="2127"/>
        <w:gridCol w:w="567"/>
        <w:gridCol w:w="850"/>
        <w:gridCol w:w="992"/>
      </w:tblGrid>
      <w:tr w:rsidR="00085276" w:rsidRPr="00F51277" w14:paraId="4F0CECAE" w14:textId="77777777" w:rsidTr="00B62D0C">
        <w:tc>
          <w:tcPr>
            <w:tcW w:w="2410" w:type="dxa"/>
            <w:shd w:val="clear" w:color="auto" w:fill="F4F3BA"/>
          </w:tcPr>
          <w:p w14:paraId="6A41D587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7AA994F9" w14:textId="7E60D846" w:rsidR="00085276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shd w:val="clear" w:color="auto" w:fill="F4F3BA"/>
          </w:tcPr>
          <w:p w14:paraId="56C51B1A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850" w:type="dxa"/>
            <w:shd w:val="clear" w:color="auto" w:fill="F4F3BA"/>
          </w:tcPr>
          <w:p w14:paraId="62AD9E04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  <w:tc>
          <w:tcPr>
            <w:tcW w:w="2127" w:type="dxa"/>
            <w:shd w:val="clear" w:color="auto" w:fill="F4F3BA"/>
          </w:tcPr>
          <w:p w14:paraId="3993FD09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7D5F063A" w14:textId="556BEFD9" w:rsidR="00085276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shd w:val="clear" w:color="auto" w:fill="F4F3BA"/>
          </w:tcPr>
          <w:p w14:paraId="417ED59B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992" w:type="dxa"/>
            <w:shd w:val="clear" w:color="auto" w:fill="F4F3BA"/>
          </w:tcPr>
          <w:p w14:paraId="39D582EF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</w:tr>
      <w:tr w:rsidR="00085276" w:rsidRPr="00F51277" w14:paraId="67DA5CDE" w14:textId="77777777" w:rsidTr="00B62D0C">
        <w:tc>
          <w:tcPr>
            <w:tcW w:w="2410" w:type="dxa"/>
            <w:shd w:val="clear" w:color="auto" w:fill="F4F3BA"/>
          </w:tcPr>
          <w:p w14:paraId="3DE0B198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7009DAA6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516089E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7955680B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5C85553F" w14:textId="77777777" w:rsidR="00085276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224376B" w14:textId="77777777" w:rsidR="00085276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426EBC11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D31BADC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32A05727" w14:textId="77777777" w:rsidTr="00B62D0C">
        <w:tc>
          <w:tcPr>
            <w:tcW w:w="2410" w:type="dxa"/>
            <w:shd w:val="clear" w:color="auto" w:fill="F4F3BA"/>
          </w:tcPr>
          <w:p w14:paraId="3F298D69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822CA0A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29ADB3C2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07D5CFF4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30977924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E0F2814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6816479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0CF874AA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6E09B887" w14:textId="77777777" w:rsidTr="00B62D0C">
        <w:tc>
          <w:tcPr>
            <w:tcW w:w="2410" w:type="dxa"/>
            <w:shd w:val="clear" w:color="auto" w:fill="F4F3BA"/>
          </w:tcPr>
          <w:p w14:paraId="4C3C5240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412C4E59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5BC671CA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7083AD5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41C5DF29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5F0F034E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DFEB840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0FEF6531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51A952F1" w14:textId="77777777" w:rsidTr="00B62D0C">
        <w:tc>
          <w:tcPr>
            <w:tcW w:w="2410" w:type="dxa"/>
            <w:shd w:val="clear" w:color="auto" w:fill="F4F3BA"/>
          </w:tcPr>
          <w:p w14:paraId="05F907EF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3DB21D16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7512B6D8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9FD8536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3DEC557D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E987354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98D2BF8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7DC8364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4441B348" w14:textId="77777777" w:rsidTr="00B62D0C">
        <w:tc>
          <w:tcPr>
            <w:tcW w:w="2410" w:type="dxa"/>
            <w:shd w:val="clear" w:color="auto" w:fill="F4F3BA"/>
          </w:tcPr>
          <w:p w14:paraId="67DFC98E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F443CE8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7E14E79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98C48A8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05CC2090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309EB64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E97FBD9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17A5873B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26682161" w14:textId="77777777" w:rsidTr="00B62D0C">
        <w:tc>
          <w:tcPr>
            <w:tcW w:w="2410" w:type="dxa"/>
            <w:shd w:val="clear" w:color="auto" w:fill="F4F3BA"/>
          </w:tcPr>
          <w:p w14:paraId="2787AA9F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AA96AF5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707900A2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D1A3990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221F4D1D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5DE187F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45E7423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469A3ECD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24422D0C" w14:textId="77777777" w:rsidTr="00B62D0C">
        <w:tc>
          <w:tcPr>
            <w:tcW w:w="2410" w:type="dxa"/>
            <w:shd w:val="clear" w:color="auto" w:fill="F4F3BA"/>
          </w:tcPr>
          <w:p w14:paraId="03D55717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2A7AC075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2361DB3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311E23A9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6C4AD6BE" w14:textId="77777777" w:rsidR="00085276" w:rsidRPr="00F51277" w:rsidRDefault="00085276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E1D3AC0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126397D1" w14:textId="77777777" w:rsidR="00085276" w:rsidRPr="00F51277" w:rsidRDefault="00085276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11C3EC05" w14:textId="77777777" w:rsidR="00085276" w:rsidRPr="00F51277" w:rsidRDefault="00085276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19C6E5CD" w14:textId="77777777" w:rsidR="00085276" w:rsidRPr="00511452" w:rsidRDefault="00085276" w:rsidP="00085276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7E6AA50A" w14:textId="77777777" w:rsidR="00085276" w:rsidRPr="00CB5701" w:rsidRDefault="00085276" w:rsidP="00085276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 w:rsidRPr="00CB5701">
        <w:rPr>
          <w:rFonts w:ascii="Source Sans Pro" w:hAnsi="Source Sans Pro"/>
          <w:b/>
          <w:sz w:val="28"/>
          <w:szCs w:val="28"/>
        </w:rPr>
        <w:t>Planering av kurser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559"/>
        <w:gridCol w:w="1559"/>
      </w:tblGrid>
      <w:tr w:rsidR="00085276" w:rsidRPr="00F51277" w14:paraId="3F0783D9" w14:textId="77777777" w:rsidTr="00B62D0C">
        <w:tc>
          <w:tcPr>
            <w:tcW w:w="1702" w:type="dxa"/>
            <w:shd w:val="clear" w:color="auto" w:fill="F4F3BA"/>
          </w:tcPr>
          <w:p w14:paraId="5C4A59FB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2B6ADB03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D60B9FD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42CBE5B8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23389046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4C038B65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6FCA51F8" w14:textId="77777777" w:rsidTr="00B62D0C">
        <w:tc>
          <w:tcPr>
            <w:tcW w:w="1702" w:type="dxa"/>
            <w:shd w:val="clear" w:color="auto" w:fill="F4F3BA"/>
          </w:tcPr>
          <w:p w14:paraId="1E59F3BA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7BE7DC84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0903ABC4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6CE142C3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8CB1466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41DA53B6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0B54292F" w14:textId="77777777" w:rsidTr="00B62D0C">
        <w:tc>
          <w:tcPr>
            <w:tcW w:w="1702" w:type="dxa"/>
            <w:shd w:val="clear" w:color="auto" w:fill="F4F3BA"/>
          </w:tcPr>
          <w:p w14:paraId="3FB783AA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7E42F23C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6953F40F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54C6E4D9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6D464D45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D0F343F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3D59CC80" w14:textId="77777777" w:rsidTr="00B62D0C">
        <w:tc>
          <w:tcPr>
            <w:tcW w:w="1702" w:type="dxa"/>
            <w:shd w:val="clear" w:color="auto" w:fill="F4F3BA"/>
          </w:tcPr>
          <w:p w14:paraId="36BCB0D0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7FD7F300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A92463B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789D0964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B7E37DE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43200E8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05A656D0" w14:textId="77777777" w:rsidTr="00B62D0C">
        <w:tc>
          <w:tcPr>
            <w:tcW w:w="1702" w:type="dxa"/>
            <w:shd w:val="clear" w:color="auto" w:fill="F4F3BA"/>
          </w:tcPr>
          <w:p w14:paraId="39072D08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63576046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2A154B80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0DFE40D3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6E099187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0020CEB3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85276" w:rsidRPr="00F51277" w14:paraId="69FF9C8C" w14:textId="77777777" w:rsidTr="00B62D0C">
        <w:tc>
          <w:tcPr>
            <w:tcW w:w="1702" w:type="dxa"/>
            <w:shd w:val="clear" w:color="auto" w:fill="F4F3BA"/>
          </w:tcPr>
          <w:p w14:paraId="595D1C5D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641609D7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C845FF0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3D614411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577D1DC3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5EB96A8" w14:textId="77777777" w:rsidR="00085276" w:rsidRPr="00F51277" w:rsidRDefault="00085276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0E2587E5" w14:textId="77777777" w:rsidR="00085276" w:rsidRDefault="00085276" w:rsidP="00085276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50DB1848" w14:textId="77777777" w:rsidR="00085276" w:rsidRDefault="00085276" w:rsidP="00085276">
      <w:pPr>
        <w:spacing w:line="240" w:lineRule="auto"/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53"/>
        <w:gridCol w:w="4433"/>
      </w:tblGrid>
      <w:tr w:rsidR="00085276" w:rsidRPr="00F51277" w14:paraId="139AB421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003F75ED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Namn</w:t>
            </w:r>
          </w:p>
          <w:p w14:paraId="1D9BAA90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77EB2942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Personnummer</w:t>
            </w:r>
          </w:p>
        </w:tc>
      </w:tr>
      <w:tr w:rsidR="00085276" w:rsidRPr="00F51277" w14:paraId="2FAF1A7E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30FCFFE0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Datum</w:t>
            </w:r>
          </w:p>
          <w:p w14:paraId="74F0FC74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5C11E44D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Upprättad av</w:t>
            </w:r>
          </w:p>
          <w:p w14:paraId="3570490C" w14:textId="77777777" w:rsidR="00085276" w:rsidRPr="00F51277" w:rsidRDefault="00085276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3F8E14D" w14:textId="77777777" w:rsidR="00085276" w:rsidRDefault="00085276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0A823CCB" w14:textId="77777777" w:rsidR="00085276" w:rsidRDefault="00085276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</w:p>
    <w:p w14:paraId="0C0BEE31" w14:textId="77777777" w:rsidR="00085276" w:rsidRPr="00085276" w:rsidRDefault="00085276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20"/>
          <w:szCs w:val="20"/>
        </w:rPr>
      </w:pPr>
    </w:p>
    <w:p w14:paraId="72DE2634" w14:textId="4162F2DD" w:rsidR="00491DD2" w:rsidRPr="00F51277" w:rsidRDefault="00491DD2" w:rsidP="00491DD2">
      <w:pPr>
        <w:spacing w:line="240" w:lineRule="auto"/>
        <w:ind w:left="-142"/>
        <w:jc w:val="center"/>
        <w:rPr>
          <w:rFonts w:ascii="Source Sans Pro SemiBold" w:hAnsi="Source Sans Pro SemiBold"/>
          <w:sz w:val="40"/>
          <w:szCs w:val="40"/>
        </w:rPr>
      </w:pPr>
      <w:r>
        <w:rPr>
          <w:rFonts w:ascii="Source Sans Pro SemiBold" w:hAnsi="Source Sans Pro SemiBold"/>
          <w:sz w:val="40"/>
          <w:szCs w:val="40"/>
        </w:rPr>
        <w:t>Yrkesexamen 2400 poäng</w:t>
      </w:r>
    </w:p>
    <w:p w14:paraId="4F6C9A37" w14:textId="77777777" w:rsidR="00491DD2" w:rsidRPr="00511452" w:rsidRDefault="00491DD2" w:rsidP="00491DD2">
      <w:pPr>
        <w:spacing w:line="240" w:lineRule="auto"/>
        <w:ind w:left="-142"/>
        <w:rPr>
          <w:sz w:val="22"/>
          <w:szCs w:val="22"/>
        </w:rPr>
      </w:pPr>
    </w:p>
    <w:p w14:paraId="14651D9B" w14:textId="77777777" w:rsidR="00491DD2" w:rsidRPr="002F30AB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Obligatoriska kurser 600</w:t>
      </w:r>
      <w:r w:rsidRPr="002F30AB">
        <w:rPr>
          <w:rFonts w:ascii="Source Sans Pro" w:hAnsi="Source Sans Pro"/>
          <w:b/>
          <w:sz w:val="28"/>
          <w:szCs w:val="28"/>
        </w:rPr>
        <w:t xml:space="preserve"> poäng 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2814"/>
        <w:gridCol w:w="849"/>
        <w:gridCol w:w="844"/>
        <w:gridCol w:w="2886"/>
        <w:gridCol w:w="848"/>
        <w:gridCol w:w="973"/>
      </w:tblGrid>
      <w:tr w:rsidR="00491DD2" w:rsidRPr="002F30AB" w14:paraId="2ADE95A1" w14:textId="77777777" w:rsidTr="00B62D0C">
        <w:tc>
          <w:tcPr>
            <w:tcW w:w="2977" w:type="dxa"/>
            <w:shd w:val="clear" w:color="auto" w:fill="F4F3BA"/>
          </w:tcPr>
          <w:p w14:paraId="062D6CD3" w14:textId="77777777" w:rsidR="00491DD2" w:rsidRPr="002F30AB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51" w:type="dxa"/>
            <w:shd w:val="clear" w:color="auto" w:fill="F4F3BA"/>
          </w:tcPr>
          <w:p w14:paraId="17B47FE5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850" w:type="dxa"/>
            <w:shd w:val="clear" w:color="auto" w:fill="F4F3BA"/>
          </w:tcPr>
          <w:p w14:paraId="029B323C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  <w:tc>
          <w:tcPr>
            <w:tcW w:w="2694" w:type="dxa"/>
            <w:shd w:val="clear" w:color="auto" w:fill="F4F3BA"/>
          </w:tcPr>
          <w:p w14:paraId="16E2EA90" w14:textId="77777777" w:rsidR="00491DD2" w:rsidRPr="002F30AB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Kurs</w:t>
            </w:r>
          </w:p>
        </w:tc>
        <w:tc>
          <w:tcPr>
            <w:tcW w:w="850" w:type="dxa"/>
            <w:shd w:val="clear" w:color="auto" w:fill="F4F3BA"/>
          </w:tcPr>
          <w:p w14:paraId="1A4D43B9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Poäng</w:t>
            </w:r>
          </w:p>
        </w:tc>
        <w:tc>
          <w:tcPr>
            <w:tcW w:w="992" w:type="dxa"/>
            <w:shd w:val="clear" w:color="auto" w:fill="F4F3BA"/>
          </w:tcPr>
          <w:p w14:paraId="212BDD89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F30AB">
              <w:rPr>
                <w:rFonts w:ascii="Source Sans Pro" w:hAnsi="Source Sans Pro"/>
                <w:b/>
                <w:sz w:val="22"/>
                <w:szCs w:val="22"/>
              </w:rPr>
              <w:t>Betyg</w:t>
            </w:r>
          </w:p>
        </w:tc>
      </w:tr>
      <w:tr w:rsidR="00491DD2" w:rsidRPr="002F30AB" w14:paraId="33FB97C6" w14:textId="77777777" w:rsidTr="00B62D0C">
        <w:tc>
          <w:tcPr>
            <w:tcW w:w="2977" w:type="dxa"/>
            <w:shd w:val="clear" w:color="auto" w:fill="F4F3BA"/>
          </w:tcPr>
          <w:p w14:paraId="381F188E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F51277">
              <w:rPr>
                <w:rFonts w:ascii="Source Sans Pro" w:hAnsi="Source Sans Pro"/>
                <w:sz w:val="20"/>
                <w:szCs w:val="20"/>
              </w:rPr>
              <w:t>Svenska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1</w:t>
            </w:r>
            <w:r w:rsidRPr="00F51277">
              <w:rPr>
                <w:rFonts w:ascii="Source Sans Pro" w:hAnsi="Source Sans Pro"/>
                <w:sz w:val="20"/>
                <w:szCs w:val="20"/>
              </w:rPr>
              <w:t>/</w:t>
            </w:r>
            <w:proofErr w:type="spellStart"/>
            <w:r w:rsidRPr="00F51277"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 w:rsidRPr="00F51277">
              <w:rPr>
                <w:rFonts w:ascii="Source Sans Pro" w:hAnsi="Source Sans Pro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4F3BA"/>
          </w:tcPr>
          <w:p w14:paraId="1BFDDBF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F51277"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shd w:val="clear" w:color="auto" w:fill="F4F3BA"/>
          </w:tcPr>
          <w:p w14:paraId="74ECB7DF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4F3BA"/>
          </w:tcPr>
          <w:p w14:paraId="3856CCBD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Naturkunskap 1a1</w:t>
            </w:r>
          </w:p>
        </w:tc>
        <w:tc>
          <w:tcPr>
            <w:tcW w:w="850" w:type="dxa"/>
            <w:shd w:val="clear" w:color="auto" w:fill="F4F3BA"/>
          </w:tcPr>
          <w:p w14:paraId="74F949B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4F3BA"/>
          </w:tcPr>
          <w:p w14:paraId="1A8D261B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:rsidRPr="002F30AB" w14:paraId="5EAFD910" w14:textId="77777777" w:rsidTr="00B62D0C">
        <w:tc>
          <w:tcPr>
            <w:tcW w:w="2977" w:type="dxa"/>
            <w:shd w:val="clear" w:color="auto" w:fill="F4F3BA"/>
          </w:tcPr>
          <w:p w14:paraId="55FA6916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Engelska 5</w:t>
            </w:r>
          </w:p>
        </w:tc>
        <w:tc>
          <w:tcPr>
            <w:tcW w:w="851" w:type="dxa"/>
            <w:shd w:val="clear" w:color="auto" w:fill="F4F3BA"/>
          </w:tcPr>
          <w:p w14:paraId="029E48E3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F51277"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shd w:val="clear" w:color="auto" w:fill="F4F3BA"/>
          </w:tcPr>
          <w:p w14:paraId="0D5EE26B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4F3BA"/>
          </w:tcPr>
          <w:p w14:paraId="0C20CDF6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Religionskunskap 1</w:t>
            </w:r>
          </w:p>
        </w:tc>
        <w:tc>
          <w:tcPr>
            <w:tcW w:w="850" w:type="dxa"/>
            <w:shd w:val="clear" w:color="auto" w:fill="F4F3BA"/>
          </w:tcPr>
          <w:p w14:paraId="618A0B7D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4F3BA"/>
          </w:tcPr>
          <w:p w14:paraId="07E7B24D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:rsidRPr="002F30AB" w14:paraId="3F88F59B" w14:textId="77777777" w:rsidTr="00B62D0C">
        <w:tc>
          <w:tcPr>
            <w:tcW w:w="2977" w:type="dxa"/>
            <w:shd w:val="clear" w:color="auto" w:fill="F4F3BA"/>
          </w:tcPr>
          <w:p w14:paraId="1B27114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Matematik 1a</w:t>
            </w:r>
          </w:p>
        </w:tc>
        <w:tc>
          <w:tcPr>
            <w:tcW w:w="851" w:type="dxa"/>
            <w:shd w:val="clear" w:color="auto" w:fill="F4F3BA"/>
          </w:tcPr>
          <w:p w14:paraId="44CEC22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F51277">
              <w:rPr>
                <w:rFonts w:ascii="Source Sans Pro" w:hAnsi="Source Sans Pro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shd w:val="clear" w:color="auto" w:fill="F4F3BA"/>
          </w:tcPr>
          <w:p w14:paraId="4AFB71EA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4F3BA"/>
          </w:tcPr>
          <w:p w14:paraId="2B4E01BD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Samhällskunskap 1a1</w:t>
            </w:r>
          </w:p>
        </w:tc>
        <w:tc>
          <w:tcPr>
            <w:tcW w:w="850" w:type="dxa"/>
            <w:shd w:val="clear" w:color="auto" w:fill="F4F3BA"/>
          </w:tcPr>
          <w:p w14:paraId="6AA5806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4F3BA"/>
          </w:tcPr>
          <w:p w14:paraId="6A3CF4D1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91DD2" w:rsidRPr="002F30AB" w14:paraId="2032D2CE" w14:textId="77777777" w:rsidTr="00B62D0C">
        <w:tc>
          <w:tcPr>
            <w:tcW w:w="2977" w:type="dxa"/>
            <w:shd w:val="clear" w:color="auto" w:fill="F4F3BA"/>
          </w:tcPr>
          <w:p w14:paraId="0443029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Historia 1a1</w:t>
            </w:r>
          </w:p>
        </w:tc>
        <w:tc>
          <w:tcPr>
            <w:tcW w:w="851" w:type="dxa"/>
            <w:shd w:val="clear" w:color="auto" w:fill="F4F3BA"/>
          </w:tcPr>
          <w:p w14:paraId="19C6448D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4F3BA"/>
          </w:tcPr>
          <w:p w14:paraId="6640A0D3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4F3BA"/>
          </w:tcPr>
          <w:p w14:paraId="5866A30E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Komvuxarbete/Gymnasiearbete</w:t>
            </w:r>
          </w:p>
        </w:tc>
        <w:tc>
          <w:tcPr>
            <w:tcW w:w="850" w:type="dxa"/>
            <w:shd w:val="clear" w:color="auto" w:fill="F4F3BA"/>
          </w:tcPr>
          <w:p w14:paraId="748A3935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4F3BA"/>
          </w:tcPr>
          <w:p w14:paraId="75C1A062" w14:textId="77777777" w:rsidR="00491DD2" w:rsidRPr="002F30AB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58CDDE69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6CDA371C" w14:textId="77777777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Valfria kurser 180</w:t>
      </w:r>
      <w:r w:rsidRPr="00CB5701">
        <w:rPr>
          <w:rFonts w:ascii="Source Sans Pro" w:hAnsi="Source Sans Pro"/>
          <w:b/>
          <w:sz w:val="28"/>
          <w:szCs w:val="28"/>
        </w:rPr>
        <w:t>0 poäng</w:t>
      </w:r>
    </w:p>
    <w:p w14:paraId="0A812CA1" w14:textId="75F67D5F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Minst 9</w:t>
      </w:r>
      <w:r w:rsidRPr="00CB5701">
        <w:rPr>
          <w:rFonts w:ascii="Source Sans Pro" w:hAnsi="Source Sans Pro"/>
          <w:sz w:val="22"/>
          <w:szCs w:val="22"/>
        </w:rPr>
        <w:t xml:space="preserve">50 poäng ska vara </w:t>
      </w:r>
      <w:r w:rsidR="00F50023">
        <w:rPr>
          <w:rFonts w:ascii="Source Sans Pro" w:hAnsi="Source Sans Pro"/>
          <w:sz w:val="22"/>
          <w:szCs w:val="22"/>
        </w:rPr>
        <w:t>program</w:t>
      </w:r>
      <w:r w:rsidRPr="00CB5701">
        <w:rPr>
          <w:rFonts w:ascii="Source Sans Pro" w:hAnsi="Source Sans Pro"/>
          <w:sz w:val="22"/>
          <w:szCs w:val="22"/>
        </w:rPr>
        <w:t xml:space="preserve">kurser </w:t>
      </w:r>
      <w:r w:rsidR="00F50023">
        <w:rPr>
          <w:rFonts w:ascii="Source Sans Pro" w:hAnsi="Source Sans Pro"/>
          <w:sz w:val="22"/>
          <w:szCs w:val="22"/>
        </w:rPr>
        <w:t xml:space="preserve">(PK) </w:t>
      </w:r>
      <w:r w:rsidRPr="00CB5701">
        <w:rPr>
          <w:rFonts w:ascii="Source Sans Pro" w:hAnsi="Source Sans Pro"/>
          <w:sz w:val="22"/>
          <w:szCs w:val="22"/>
        </w:rPr>
        <w:t xml:space="preserve">från </w:t>
      </w:r>
      <w:r>
        <w:rPr>
          <w:rFonts w:ascii="Source Sans Pro" w:hAnsi="Source Sans Pro"/>
          <w:sz w:val="22"/>
          <w:szCs w:val="22"/>
        </w:rPr>
        <w:t>ett och samma yrkesprogram</w:t>
      </w:r>
      <w:r w:rsidRPr="00CB5701">
        <w:rPr>
          <w:rFonts w:ascii="Source Sans Pro" w:hAnsi="Source Sans Pro"/>
          <w:sz w:val="22"/>
          <w:szCs w:val="22"/>
        </w:rPr>
        <w:t xml:space="preserve"> enligt gymnasieskolans programstrukturer på www.skolverket.se</w:t>
      </w:r>
    </w:p>
    <w:tbl>
      <w:tblPr>
        <w:tblStyle w:val="Tabellrutnt"/>
        <w:tblW w:w="9214" w:type="dxa"/>
        <w:tblInd w:w="-147" w:type="dxa"/>
        <w:shd w:val="clear" w:color="auto" w:fill="F4F3B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850"/>
        <w:gridCol w:w="2127"/>
        <w:gridCol w:w="567"/>
        <w:gridCol w:w="850"/>
        <w:gridCol w:w="992"/>
      </w:tblGrid>
      <w:tr w:rsidR="00491DD2" w:rsidRPr="00F51277" w14:paraId="0F096599" w14:textId="77777777" w:rsidTr="00B62D0C">
        <w:tc>
          <w:tcPr>
            <w:tcW w:w="2410" w:type="dxa"/>
            <w:shd w:val="clear" w:color="auto" w:fill="F4F3BA"/>
          </w:tcPr>
          <w:p w14:paraId="1899CEEB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5FA3CA36" w14:textId="1BB56784" w:rsidR="00491DD2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shd w:val="clear" w:color="auto" w:fill="F4F3BA"/>
          </w:tcPr>
          <w:p w14:paraId="29916657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850" w:type="dxa"/>
            <w:shd w:val="clear" w:color="auto" w:fill="F4F3BA"/>
          </w:tcPr>
          <w:p w14:paraId="4A0FE096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  <w:tc>
          <w:tcPr>
            <w:tcW w:w="2127" w:type="dxa"/>
            <w:shd w:val="clear" w:color="auto" w:fill="F4F3BA"/>
          </w:tcPr>
          <w:p w14:paraId="5E27B12F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F4F3BA"/>
          </w:tcPr>
          <w:p w14:paraId="33C537FC" w14:textId="502ACE9B" w:rsidR="00491DD2" w:rsidRPr="00F51277" w:rsidRDefault="00F50023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shd w:val="clear" w:color="auto" w:fill="F4F3BA"/>
          </w:tcPr>
          <w:p w14:paraId="30018535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Poäng</w:t>
            </w:r>
          </w:p>
        </w:tc>
        <w:tc>
          <w:tcPr>
            <w:tcW w:w="992" w:type="dxa"/>
            <w:shd w:val="clear" w:color="auto" w:fill="F4F3BA"/>
          </w:tcPr>
          <w:p w14:paraId="456000BE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Betyg</w:t>
            </w:r>
          </w:p>
        </w:tc>
      </w:tr>
      <w:tr w:rsidR="00491DD2" w:rsidRPr="00F51277" w14:paraId="78D87197" w14:textId="77777777" w:rsidTr="00B62D0C">
        <w:tc>
          <w:tcPr>
            <w:tcW w:w="2410" w:type="dxa"/>
            <w:shd w:val="clear" w:color="auto" w:fill="F4F3BA"/>
          </w:tcPr>
          <w:p w14:paraId="768B599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(Svenska 2/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2) *</w:t>
            </w:r>
          </w:p>
        </w:tc>
        <w:tc>
          <w:tcPr>
            <w:tcW w:w="567" w:type="dxa"/>
            <w:shd w:val="clear" w:color="auto" w:fill="F4F3BA"/>
          </w:tcPr>
          <w:p w14:paraId="5AFA2E0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AC5D4A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4F3BA"/>
          </w:tcPr>
          <w:p w14:paraId="227D123F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3331B81B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570A6A6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1DB5E2A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65C605C6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73E25CE1" w14:textId="77777777" w:rsidTr="00B62D0C">
        <w:tc>
          <w:tcPr>
            <w:tcW w:w="2410" w:type="dxa"/>
            <w:shd w:val="clear" w:color="auto" w:fill="F4F3BA"/>
          </w:tcPr>
          <w:p w14:paraId="228AA6F1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(Svenska 3/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Sva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3) *</w:t>
            </w:r>
          </w:p>
        </w:tc>
        <w:tc>
          <w:tcPr>
            <w:tcW w:w="567" w:type="dxa"/>
            <w:shd w:val="clear" w:color="auto" w:fill="F4F3BA"/>
          </w:tcPr>
          <w:p w14:paraId="3C333368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1347FE0B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4F3BA"/>
          </w:tcPr>
          <w:p w14:paraId="4BE996A1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5B4485E3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6ED148C7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DE1E90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0EB5EA18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01A1A1E" w14:textId="77777777" w:rsidTr="00B62D0C">
        <w:tc>
          <w:tcPr>
            <w:tcW w:w="2410" w:type="dxa"/>
            <w:shd w:val="clear" w:color="auto" w:fill="F4F3BA"/>
          </w:tcPr>
          <w:p w14:paraId="4E120C7D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(Engelska 6) *</w:t>
            </w:r>
          </w:p>
        </w:tc>
        <w:tc>
          <w:tcPr>
            <w:tcW w:w="567" w:type="dxa"/>
            <w:shd w:val="clear" w:color="auto" w:fill="F4F3BA"/>
          </w:tcPr>
          <w:p w14:paraId="2575EED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3858FA10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4F3BA"/>
          </w:tcPr>
          <w:p w14:paraId="487DFB9F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242AEB5D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D94182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56EF03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1C03928E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31140F5C" w14:textId="77777777" w:rsidTr="00B62D0C">
        <w:tc>
          <w:tcPr>
            <w:tcW w:w="2410" w:type="dxa"/>
            <w:shd w:val="clear" w:color="auto" w:fill="F4F3BA"/>
          </w:tcPr>
          <w:p w14:paraId="1468C426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23991B7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597DDE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E284772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1A49D588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D91724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FDA36F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17C1A92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2F8CA90B" w14:textId="77777777" w:rsidTr="00B62D0C">
        <w:tc>
          <w:tcPr>
            <w:tcW w:w="2410" w:type="dxa"/>
            <w:shd w:val="clear" w:color="auto" w:fill="F4F3BA"/>
          </w:tcPr>
          <w:p w14:paraId="699DF85D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6C4DED9C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04A1741C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40F00228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528F83E9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66C4512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1469C79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3919D853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3688E363" w14:textId="77777777" w:rsidTr="00B62D0C">
        <w:tc>
          <w:tcPr>
            <w:tcW w:w="2410" w:type="dxa"/>
            <w:shd w:val="clear" w:color="auto" w:fill="F4F3BA"/>
          </w:tcPr>
          <w:p w14:paraId="423DCA0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577BA5B6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3D91220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03D3BB32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6CC10D4E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4528669E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39F589D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1BB62A7E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2F94D405" w14:textId="77777777" w:rsidTr="00B62D0C">
        <w:tc>
          <w:tcPr>
            <w:tcW w:w="2410" w:type="dxa"/>
            <w:shd w:val="clear" w:color="auto" w:fill="F4F3BA"/>
          </w:tcPr>
          <w:p w14:paraId="3C882EF9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4F7ED06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4F0E30B3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E6F13B9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36549219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6575A68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6D82033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FC18EED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7320F102" w14:textId="77777777" w:rsidTr="00B62D0C">
        <w:tc>
          <w:tcPr>
            <w:tcW w:w="2410" w:type="dxa"/>
            <w:shd w:val="clear" w:color="auto" w:fill="F4F3BA"/>
          </w:tcPr>
          <w:p w14:paraId="7B9686F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58C40EE3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747C08FB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5718250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7EA11E16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60C28D5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1B872A27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2B68EB8B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C9F81C6" w14:textId="77777777" w:rsidTr="00B62D0C">
        <w:tc>
          <w:tcPr>
            <w:tcW w:w="2410" w:type="dxa"/>
            <w:shd w:val="clear" w:color="auto" w:fill="F4F3BA"/>
          </w:tcPr>
          <w:p w14:paraId="51CADECC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6ED228B9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0F7141A3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06EFCA95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383B6ABB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5A7A4F0A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21371AEF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5A1116AB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56C19A38" w14:textId="77777777" w:rsidTr="00B62D0C">
        <w:tc>
          <w:tcPr>
            <w:tcW w:w="2410" w:type="dxa"/>
            <w:shd w:val="clear" w:color="auto" w:fill="F4F3BA"/>
          </w:tcPr>
          <w:p w14:paraId="6E42791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072C8AB4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4F3BA"/>
          </w:tcPr>
          <w:p w14:paraId="52D1CDF7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55D76DDF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F3BA"/>
          </w:tcPr>
          <w:p w14:paraId="449EE87E" w14:textId="77777777" w:rsidR="00491DD2" w:rsidRPr="00F51277" w:rsidRDefault="00491DD2" w:rsidP="00B62D0C">
            <w:pPr>
              <w:spacing w:after="20" w:line="24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F3BA"/>
          </w:tcPr>
          <w:p w14:paraId="1F49F381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F3BA"/>
          </w:tcPr>
          <w:p w14:paraId="730F6B82" w14:textId="77777777" w:rsidR="00491DD2" w:rsidRPr="00F51277" w:rsidRDefault="00491DD2" w:rsidP="00B62D0C">
            <w:pPr>
              <w:spacing w:after="2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F3BA"/>
          </w:tcPr>
          <w:p w14:paraId="319C5DA7" w14:textId="77777777" w:rsidR="00491DD2" w:rsidRPr="00F51277" w:rsidRDefault="00491DD2" w:rsidP="00B62D0C">
            <w:pPr>
              <w:spacing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C464C48" w14:textId="77777777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*Krävs för grundläggande behörighet till högskola.</w:t>
      </w:r>
    </w:p>
    <w:p w14:paraId="0FE93C41" w14:textId="77777777" w:rsidR="00491DD2" w:rsidRPr="0051145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01B931C7" w14:textId="77777777" w:rsidR="00491DD2" w:rsidRPr="00CB5701" w:rsidRDefault="00491DD2" w:rsidP="00491DD2">
      <w:pPr>
        <w:spacing w:line="240" w:lineRule="auto"/>
        <w:ind w:left="-142"/>
        <w:rPr>
          <w:rFonts w:ascii="Source Sans Pro" w:hAnsi="Source Sans Pro"/>
          <w:b/>
          <w:sz w:val="28"/>
          <w:szCs w:val="28"/>
        </w:rPr>
      </w:pPr>
      <w:r w:rsidRPr="00CB5701">
        <w:rPr>
          <w:rFonts w:ascii="Source Sans Pro" w:hAnsi="Source Sans Pro"/>
          <w:b/>
          <w:sz w:val="28"/>
          <w:szCs w:val="28"/>
        </w:rPr>
        <w:t>Planering av kurser</w:t>
      </w:r>
    </w:p>
    <w:tbl>
      <w:tblPr>
        <w:tblStyle w:val="Tabellrutnt"/>
        <w:tblW w:w="9214" w:type="dxa"/>
        <w:tblInd w:w="-147" w:type="dxa"/>
        <w:shd w:val="clear" w:color="auto" w:fill="F4F3B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559"/>
        <w:gridCol w:w="1559"/>
      </w:tblGrid>
      <w:tr w:rsidR="00491DD2" w:rsidRPr="00F51277" w14:paraId="0F1F9BA7" w14:textId="77777777" w:rsidTr="00B62D0C">
        <w:tc>
          <w:tcPr>
            <w:tcW w:w="1702" w:type="dxa"/>
            <w:shd w:val="clear" w:color="auto" w:fill="F4F3BA"/>
          </w:tcPr>
          <w:p w14:paraId="38B7608E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6E000971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2772D70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0116DF0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6577ECDB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44C6866B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1A01BF47" w14:textId="77777777" w:rsidTr="00B62D0C">
        <w:tc>
          <w:tcPr>
            <w:tcW w:w="1702" w:type="dxa"/>
            <w:shd w:val="clear" w:color="auto" w:fill="F4F3BA"/>
          </w:tcPr>
          <w:p w14:paraId="4AA314E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6D65EDCE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A60FCC1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75CD814E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67E67DA7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06F544D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2A810075" w14:textId="77777777" w:rsidTr="00B62D0C">
        <w:tc>
          <w:tcPr>
            <w:tcW w:w="1702" w:type="dxa"/>
            <w:shd w:val="clear" w:color="auto" w:fill="F4F3BA"/>
          </w:tcPr>
          <w:p w14:paraId="5013CE3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22DA5857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2D7BC4F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00401CE3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6A0EC2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569197F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7F5346E1" w14:textId="77777777" w:rsidTr="00B62D0C">
        <w:tc>
          <w:tcPr>
            <w:tcW w:w="1702" w:type="dxa"/>
            <w:shd w:val="clear" w:color="auto" w:fill="F4F3BA"/>
          </w:tcPr>
          <w:p w14:paraId="31FB54C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11F0530D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4BAEDDC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0E7E329F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A68BAC2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3ED1526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91DD2" w:rsidRPr="00F51277" w14:paraId="6F48CAD1" w14:textId="77777777" w:rsidTr="00B62D0C">
        <w:tc>
          <w:tcPr>
            <w:tcW w:w="1702" w:type="dxa"/>
            <w:shd w:val="clear" w:color="auto" w:fill="F4F3BA"/>
          </w:tcPr>
          <w:p w14:paraId="38D3238B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F51277">
              <w:rPr>
                <w:rFonts w:ascii="Source Sans Pro" w:hAnsi="Source Sans Pro"/>
                <w:i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4F3BA"/>
          </w:tcPr>
          <w:p w14:paraId="17076470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11A4E77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F3BA"/>
          </w:tcPr>
          <w:p w14:paraId="7E50A4B5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6CBA3D8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F3BA"/>
          </w:tcPr>
          <w:p w14:paraId="7D598B7A" w14:textId="77777777" w:rsidR="00491DD2" w:rsidRPr="00F51277" w:rsidRDefault="00491DD2" w:rsidP="00B62D0C">
            <w:pPr>
              <w:spacing w:after="2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699ABBC" w14:textId="77777777" w:rsidR="00491DD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p w14:paraId="605E3638" w14:textId="77777777" w:rsidR="00491DD2" w:rsidRDefault="00491DD2" w:rsidP="00491DD2">
      <w:pPr>
        <w:spacing w:line="240" w:lineRule="auto"/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53"/>
        <w:gridCol w:w="4433"/>
      </w:tblGrid>
      <w:tr w:rsidR="00491DD2" w:rsidRPr="00F51277" w14:paraId="53A7A126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1952E3E7" w14:textId="77777777" w:rsidR="00491DD2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Namn</w:t>
            </w:r>
          </w:p>
          <w:p w14:paraId="1BFDDB6E" w14:textId="77777777" w:rsidR="00491DD2" w:rsidRPr="00EB3438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74D7BB83" w14:textId="77777777" w:rsidR="00491DD2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Personnummer</w:t>
            </w:r>
          </w:p>
          <w:p w14:paraId="13418568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491DD2" w:rsidRPr="00F51277" w14:paraId="046A4781" w14:textId="77777777" w:rsidTr="00B62D0C">
        <w:tc>
          <w:tcPr>
            <w:tcW w:w="4753" w:type="dxa"/>
            <w:shd w:val="clear" w:color="auto" w:fill="F2F2F2" w:themeFill="background1" w:themeFillShade="F2"/>
          </w:tcPr>
          <w:p w14:paraId="60DE1BC0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Datum</w:t>
            </w:r>
          </w:p>
          <w:p w14:paraId="43DB72A3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F2F2F2" w:themeFill="background1" w:themeFillShade="F2"/>
          </w:tcPr>
          <w:p w14:paraId="54C9A18B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F51277">
              <w:rPr>
                <w:rFonts w:ascii="Source Sans Pro" w:hAnsi="Source Sans Pro"/>
                <w:b/>
                <w:sz w:val="20"/>
                <w:szCs w:val="20"/>
              </w:rPr>
              <w:t>Upprättad av</w:t>
            </w:r>
          </w:p>
          <w:p w14:paraId="56473287" w14:textId="77777777" w:rsidR="00491DD2" w:rsidRPr="00F51277" w:rsidRDefault="00491DD2" w:rsidP="00B62D0C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7C45C6E6" w14:textId="77777777" w:rsidR="00491DD2" w:rsidRPr="00421FA8" w:rsidRDefault="00491DD2" w:rsidP="00491DD2">
      <w:pPr>
        <w:spacing w:line="240" w:lineRule="auto"/>
        <w:jc w:val="center"/>
        <w:rPr>
          <w:rFonts w:ascii="Source Sans Pro" w:hAnsi="Source Sans Pro"/>
          <w:b/>
          <w:sz w:val="22"/>
          <w:szCs w:val="22"/>
        </w:rPr>
      </w:pPr>
    </w:p>
    <w:p w14:paraId="0CC40149" w14:textId="77777777" w:rsidR="00BD66AD" w:rsidRPr="00421FA8" w:rsidRDefault="00BD66AD" w:rsidP="00374ABA">
      <w:pPr>
        <w:spacing w:line="240" w:lineRule="auto"/>
        <w:jc w:val="center"/>
        <w:rPr>
          <w:rFonts w:ascii="Source Sans Pro" w:hAnsi="Source Sans Pro"/>
          <w:b/>
          <w:sz w:val="22"/>
          <w:szCs w:val="22"/>
        </w:rPr>
      </w:pPr>
    </w:p>
    <w:sectPr w:rsidR="00BD66AD" w:rsidRPr="00421FA8" w:rsidSect="007A10A7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C2EC" w14:textId="77777777" w:rsidR="00277B89" w:rsidRDefault="00277B89" w:rsidP="00946495">
      <w:r>
        <w:separator/>
      </w:r>
    </w:p>
  </w:endnote>
  <w:endnote w:type="continuationSeparator" w:id="0">
    <w:p w14:paraId="012158D5" w14:textId="77777777" w:rsidR="00277B89" w:rsidRDefault="00277B89" w:rsidP="0094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1641" w14:textId="77777777" w:rsidR="00277B89" w:rsidRDefault="00277B89" w:rsidP="0076559D">
    <w:pPr>
      <w:tabs>
        <w:tab w:val="left" w:pos="3201"/>
        <w:tab w:val="left" w:pos="6457"/>
      </w:tabs>
      <w:ind w:left="-84"/>
    </w:pPr>
  </w:p>
  <w:p w14:paraId="380FB90B" w14:textId="77777777" w:rsidR="00277B89" w:rsidRDefault="00277B89" w:rsidP="0076559D">
    <w:pPr>
      <w:tabs>
        <w:tab w:val="left" w:pos="3201"/>
        <w:tab w:val="left" w:pos="6457"/>
      </w:tabs>
      <w:ind w:left="-84"/>
    </w:pPr>
  </w:p>
  <w:p w14:paraId="4E3AB788" w14:textId="77777777" w:rsidR="00277B89" w:rsidRDefault="00277B89" w:rsidP="0076559D">
    <w:pPr>
      <w:tabs>
        <w:tab w:val="left" w:pos="3201"/>
        <w:tab w:val="left" w:pos="6457"/>
      </w:tabs>
      <w:ind w:left="-84"/>
    </w:pPr>
  </w:p>
  <w:p w14:paraId="3D9FC2C2" w14:textId="77777777" w:rsidR="00277B89" w:rsidRPr="00946495" w:rsidRDefault="00277B89" w:rsidP="0076559D">
    <w:pPr>
      <w:pStyle w:val="Sidfot"/>
      <w:tabs>
        <w:tab w:val="left" w:pos="3201"/>
        <w:tab w:val="left" w:pos="6457"/>
      </w:tabs>
      <w:ind w:left="-84"/>
      <w:rPr>
        <w:rStyle w:val="Stark"/>
      </w:rPr>
    </w:pPr>
    <w:r>
      <w:rPr>
        <w:rStyle w:val="Stark"/>
      </w:rPr>
      <w:t>P</w:t>
    </w:r>
    <w:r w:rsidRPr="00946495">
      <w:rPr>
        <w:rStyle w:val="Stark"/>
      </w:rPr>
      <w:t>ostadress</w:t>
    </w:r>
    <w:r>
      <w:rPr>
        <w:rStyle w:val="Stark"/>
      </w:rPr>
      <w:tab/>
      <w:t>Telefon</w:t>
    </w:r>
    <w:r>
      <w:rPr>
        <w:rStyle w:val="Stark"/>
      </w:rPr>
      <w:tab/>
      <w:t>E-post</w:t>
    </w:r>
  </w:p>
  <w:p w14:paraId="34FF6AF6" w14:textId="77777777" w:rsidR="00277B89" w:rsidRPr="00946495" w:rsidRDefault="00277B89" w:rsidP="0076559D">
    <w:pPr>
      <w:pStyle w:val="Sidfot"/>
      <w:tabs>
        <w:tab w:val="left" w:pos="3201"/>
        <w:tab w:val="left" w:pos="6457"/>
      </w:tabs>
      <w:ind w:left="-84"/>
    </w:pPr>
    <w:r w:rsidRPr="00946495">
      <w:t>SE-781 81 Borlänge</w:t>
    </w:r>
    <w:r>
      <w:tab/>
      <w:t>0243-740 00 (</w:t>
    </w:r>
    <w:proofErr w:type="spellStart"/>
    <w:r>
      <w:t>vxl</w:t>
    </w:r>
    <w:proofErr w:type="spellEnd"/>
    <w:r>
      <w:t>)</w:t>
    </w:r>
    <w:r>
      <w:tab/>
      <w:t>kommun@borlange.se</w:t>
    </w:r>
  </w:p>
  <w:p w14:paraId="45B73B14" w14:textId="77777777" w:rsidR="00277B89" w:rsidRPr="00946495" w:rsidRDefault="00277B89" w:rsidP="0076559D">
    <w:pPr>
      <w:pStyle w:val="Sidfot"/>
      <w:tabs>
        <w:tab w:val="left" w:pos="3201"/>
        <w:tab w:val="left" w:pos="6457"/>
      </w:tabs>
      <w:ind w:left="-84"/>
      <w:rPr>
        <w:rStyle w:val="Stark"/>
      </w:rPr>
    </w:pPr>
    <w:r w:rsidRPr="00946495">
      <w:rPr>
        <w:rStyle w:val="Stark"/>
      </w:rPr>
      <w:t>Besöksadress</w:t>
    </w:r>
    <w:r>
      <w:rPr>
        <w:rStyle w:val="Stark"/>
      </w:rPr>
      <w:tab/>
      <w:t>Fax</w:t>
    </w:r>
  </w:p>
  <w:p w14:paraId="216254B2" w14:textId="77777777" w:rsidR="00277B89" w:rsidRDefault="00277B89" w:rsidP="0076559D">
    <w:pPr>
      <w:pStyle w:val="Sidfot"/>
      <w:tabs>
        <w:tab w:val="left" w:pos="3201"/>
        <w:tab w:val="left" w:pos="6457"/>
      </w:tabs>
      <w:ind w:left="-84"/>
    </w:pPr>
    <w:r w:rsidRPr="00946495">
      <w:t>Röda vägen 50</w:t>
    </w:r>
    <w:r>
      <w:tab/>
      <w:t>0243-745 50</w:t>
    </w:r>
    <w:r>
      <w:tab/>
      <w:t>borlange.se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Spec="center" w:tblpY="15877"/>
      <w:tblOverlap w:val="never"/>
      <w:tblW w:w="102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907"/>
    </w:tblGrid>
    <w:tr w:rsidR="00277B89" w14:paraId="0195C31A" w14:textId="77777777" w:rsidTr="00B11200">
      <w:trPr>
        <w:trHeight w:val="70"/>
        <w:jc w:val="center"/>
      </w:trPr>
      <w:sdt>
        <w:sdtPr>
          <w:rPr>
            <w:sz w:val="28"/>
            <w:szCs w:val="28"/>
          </w:rPr>
          <w:id w:val="2076472201"/>
        </w:sdtPr>
        <w:sdtEndPr/>
        <w:sdtContent>
          <w:tc>
            <w:tcPr>
              <w:tcW w:w="8359" w:type="dxa"/>
            </w:tcPr>
            <w:p w14:paraId="4FB4ED8E" w14:textId="77777777" w:rsidR="00277B89" w:rsidRDefault="00277B89" w:rsidP="003E7C69">
              <w:pPr>
                <w:pStyle w:val="Enhetverksamhet"/>
                <w:ind w:left="0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Vuxenutbildningen</w:t>
              </w:r>
            </w:p>
          </w:tc>
        </w:sdtContent>
      </w:sdt>
      <w:tc>
        <w:tcPr>
          <w:tcW w:w="1907" w:type="dxa"/>
        </w:tcPr>
        <w:p w14:paraId="6B0A34BA" w14:textId="77777777" w:rsidR="00277B89" w:rsidRDefault="00277B89" w:rsidP="00EC482B">
          <w:pPr>
            <w:pStyle w:val="Enhetverksamhet"/>
            <w:ind w:left="0"/>
            <w:rPr>
              <w:sz w:val="28"/>
              <w:szCs w:val="28"/>
            </w:rPr>
          </w:pPr>
        </w:p>
      </w:tc>
    </w:tr>
  </w:tbl>
  <w:p w14:paraId="696A75EA" w14:textId="77777777" w:rsidR="00277B89" w:rsidRPr="00C13AAC" w:rsidRDefault="00277B89" w:rsidP="00EC482B">
    <w:pPr>
      <w:pStyle w:val="Enhetverksamhet"/>
      <w:rPr>
        <w:sz w:val="28"/>
        <w:szCs w:val="28"/>
      </w:rPr>
    </w:pPr>
    <w:r w:rsidRPr="00C13AAC">
      <w:rPr>
        <w:sz w:val="28"/>
        <w:szCs w:val="28"/>
        <w:lang w:eastAsia="sv-SE"/>
      </w:rPr>
      <w:drawing>
        <wp:anchor distT="0" distB="0" distL="114300" distR="114300" simplePos="0" relativeHeight="251662336" behindDoc="0" locked="0" layoutInCell="1" allowOverlap="1" wp14:anchorId="14607A1C" wp14:editId="5439364C">
          <wp:simplePos x="0" y="0"/>
          <wp:positionH relativeFrom="rightMargin">
            <wp:posOffset>-171450</wp:posOffset>
          </wp:positionH>
          <wp:positionV relativeFrom="bottomMargin">
            <wp:posOffset>152704</wp:posOffset>
          </wp:positionV>
          <wp:extent cx="900000" cy="720000"/>
          <wp:effectExtent l="0" t="0" r="0" b="444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A7810" w14:textId="77777777" w:rsidR="00277B89" w:rsidRPr="00C13AAC" w:rsidRDefault="00277B89" w:rsidP="00EC482B">
    <w:pPr>
      <w:pStyle w:val="Enhetverksamhe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9951" w14:textId="77777777" w:rsidR="00277B89" w:rsidRDefault="00277B89" w:rsidP="00946495">
      <w:r>
        <w:separator/>
      </w:r>
    </w:p>
  </w:footnote>
  <w:footnote w:type="continuationSeparator" w:id="0">
    <w:p w14:paraId="0BC3224B" w14:textId="77777777" w:rsidR="00277B89" w:rsidRDefault="00277B89" w:rsidP="0094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1E12" w14:textId="77777777" w:rsidR="00277B89" w:rsidRDefault="00277B89" w:rsidP="00AD7B65">
    <w:pPr>
      <w:pStyle w:val="Sidhuvud"/>
      <w:framePr w:wrap="none" w:vAnchor="text" w:hAnchor="page" w:x="10705" w:y="267"/>
      <w:tabs>
        <w:tab w:val="clear" w:pos="4536"/>
        <w:tab w:val="left" w:pos="1418"/>
        <w:tab w:val="left" w:pos="5103"/>
      </w:tabs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7469">
      <w:rPr>
        <w:rStyle w:val="Sidnummer"/>
        <w:noProof/>
      </w:rPr>
      <w:t>9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MERGEFORMAT </w:instrText>
    </w:r>
    <w:r>
      <w:rPr>
        <w:rStyle w:val="Sidnummer"/>
      </w:rPr>
      <w:fldChar w:fldCharType="separate"/>
    </w:r>
    <w:r w:rsidR="00237469">
      <w:rPr>
        <w:rStyle w:val="Sidnummer"/>
        <w:noProof/>
      </w:rPr>
      <w:t>9</w:t>
    </w:r>
    <w:r>
      <w:rPr>
        <w:rStyle w:val="Sidnummer"/>
      </w:rPr>
      <w:fldChar w:fldCharType="end"/>
    </w:r>
    <w:r>
      <w:rPr>
        <w:rStyle w:val="Sidnummer"/>
      </w:rPr>
      <w:t xml:space="preserve">)  </w:t>
    </w:r>
  </w:p>
  <w:p w14:paraId="749A7BD1" w14:textId="77777777" w:rsidR="00277B89" w:rsidRDefault="00277B89" w:rsidP="005738F2">
    <w:pPr>
      <w:pStyle w:val="Sidhuvud"/>
      <w:tabs>
        <w:tab w:val="clear" w:pos="4536"/>
        <w:tab w:val="left" w:pos="1418"/>
        <w:tab w:val="left" w:pos="5103"/>
      </w:tabs>
      <w:ind w:right="3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11A392A" wp14:editId="360FBA07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900000" cy="720000"/>
          <wp:effectExtent l="0" t="0" r="0" b="444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96B4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21C35E32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5F015FBB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52C27248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08A71CD6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0E09E7B5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2D0AB371" w14:textId="77777777" w:rsidR="00277B89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14:paraId="0E92C1BB" w14:textId="77777777" w:rsidR="00277B89" w:rsidRPr="00130DB5" w:rsidRDefault="00277B89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00F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E66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80F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E45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D01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40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92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2C5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2A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AC51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BC06B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04143564"/>
    <w:multiLevelType w:val="hybridMultilevel"/>
    <w:tmpl w:val="28D2813C"/>
    <w:lvl w:ilvl="0" w:tplc="C942A59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8267E"/>
    <w:multiLevelType w:val="multilevel"/>
    <w:tmpl w:val="B01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761EEA"/>
    <w:multiLevelType w:val="hybridMultilevel"/>
    <w:tmpl w:val="37E6CFCC"/>
    <w:lvl w:ilvl="0" w:tplc="533A310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10DC0"/>
    <w:multiLevelType w:val="multilevel"/>
    <w:tmpl w:val="768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9A600C"/>
    <w:multiLevelType w:val="hybridMultilevel"/>
    <w:tmpl w:val="78CA7594"/>
    <w:lvl w:ilvl="0" w:tplc="E4C02D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C3D7D"/>
    <w:multiLevelType w:val="hybridMultilevel"/>
    <w:tmpl w:val="302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C7C5D"/>
    <w:multiLevelType w:val="hybridMultilevel"/>
    <w:tmpl w:val="AF608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2085E"/>
    <w:multiLevelType w:val="hybridMultilevel"/>
    <w:tmpl w:val="71EE4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66F4C"/>
    <w:multiLevelType w:val="hybridMultilevel"/>
    <w:tmpl w:val="126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05327"/>
    <w:multiLevelType w:val="hybridMultilevel"/>
    <w:tmpl w:val="A89AB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4C79"/>
    <w:multiLevelType w:val="multilevel"/>
    <w:tmpl w:val="D3F268A8"/>
    <w:lvl w:ilvl="0">
      <w:start w:val="1"/>
      <w:numFmt w:val="lowerRoman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025D"/>
    <w:multiLevelType w:val="hybridMultilevel"/>
    <w:tmpl w:val="BAAAB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3432"/>
    <w:multiLevelType w:val="multilevel"/>
    <w:tmpl w:val="302C9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AA5"/>
    <w:multiLevelType w:val="multilevel"/>
    <w:tmpl w:val="78B8C8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6C80"/>
    <w:multiLevelType w:val="multilevel"/>
    <w:tmpl w:val="507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00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56790"/>
    <w:multiLevelType w:val="multilevel"/>
    <w:tmpl w:val="A704B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4F6B"/>
    <w:multiLevelType w:val="hybridMultilevel"/>
    <w:tmpl w:val="FD7064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508B"/>
    <w:multiLevelType w:val="hybridMultilevel"/>
    <w:tmpl w:val="736C8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57D54"/>
    <w:multiLevelType w:val="hybridMultilevel"/>
    <w:tmpl w:val="B218B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13EE6"/>
    <w:multiLevelType w:val="hybridMultilevel"/>
    <w:tmpl w:val="8B64EA18"/>
    <w:lvl w:ilvl="0" w:tplc="524A5412">
      <w:start w:val="10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4F71CB"/>
    <w:multiLevelType w:val="hybridMultilevel"/>
    <w:tmpl w:val="A21A57DE"/>
    <w:lvl w:ilvl="0" w:tplc="83F48BE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F7BBD"/>
    <w:multiLevelType w:val="hybridMultilevel"/>
    <w:tmpl w:val="924A9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46F0F"/>
    <w:multiLevelType w:val="hybridMultilevel"/>
    <w:tmpl w:val="A742FE22"/>
    <w:lvl w:ilvl="0" w:tplc="DD4058E0">
      <w:start w:val="1"/>
      <w:numFmt w:val="decimal"/>
      <w:pStyle w:val="Liststycke"/>
      <w:lvlText w:val="%1."/>
      <w:lvlJc w:val="left"/>
      <w:pPr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70848">
    <w:abstractNumId w:val="17"/>
  </w:num>
  <w:num w:numId="2" w16cid:durableId="1529954017">
    <w:abstractNumId w:val="33"/>
  </w:num>
  <w:num w:numId="3" w16cid:durableId="1334138385">
    <w:abstractNumId w:val="27"/>
  </w:num>
  <w:num w:numId="4" w16cid:durableId="172494839">
    <w:abstractNumId w:val="5"/>
  </w:num>
  <w:num w:numId="5" w16cid:durableId="1745686313">
    <w:abstractNumId w:val="6"/>
  </w:num>
  <w:num w:numId="6" w16cid:durableId="1824541629">
    <w:abstractNumId w:val="7"/>
  </w:num>
  <w:num w:numId="7" w16cid:durableId="1596791730">
    <w:abstractNumId w:val="8"/>
  </w:num>
  <w:num w:numId="8" w16cid:durableId="196358917">
    <w:abstractNumId w:val="10"/>
  </w:num>
  <w:num w:numId="9" w16cid:durableId="890966440">
    <w:abstractNumId w:val="1"/>
  </w:num>
  <w:num w:numId="10" w16cid:durableId="1710490955">
    <w:abstractNumId w:val="2"/>
  </w:num>
  <w:num w:numId="11" w16cid:durableId="317685358">
    <w:abstractNumId w:val="3"/>
  </w:num>
  <w:num w:numId="12" w16cid:durableId="1276014600">
    <w:abstractNumId w:val="4"/>
  </w:num>
  <w:num w:numId="13" w16cid:durableId="706374959">
    <w:abstractNumId w:val="9"/>
  </w:num>
  <w:num w:numId="14" w16cid:durableId="1756902543">
    <w:abstractNumId w:val="0"/>
  </w:num>
  <w:num w:numId="15" w16cid:durableId="1624996191">
    <w:abstractNumId w:val="20"/>
  </w:num>
  <w:num w:numId="16" w16cid:durableId="1661537131">
    <w:abstractNumId w:val="16"/>
  </w:num>
  <w:num w:numId="17" w16cid:durableId="1078406719">
    <w:abstractNumId w:val="23"/>
  </w:num>
  <w:num w:numId="18" w16cid:durableId="1730767642">
    <w:abstractNumId w:val="19"/>
  </w:num>
  <w:num w:numId="19" w16cid:durableId="550313156">
    <w:abstractNumId w:val="26"/>
  </w:num>
  <w:num w:numId="20" w16cid:durableId="912666819">
    <w:abstractNumId w:val="21"/>
  </w:num>
  <w:num w:numId="21" w16cid:durableId="1777750152">
    <w:abstractNumId w:val="24"/>
  </w:num>
  <w:num w:numId="22" w16cid:durableId="1689984437">
    <w:abstractNumId w:val="22"/>
  </w:num>
  <w:num w:numId="23" w16cid:durableId="1586450521">
    <w:abstractNumId w:val="28"/>
  </w:num>
  <w:num w:numId="24" w16cid:durableId="188568777">
    <w:abstractNumId w:val="29"/>
  </w:num>
  <w:num w:numId="25" w16cid:durableId="271867053">
    <w:abstractNumId w:val="18"/>
  </w:num>
  <w:num w:numId="26" w16cid:durableId="795686061">
    <w:abstractNumId w:val="32"/>
  </w:num>
  <w:num w:numId="27" w16cid:durableId="1990749943">
    <w:abstractNumId w:val="33"/>
    <w:lvlOverride w:ilvl="0">
      <w:startOverride w:val="1"/>
    </w:lvlOverride>
  </w:num>
  <w:num w:numId="28" w16cid:durableId="1103720592">
    <w:abstractNumId w:val="33"/>
    <w:lvlOverride w:ilvl="0">
      <w:startOverride w:val="1"/>
    </w:lvlOverride>
  </w:num>
  <w:num w:numId="29" w16cid:durableId="4328409">
    <w:abstractNumId w:val="33"/>
    <w:lvlOverride w:ilvl="0">
      <w:startOverride w:val="1"/>
    </w:lvlOverride>
  </w:num>
  <w:num w:numId="30" w16cid:durableId="2120952866">
    <w:abstractNumId w:val="25"/>
  </w:num>
  <w:num w:numId="31" w16cid:durableId="1069383334">
    <w:abstractNumId w:val="14"/>
  </w:num>
  <w:num w:numId="32" w16cid:durableId="1897274490">
    <w:abstractNumId w:val="12"/>
  </w:num>
  <w:num w:numId="33" w16cid:durableId="1166944421">
    <w:abstractNumId w:val="30"/>
  </w:num>
  <w:num w:numId="34" w16cid:durableId="853686660">
    <w:abstractNumId w:val="13"/>
  </w:num>
  <w:num w:numId="35" w16cid:durableId="248587473">
    <w:abstractNumId w:val="11"/>
  </w:num>
  <w:num w:numId="36" w16cid:durableId="578976475">
    <w:abstractNumId w:val="31"/>
  </w:num>
  <w:num w:numId="37" w16cid:durableId="483281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D8"/>
    <w:rsid w:val="00007361"/>
    <w:rsid w:val="00007F56"/>
    <w:rsid w:val="000108B4"/>
    <w:rsid w:val="0001565A"/>
    <w:rsid w:val="00022546"/>
    <w:rsid w:val="0002282A"/>
    <w:rsid w:val="0004479B"/>
    <w:rsid w:val="000724D9"/>
    <w:rsid w:val="00076D20"/>
    <w:rsid w:val="00077447"/>
    <w:rsid w:val="00085276"/>
    <w:rsid w:val="000A0096"/>
    <w:rsid w:val="000C2A68"/>
    <w:rsid w:val="000C5663"/>
    <w:rsid w:val="000D12A6"/>
    <w:rsid w:val="000E4759"/>
    <w:rsid w:val="00101A9C"/>
    <w:rsid w:val="0011638D"/>
    <w:rsid w:val="00130DB5"/>
    <w:rsid w:val="00132D5D"/>
    <w:rsid w:val="00153BB1"/>
    <w:rsid w:val="00166A5A"/>
    <w:rsid w:val="001940F7"/>
    <w:rsid w:val="001A50F0"/>
    <w:rsid w:val="001B004A"/>
    <w:rsid w:val="001B08FA"/>
    <w:rsid w:val="001C2530"/>
    <w:rsid w:val="001D687F"/>
    <w:rsid w:val="002030E4"/>
    <w:rsid w:val="00221D45"/>
    <w:rsid w:val="00237469"/>
    <w:rsid w:val="0026174B"/>
    <w:rsid w:val="00271B86"/>
    <w:rsid w:val="0027553C"/>
    <w:rsid w:val="00277B89"/>
    <w:rsid w:val="0028070A"/>
    <w:rsid w:val="00290FF9"/>
    <w:rsid w:val="002A635A"/>
    <w:rsid w:val="002B293A"/>
    <w:rsid w:val="002C171F"/>
    <w:rsid w:val="002F30AB"/>
    <w:rsid w:val="00300A6F"/>
    <w:rsid w:val="0030299A"/>
    <w:rsid w:val="00304EEE"/>
    <w:rsid w:val="00306315"/>
    <w:rsid w:val="003071FF"/>
    <w:rsid w:val="00323C01"/>
    <w:rsid w:val="003530A9"/>
    <w:rsid w:val="00357479"/>
    <w:rsid w:val="00374327"/>
    <w:rsid w:val="00374ABA"/>
    <w:rsid w:val="00374E04"/>
    <w:rsid w:val="0037743A"/>
    <w:rsid w:val="00382BDA"/>
    <w:rsid w:val="003965EE"/>
    <w:rsid w:val="003A2B8F"/>
    <w:rsid w:val="003A5770"/>
    <w:rsid w:val="003A70EC"/>
    <w:rsid w:val="003C7BF9"/>
    <w:rsid w:val="003D0DFF"/>
    <w:rsid w:val="003D1AC9"/>
    <w:rsid w:val="003D6550"/>
    <w:rsid w:val="003D6BA4"/>
    <w:rsid w:val="003E2805"/>
    <w:rsid w:val="003E7C69"/>
    <w:rsid w:val="003F12B6"/>
    <w:rsid w:val="003F1F62"/>
    <w:rsid w:val="003F5161"/>
    <w:rsid w:val="003F6902"/>
    <w:rsid w:val="00421FA8"/>
    <w:rsid w:val="00424983"/>
    <w:rsid w:val="00431C80"/>
    <w:rsid w:val="00435B55"/>
    <w:rsid w:val="00440444"/>
    <w:rsid w:val="00442899"/>
    <w:rsid w:val="00451E41"/>
    <w:rsid w:val="0045564A"/>
    <w:rsid w:val="00456851"/>
    <w:rsid w:val="00465888"/>
    <w:rsid w:val="0047373E"/>
    <w:rsid w:val="00482337"/>
    <w:rsid w:val="004867FB"/>
    <w:rsid w:val="00491DD2"/>
    <w:rsid w:val="004C026A"/>
    <w:rsid w:val="004C6957"/>
    <w:rsid w:val="004D5E5F"/>
    <w:rsid w:val="004E08E8"/>
    <w:rsid w:val="005067E8"/>
    <w:rsid w:val="00511452"/>
    <w:rsid w:val="00522C7E"/>
    <w:rsid w:val="005233BB"/>
    <w:rsid w:val="0052455A"/>
    <w:rsid w:val="00535BB3"/>
    <w:rsid w:val="005431D0"/>
    <w:rsid w:val="00546C62"/>
    <w:rsid w:val="00571AF3"/>
    <w:rsid w:val="005738F2"/>
    <w:rsid w:val="00573FB6"/>
    <w:rsid w:val="00590FE7"/>
    <w:rsid w:val="00593359"/>
    <w:rsid w:val="005B0CE9"/>
    <w:rsid w:val="005B0E57"/>
    <w:rsid w:val="005C2297"/>
    <w:rsid w:val="005D0812"/>
    <w:rsid w:val="005D5C02"/>
    <w:rsid w:val="005E6D82"/>
    <w:rsid w:val="005F6327"/>
    <w:rsid w:val="00621604"/>
    <w:rsid w:val="006265EF"/>
    <w:rsid w:val="00634BC4"/>
    <w:rsid w:val="006574F0"/>
    <w:rsid w:val="006668BD"/>
    <w:rsid w:val="00683029"/>
    <w:rsid w:val="006961AB"/>
    <w:rsid w:val="00696203"/>
    <w:rsid w:val="006B0415"/>
    <w:rsid w:val="006B60F6"/>
    <w:rsid w:val="006D0EB3"/>
    <w:rsid w:val="006D59C5"/>
    <w:rsid w:val="006E0630"/>
    <w:rsid w:val="006E73C5"/>
    <w:rsid w:val="006F5DF7"/>
    <w:rsid w:val="00720719"/>
    <w:rsid w:val="00736114"/>
    <w:rsid w:val="007452EB"/>
    <w:rsid w:val="00745F5F"/>
    <w:rsid w:val="0076559D"/>
    <w:rsid w:val="00766C54"/>
    <w:rsid w:val="007678E3"/>
    <w:rsid w:val="007776E5"/>
    <w:rsid w:val="007914C4"/>
    <w:rsid w:val="007A10A7"/>
    <w:rsid w:val="007C6A89"/>
    <w:rsid w:val="007C758A"/>
    <w:rsid w:val="007D0575"/>
    <w:rsid w:val="007D2A99"/>
    <w:rsid w:val="008057FE"/>
    <w:rsid w:val="008241CD"/>
    <w:rsid w:val="00831B4A"/>
    <w:rsid w:val="0084700F"/>
    <w:rsid w:val="00854C3E"/>
    <w:rsid w:val="0085566B"/>
    <w:rsid w:val="00896D67"/>
    <w:rsid w:val="008B231D"/>
    <w:rsid w:val="008D28A5"/>
    <w:rsid w:val="008F4B60"/>
    <w:rsid w:val="00911132"/>
    <w:rsid w:val="0091448D"/>
    <w:rsid w:val="00926444"/>
    <w:rsid w:val="00941DE0"/>
    <w:rsid w:val="00943E87"/>
    <w:rsid w:val="00946495"/>
    <w:rsid w:val="00953FE6"/>
    <w:rsid w:val="00954B0A"/>
    <w:rsid w:val="00975C1C"/>
    <w:rsid w:val="009A5BAB"/>
    <w:rsid w:val="009A7DFF"/>
    <w:rsid w:val="009B1086"/>
    <w:rsid w:val="009C0A03"/>
    <w:rsid w:val="009C6DCF"/>
    <w:rsid w:val="009F706F"/>
    <w:rsid w:val="00A015A4"/>
    <w:rsid w:val="00A02FC3"/>
    <w:rsid w:val="00A208D1"/>
    <w:rsid w:val="00A53D08"/>
    <w:rsid w:val="00A544FE"/>
    <w:rsid w:val="00A750AB"/>
    <w:rsid w:val="00A77663"/>
    <w:rsid w:val="00A77C31"/>
    <w:rsid w:val="00AD4D50"/>
    <w:rsid w:val="00AD7B65"/>
    <w:rsid w:val="00B0632C"/>
    <w:rsid w:val="00B10989"/>
    <w:rsid w:val="00B11200"/>
    <w:rsid w:val="00B1507A"/>
    <w:rsid w:val="00B201B1"/>
    <w:rsid w:val="00B820DD"/>
    <w:rsid w:val="00B927B6"/>
    <w:rsid w:val="00B960A1"/>
    <w:rsid w:val="00BD66AD"/>
    <w:rsid w:val="00BF4B48"/>
    <w:rsid w:val="00BF4C8C"/>
    <w:rsid w:val="00C13AAC"/>
    <w:rsid w:val="00CB385E"/>
    <w:rsid w:val="00CB5701"/>
    <w:rsid w:val="00CC7D67"/>
    <w:rsid w:val="00CD009F"/>
    <w:rsid w:val="00CD69CC"/>
    <w:rsid w:val="00CD73C2"/>
    <w:rsid w:val="00CF1830"/>
    <w:rsid w:val="00D058B4"/>
    <w:rsid w:val="00D33EB0"/>
    <w:rsid w:val="00D4465E"/>
    <w:rsid w:val="00D47238"/>
    <w:rsid w:val="00D63A99"/>
    <w:rsid w:val="00D84781"/>
    <w:rsid w:val="00DA0AC1"/>
    <w:rsid w:val="00DA1CDB"/>
    <w:rsid w:val="00DC07C0"/>
    <w:rsid w:val="00DC6488"/>
    <w:rsid w:val="00DC74FE"/>
    <w:rsid w:val="00DC7C39"/>
    <w:rsid w:val="00DE0A17"/>
    <w:rsid w:val="00DE5252"/>
    <w:rsid w:val="00E02DFC"/>
    <w:rsid w:val="00E31D94"/>
    <w:rsid w:val="00E64316"/>
    <w:rsid w:val="00E666DB"/>
    <w:rsid w:val="00EA2A35"/>
    <w:rsid w:val="00EA5FBF"/>
    <w:rsid w:val="00EA77E6"/>
    <w:rsid w:val="00EB12CE"/>
    <w:rsid w:val="00EB4AF1"/>
    <w:rsid w:val="00EC12BE"/>
    <w:rsid w:val="00EC482B"/>
    <w:rsid w:val="00ED0E21"/>
    <w:rsid w:val="00ED1667"/>
    <w:rsid w:val="00ED77F5"/>
    <w:rsid w:val="00EE3BAE"/>
    <w:rsid w:val="00F01D0F"/>
    <w:rsid w:val="00F175F9"/>
    <w:rsid w:val="00F204E3"/>
    <w:rsid w:val="00F23BC1"/>
    <w:rsid w:val="00F31AD8"/>
    <w:rsid w:val="00F50023"/>
    <w:rsid w:val="00F72ABC"/>
    <w:rsid w:val="00F908C8"/>
    <w:rsid w:val="00FA049F"/>
    <w:rsid w:val="00FA5868"/>
    <w:rsid w:val="00FC2E64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D5AD5E"/>
  <w15:chartTrackingRefBased/>
  <w15:docId w15:val="{12C2E5D0-A2C8-4CD4-9A87-8096C259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E0"/>
    <w:pPr>
      <w:spacing w:line="290" w:lineRule="exact"/>
    </w:pPr>
    <w:rPr>
      <w14:numForm w14:val="oldStyle"/>
    </w:rPr>
  </w:style>
  <w:style w:type="paragraph" w:styleId="Rubrik1">
    <w:name w:val="heading 1"/>
    <w:basedOn w:val="Normal"/>
    <w:next w:val="Normal"/>
    <w:link w:val="Rubrik1Char"/>
    <w:uiPriority w:val="9"/>
    <w:qFormat/>
    <w:rsid w:val="0030299A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1B4A"/>
    <w:pPr>
      <w:keepNext/>
      <w:keepLines/>
      <w:spacing w:before="26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5C1C"/>
    <w:pPr>
      <w:spacing w:before="240" w:line="240" w:lineRule="auto"/>
      <w:outlineLvl w:val="2"/>
    </w:pPr>
    <w:rPr>
      <w:rFonts w:asciiTheme="majorHAnsi" w:eastAsia="Times New Roman" w:hAnsiTheme="majorHAnsi" w:cs="Times New Roman"/>
      <w:b/>
      <w:bCs/>
      <w:iCs/>
      <w:color w:val="000000" w:themeColor="text2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31B4A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31B4A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831B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31B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4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75C1C"/>
    <w:rPr>
      <w:rFonts w:asciiTheme="majorHAnsi" w:eastAsia="Times New Roman" w:hAnsiTheme="majorHAnsi" w:cs="Times New Roman"/>
      <w:b/>
      <w:bCs/>
      <w:iCs/>
      <w:color w:val="000000" w:themeColor="text2"/>
      <w:szCs w:val="18"/>
      <w:lang w:eastAsia="sv-SE"/>
      <w14:numForm w14:val="oldStyl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47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qFormat/>
    <w:rsid w:val="007678E3"/>
    <w:pPr>
      <w:tabs>
        <w:tab w:val="left" w:pos="4536"/>
        <w:tab w:val="right" w:pos="9072"/>
      </w:tabs>
      <w:spacing w:line="234" w:lineRule="exact"/>
    </w:pPr>
    <w:rPr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678E3"/>
    <w:rPr>
      <w:sz w:val="22"/>
      <w:szCs w:val="22"/>
      <w14:numForm w14:val="oldStyle"/>
    </w:rPr>
  </w:style>
  <w:style w:type="paragraph" w:styleId="Sidfot">
    <w:name w:val="footer"/>
    <w:basedOn w:val="Normal"/>
    <w:link w:val="SidfotChar"/>
    <w:uiPriority w:val="99"/>
    <w:unhideWhenUsed/>
    <w:qFormat/>
    <w:rsid w:val="00F908C8"/>
    <w:pPr>
      <w:spacing w:line="200" w:lineRule="exact"/>
    </w:pPr>
    <w:rPr>
      <w:rFonts w:ascii="Calibri" w:hAnsi="Calibri" w:cs="Times New Roman"/>
      <w:color w:val="2D2829"/>
      <w:sz w:val="18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30DB5"/>
    <w:rPr>
      <w:rFonts w:ascii="Calibri" w:hAnsi="Calibri" w:cs="Times New Roman"/>
      <w:color w:val="2D2829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946495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953FE6"/>
  </w:style>
  <w:style w:type="character" w:styleId="Hyperlnk">
    <w:name w:val="Hyperlink"/>
    <w:basedOn w:val="Standardstycketeckensnitt"/>
    <w:uiPriority w:val="99"/>
    <w:unhideWhenUsed/>
    <w:rsid w:val="002B293A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293A"/>
    <w:rPr>
      <w:color w:val="00000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0299A"/>
    <w:rPr>
      <w:rFonts w:asciiTheme="majorHAnsi" w:eastAsiaTheme="majorEastAsia" w:hAnsiTheme="majorHAnsi" w:cstheme="majorBidi"/>
      <w:b/>
      <w:color w:val="000000" w:themeColor="text1"/>
      <w:sz w:val="40"/>
      <w:szCs w:val="32"/>
      <w14:numForm w14:val="oldStyle"/>
    </w:rPr>
  </w:style>
  <w:style w:type="character" w:customStyle="1" w:styleId="Rubrik2Char">
    <w:name w:val="Rubrik 2 Char"/>
    <w:basedOn w:val="Standardstycketeckensnitt"/>
    <w:link w:val="Rubrik2"/>
    <w:uiPriority w:val="9"/>
    <w:rsid w:val="00831B4A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31B4A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831B4A"/>
    <w:rPr>
      <w:rFonts w:asciiTheme="majorHAnsi" w:eastAsiaTheme="majorEastAsia" w:hAnsiTheme="majorHAnsi" w:cstheme="majorBidi"/>
      <w:i/>
      <w:color w:val="000000" w:themeColor="text1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831B4A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1B4A"/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Liststycke">
    <w:name w:val="List Paragraph"/>
    <w:basedOn w:val="Normal"/>
    <w:uiPriority w:val="34"/>
    <w:qFormat/>
    <w:rsid w:val="00ED77F5"/>
    <w:pPr>
      <w:numPr>
        <w:numId w:val="2"/>
      </w:numPr>
      <w:contextualSpacing/>
    </w:pPr>
    <w:rPr>
      <w:lang w:val="en-US" w:eastAsia="sv-SE"/>
    </w:rPr>
  </w:style>
  <w:style w:type="paragraph" w:styleId="Numreradlista">
    <w:name w:val="List Number"/>
    <w:basedOn w:val="Normal"/>
    <w:uiPriority w:val="99"/>
    <w:unhideWhenUsed/>
    <w:rsid w:val="008B231D"/>
    <w:pPr>
      <w:numPr>
        <w:numId w:val="13"/>
      </w:numPr>
      <w:contextualSpacing/>
    </w:pPr>
  </w:style>
  <w:style w:type="paragraph" w:styleId="Punktlista">
    <w:name w:val="List Bullet"/>
    <w:basedOn w:val="Normal"/>
    <w:uiPriority w:val="99"/>
    <w:unhideWhenUsed/>
    <w:qFormat/>
    <w:rsid w:val="00ED77F5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76559D"/>
    <w:rPr>
      <w:sz w:val="22"/>
    </w:rPr>
  </w:style>
  <w:style w:type="table" w:styleId="Tabellrutnt">
    <w:name w:val="Table Grid"/>
    <w:basedOn w:val="Normaltabell"/>
    <w:uiPriority w:val="59"/>
    <w:rsid w:val="00CD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1">
    <w:name w:val="List Table 2 Accent 1"/>
    <w:basedOn w:val="Normaltabell"/>
    <w:uiPriority w:val="47"/>
    <w:rsid w:val="006D59C5"/>
    <w:tblPr>
      <w:tblStyleRowBandSize w:val="1"/>
      <w:tblStyleColBandSize w:val="1"/>
      <w:tblBorders>
        <w:top w:val="single" w:sz="4" w:space="0" w:color="F25B73" w:themeColor="accent1" w:themeTint="99"/>
        <w:bottom w:val="single" w:sz="4" w:space="0" w:color="F25B73" w:themeColor="accent1" w:themeTint="99"/>
        <w:insideH w:val="single" w:sz="4" w:space="0" w:color="F25B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table" w:styleId="Rutntstabell6frgstarkdekorfrg1">
    <w:name w:val="Grid Table 6 Colorful Accent 1"/>
    <w:basedOn w:val="Normaltabell"/>
    <w:uiPriority w:val="51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7frgstarkdekorfrg1">
    <w:name w:val="List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D59C5"/>
    <w:tblPr>
      <w:tblStyleRowBandSize w:val="1"/>
      <w:tblStyleColBandSize w:val="1"/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1"/>
          <w:right w:val="single" w:sz="4" w:space="0" w:color="C8102E" w:themeColor="accent1"/>
        </w:tcBorders>
      </w:tcPr>
    </w:tblStylePr>
    <w:tblStylePr w:type="band1Horz">
      <w:tblPr/>
      <w:tcPr>
        <w:tcBorders>
          <w:top w:val="single" w:sz="4" w:space="0" w:color="C8102E" w:themeColor="accent1"/>
          <w:bottom w:val="single" w:sz="4" w:space="0" w:color="C810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1"/>
          <w:left w:val="nil"/>
        </w:tcBorders>
      </w:tcPr>
    </w:tblStylePr>
    <w:tblStylePr w:type="swCell">
      <w:tblPr/>
      <w:tcPr>
        <w:tcBorders>
          <w:top w:val="double" w:sz="4" w:space="0" w:color="C8102E" w:themeColor="accent1"/>
          <w:right w:val="nil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bottom w:val="single" w:sz="4" w:space="0" w:color="F25B73" w:themeColor="accent1" w:themeTint="99"/>
        </w:tcBorders>
      </w:tcPr>
    </w:tblStylePr>
    <w:tblStylePr w:type="nwCell">
      <w:tblPr/>
      <w:tcPr>
        <w:tcBorders>
          <w:bottom w:val="single" w:sz="4" w:space="0" w:color="F25B73" w:themeColor="accent1" w:themeTint="99"/>
        </w:tcBorders>
      </w:tcPr>
    </w:tblStylePr>
    <w:tblStylePr w:type="seCell">
      <w:tblPr/>
      <w:tcPr>
        <w:tcBorders>
          <w:top w:val="single" w:sz="4" w:space="0" w:color="F25B73" w:themeColor="accent1" w:themeTint="99"/>
        </w:tcBorders>
      </w:tcPr>
    </w:tblStylePr>
    <w:tblStylePr w:type="swCell">
      <w:tblPr/>
      <w:tcPr>
        <w:tcBorders>
          <w:top w:val="single" w:sz="4" w:space="0" w:color="F25B73" w:themeColor="accent1" w:themeTint="99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6D59C5"/>
    <w:tblPr>
      <w:tblStyleRowBandSize w:val="1"/>
      <w:tblStyleColBandSize w:val="1"/>
      <w:tblBorders>
        <w:top w:val="single" w:sz="4" w:space="0" w:color="F692A2" w:themeColor="accent1" w:themeTint="66"/>
        <w:left w:val="single" w:sz="4" w:space="0" w:color="F692A2" w:themeColor="accent1" w:themeTint="66"/>
        <w:bottom w:val="single" w:sz="4" w:space="0" w:color="F692A2" w:themeColor="accent1" w:themeTint="66"/>
        <w:right w:val="single" w:sz="4" w:space="0" w:color="F692A2" w:themeColor="accent1" w:themeTint="66"/>
        <w:insideH w:val="single" w:sz="4" w:space="0" w:color="F692A2" w:themeColor="accent1" w:themeTint="66"/>
        <w:insideV w:val="single" w:sz="4" w:space="0" w:color="F692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1"/>
          <w:left w:val="single" w:sz="4" w:space="0" w:color="C8102E" w:themeColor="accent1"/>
          <w:bottom w:val="single" w:sz="4" w:space="0" w:color="C8102E" w:themeColor="accent1"/>
          <w:right w:val="single" w:sz="4" w:space="0" w:color="C8102E" w:themeColor="accent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6">
    <w:name w:val="Grid Table 5 Dark Accent 6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9" w:themeFill="accent6"/>
      </w:tcPr>
    </w:tblStylePr>
    <w:tblStylePr w:type="band1Vert">
      <w:tblPr/>
      <w:tcPr>
        <w:shd w:val="clear" w:color="auto" w:fill="BFC1C3" w:themeFill="accent6" w:themeFillTint="66"/>
      </w:tcPr>
    </w:tblStylePr>
    <w:tblStylePr w:type="band1Horz">
      <w:tblPr/>
      <w:tcPr>
        <w:shd w:val="clear" w:color="auto" w:fill="BFC1C3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9" w:themeColor="accent6"/>
          <w:left w:val="single" w:sz="4" w:space="0" w:color="636669" w:themeColor="accent6"/>
          <w:bottom w:val="single" w:sz="4" w:space="0" w:color="636669" w:themeColor="accent6"/>
          <w:right w:val="single" w:sz="4" w:space="0" w:color="636669" w:themeColor="accent6"/>
          <w:insideH w:val="nil"/>
          <w:insideV w:val="nil"/>
        </w:tcBorders>
        <w:shd w:val="clear" w:color="auto" w:fill="636669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2">
    <w:name w:val="Plain Table 2"/>
    <w:basedOn w:val="Normaltabell"/>
    <w:uiPriority w:val="42"/>
    <w:rsid w:val="004568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68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1">
    <w:name w:val="List Table 1 Light Accent 1"/>
    <w:basedOn w:val="Normaltabell"/>
    <w:uiPriority w:val="46"/>
    <w:rsid w:val="00456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1ljusdekorfrg6">
    <w:name w:val="List Table 1 Light Accent 6"/>
    <w:basedOn w:val="Normaltabell"/>
    <w:uiPriority w:val="46"/>
    <w:rsid w:val="00720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5">
    <w:name w:val="Plain Table 5"/>
    <w:basedOn w:val="Normaltabell"/>
    <w:uiPriority w:val="45"/>
    <w:rsid w:val="007207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5">
    <w:name w:val="Grid Table 4 Accent 5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FF54C7" w:themeColor="accent5" w:themeTint="99"/>
        <w:left w:val="single" w:sz="4" w:space="0" w:color="FF54C7" w:themeColor="accent5" w:themeTint="99"/>
        <w:bottom w:val="single" w:sz="4" w:space="0" w:color="FF54C7" w:themeColor="accent5" w:themeTint="99"/>
        <w:right w:val="single" w:sz="4" w:space="0" w:color="FF54C7" w:themeColor="accent5" w:themeTint="99"/>
        <w:insideH w:val="single" w:sz="4" w:space="0" w:color="FF54C7" w:themeColor="accent5" w:themeTint="99"/>
        <w:insideV w:val="single" w:sz="4" w:space="0" w:color="FF54C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0098" w:themeColor="accent5"/>
          <w:left w:val="single" w:sz="4" w:space="0" w:color="E10098" w:themeColor="accent5"/>
          <w:bottom w:val="single" w:sz="4" w:space="0" w:color="E10098" w:themeColor="accent5"/>
          <w:right w:val="single" w:sz="4" w:space="0" w:color="E10098" w:themeColor="accent5"/>
          <w:insideH w:val="nil"/>
          <w:insideV w:val="nil"/>
        </w:tcBorders>
        <w:shd w:val="clear" w:color="auto" w:fill="E10098" w:themeFill="accent5"/>
      </w:tcPr>
    </w:tblStylePr>
    <w:tblStylePr w:type="lastRow">
      <w:rPr>
        <w:b/>
        <w:bCs/>
      </w:rPr>
      <w:tblPr/>
      <w:tcPr>
        <w:tcBorders>
          <w:top w:val="double" w:sz="4" w:space="0" w:color="E100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EC" w:themeFill="accent5" w:themeFillTint="33"/>
      </w:tcPr>
    </w:tblStylePr>
    <w:tblStylePr w:type="band1Horz">
      <w:tblPr/>
      <w:tcPr>
        <w:shd w:val="clear" w:color="auto" w:fill="FFC6EC" w:themeFill="accent5" w:themeFillTint="33"/>
      </w:tcPr>
    </w:tblStylePr>
  </w:style>
  <w:style w:type="table" w:styleId="Rutntstabell1ljus">
    <w:name w:val="Grid Table 1 Light"/>
    <w:basedOn w:val="Normaltabell"/>
    <w:uiPriority w:val="46"/>
    <w:rsid w:val="00F23B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6">
    <w:name w:val="List Table 3 Accent 6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636669" w:themeColor="accent6"/>
        <w:left w:val="single" w:sz="4" w:space="0" w:color="636669" w:themeColor="accent6"/>
        <w:bottom w:val="single" w:sz="4" w:space="0" w:color="636669" w:themeColor="accent6"/>
        <w:right w:val="single" w:sz="4" w:space="0" w:color="6366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9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9" w:themeColor="accent6"/>
          <w:right w:val="single" w:sz="4" w:space="0" w:color="636669" w:themeColor="accent6"/>
        </w:tcBorders>
      </w:tcPr>
    </w:tblStylePr>
    <w:tblStylePr w:type="band1Horz">
      <w:tblPr/>
      <w:tcPr>
        <w:tcBorders>
          <w:top w:val="single" w:sz="4" w:space="0" w:color="636669" w:themeColor="accent6"/>
          <w:bottom w:val="single" w:sz="4" w:space="0" w:color="6366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9" w:themeColor="accent6"/>
          <w:left w:val="nil"/>
        </w:tcBorders>
      </w:tcPr>
    </w:tblStylePr>
    <w:tblStylePr w:type="swCell">
      <w:tblPr/>
      <w:tcPr>
        <w:tcBorders>
          <w:top w:val="double" w:sz="4" w:space="0" w:color="636669" w:themeColor="accent6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0071CE" w:themeColor="accent2"/>
        <w:left w:val="single" w:sz="4" w:space="0" w:color="0071CE" w:themeColor="accent2"/>
        <w:bottom w:val="single" w:sz="4" w:space="0" w:color="0071CE" w:themeColor="accent2"/>
        <w:right w:val="single" w:sz="4" w:space="0" w:color="0071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1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CE" w:themeColor="accent2"/>
          <w:right w:val="single" w:sz="4" w:space="0" w:color="0071CE" w:themeColor="accent2"/>
        </w:tcBorders>
      </w:tcPr>
    </w:tblStylePr>
    <w:tblStylePr w:type="band1Horz">
      <w:tblPr/>
      <w:tcPr>
        <w:tcBorders>
          <w:top w:val="single" w:sz="4" w:space="0" w:color="0071CE" w:themeColor="accent2"/>
          <w:bottom w:val="single" w:sz="4" w:space="0" w:color="0071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CE" w:themeColor="accent2"/>
          <w:left w:val="nil"/>
        </w:tcBorders>
      </w:tcPr>
    </w:tblStylePr>
    <w:tblStylePr w:type="swCell">
      <w:tblPr/>
      <w:tcPr>
        <w:tcBorders>
          <w:top w:val="double" w:sz="4" w:space="0" w:color="0071CE" w:themeColor="accent2"/>
          <w:right w:val="nil"/>
        </w:tcBorders>
      </w:tcPr>
    </w:tblStylePr>
  </w:style>
  <w:style w:type="table" w:styleId="Rutntstabell4dekorfrg2">
    <w:name w:val="Grid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  <w:insideV w:val="single" w:sz="4" w:space="0" w:color="48A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CE" w:themeColor="accent2"/>
          <w:left w:val="single" w:sz="4" w:space="0" w:color="0071CE" w:themeColor="accent2"/>
          <w:bottom w:val="single" w:sz="4" w:space="0" w:color="0071CE" w:themeColor="accent2"/>
          <w:right w:val="single" w:sz="4" w:space="0" w:color="0071CE" w:themeColor="accent2"/>
          <w:insideH w:val="nil"/>
          <w:insideV w:val="nil"/>
        </w:tcBorders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1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table" w:styleId="Rutntstabell3dekorfrg2">
    <w:name w:val="Grid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  <w:insideV w:val="single" w:sz="4" w:space="0" w:color="48A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  <w:tblStylePr w:type="neCell">
      <w:tblPr/>
      <w:tcPr>
        <w:tcBorders>
          <w:bottom w:val="single" w:sz="4" w:space="0" w:color="48ABFF" w:themeColor="accent2" w:themeTint="99"/>
        </w:tcBorders>
      </w:tcPr>
    </w:tblStylePr>
    <w:tblStylePr w:type="nwCell">
      <w:tblPr/>
      <w:tcPr>
        <w:tcBorders>
          <w:bottom w:val="single" w:sz="4" w:space="0" w:color="48ABFF" w:themeColor="accent2" w:themeTint="99"/>
        </w:tcBorders>
      </w:tcPr>
    </w:tblStylePr>
    <w:tblStylePr w:type="seCell">
      <w:tblPr/>
      <w:tcPr>
        <w:tcBorders>
          <w:top w:val="single" w:sz="4" w:space="0" w:color="48ABFF" w:themeColor="accent2" w:themeTint="99"/>
        </w:tcBorders>
      </w:tcPr>
    </w:tblStylePr>
    <w:tblStylePr w:type="swCell">
      <w:tblPr/>
      <w:tcPr>
        <w:tcBorders>
          <w:top w:val="single" w:sz="4" w:space="0" w:color="48ABFF" w:themeColor="accent2" w:themeTint="99"/>
        </w:tcBorders>
      </w:tcPr>
    </w:tblStylePr>
  </w:style>
  <w:style w:type="table" w:styleId="Listtabell4dekorfrg2">
    <w:name w:val="List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CE" w:themeColor="accent2"/>
          <w:left w:val="single" w:sz="4" w:space="0" w:color="0071CE" w:themeColor="accent2"/>
          <w:bottom w:val="single" w:sz="4" w:space="0" w:color="0071CE" w:themeColor="accent2"/>
          <w:right w:val="single" w:sz="4" w:space="0" w:color="0071CE" w:themeColor="accent2"/>
          <w:insideH w:val="nil"/>
        </w:tcBorders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48A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paragraph" w:styleId="Ingetavstnd">
    <w:name w:val="No Spacing"/>
    <w:link w:val="IngetavstndChar"/>
    <w:uiPriority w:val="1"/>
    <w:rsid w:val="007452EB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452EB"/>
    <w:rPr>
      <w:rFonts w:eastAsiaTheme="minorEastAsia"/>
      <w:sz w:val="22"/>
      <w:szCs w:val="22"/>
      <w:lang w:val="en-US" w:eastAsia="zh-CN"/>
    </w:rPr>
  </w:style>
  <w:style w:type="table" w:styleId="Rutntstabell5mrkdekorfrg2">
    <w:name w:val="Grid Table 5 Dark Accent 2"/>
    <w:basedOn w:val="Normaltabell"/>
    <w:uiPriority w:val="50"/>
    <w:rsid w:val="006F5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3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CE" w:themeFill="accent2"/>
      </w:tcPr>
    </w:tblStylePr>
    <w:tblStylePr w:type="band1Vert">
      <w:tblPr/>
      <w:tcPr>
        <w:shd w:val="clear" w:color="auto" w:fill="85C7FF" w:themeFill="accent2" w:themeFillTint="66"/>
      </w:tcPr>
    </w:tblStylePr>
    <w:tblStylePr w:type="band1Horz">
      <w:tblPr/>
      <w:tcPr>
        <w:shd w:val="clear" w:color="auto" w:fill="85C7FF" w:themeFill="accent2" w:themeFillTint="66"/>
      </w:tcPr>
    </w:tblStylePr>
  </w:style>
  <w:style w:type="character" w:styleId="Platshllartext">
    <w:name w:val="Placeholder Text"/>
    <w:basedOn w:val="Standardstycketeckensnitt"/>
    <w:uiPriority w:val="99"/>
    <w:semiHidden/>
    <w:rsid w:val="001D687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7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0EC"/>
    <w:rPr>
      <w:rFonts w:ascii="Segoe UI" w:hAnsi="Segoe UI" w:cs="Segoe UI"/>
      <w:sz w:val="18"/>
      <w:szCs w:val="18"/>
      <w14:numForm w14:val="oldStyle"/>
    </w:rPr>
  </w:style>
  <w:style w:type="paragraph" w:customStyle="1" w:styleId="Enhetverksamhet">
    <w:name w:val="Enhet/verksamhet"/>
    <w:basedOn w:val="Normal"/>
    <w:link w:val="EnhetverksamhetChar"/>
    <w:qFormat/>
    <w:rsid w:val="003E7C69"/>
    <w:pPr>
      <w:ind w:left="-851"/>
    </w:pPr>
    <w:rPr>
      <w:rFonts w:ascii="Source Sans Pro SemiBold" w:hAnsi="Source Sans Pro SemiBold"/>
      <w:caps/>
      <w:noProof/>
      <w:color w:val="000000" w:themeColor="text1"/>
      <w:sz w:val="30"/>
      <w:szCs w:val="31"/>
    </w:rPr>
  </w:style>
  <w:style w:type="character" w:customStyle="1" w:styleId="Rubrikipratbubbla">
    <w:name w:val="Rubrik i pratbubbla"/>
    <w:basedOn w:val="Standardstycketeckensnitt"/>
    <w:uiPriority w:val="1"/>
    <w:rsid w:val="002030E4"/>
  </w:style>
  <w:style w:type="character" w:customStyle="1" w:styleId="EnhetverksamhetChar">
    <w:name w:val="Enhet/verksamhet Char"/>
    <w:basedOn w:val="Standardstycketeckensnitt"/>
    <w:link w:val="Enhetverksamhet"/>
    <w:rsid w:val="003E7C69"/>
    <w:rPr>
      <w:rFonts w:ascii="Source Sans Pro SemiBold" w:hAnsi="Source Sans Pro SemiBold"/>
      <w:caps/>
      <w:noProof/>
      <w:color w:val="000000" w:themeColor="text1"/>
      <w:sz w:val="30"/>
      <w:szCs w:val="31"/>
      <w14:numForm w14:val="oldStyle"/>
    </w:rPr>
  </w:style>
  <w:style w:type="paragraph" w:customStyle="1" w:styleId="Rubrikipratbubblan">
    <w:name w:val="Rubrik i pratbubblan"/>
    <w:basedOn w:val="Rubrik1"/>
    <w:link w:val="RubrikipratbubblanChar"/>
    <w:qFormat/>
    <w:rsid w:val="008241CD"/>
    <w:pPr>
      <w:spacing w:before="0"/>
    </w:pPr>
    <w:rPr>
      <w:rFonts w:ascii="Source Serif Pro" w:hAnsi="Source Serif Pro"/>
      <w:b w:val="0"/>
      <w:color w:val="FFFFFF" w:themeColor="background1"/>
      <w:sz w:val="72"/>
      <w:szCs w:val="72"/>
      <w:lang w:eastAsia="sv-SE"/>
    </w:rPr>
  </w:style>
  <w:style w:type="character" w:customStyle="1" w:styleId="RubrikipratbubblanChar">
    <w:name w:val="Rubrik i pratbubblan Char"/>
    <w:basedOn w:val="Rubrik1Char"/>
    <w:link w:val="Rubrikipratbubblan"/>
    <w:rsid w:val="008241CD"/>
    <w:rPr>
      <w:rFonts w:ascii="Source Serif Pro" w:eastAsiaTheme="majorEastAsia" w:hAnsi="Source Serif Pro" w:cstheme="majorBidi"/>
      <w:b w:val="0"/>
      <w:color w:val="FFFFFF" w:themeColor="background1"/>
      <w:sz w:val="72"/>
      <w:szCs w:val="72"/>
      <w:lang w:eastAsia="sv-SE"/>
      <w14:numForm w14:val="oldStyle"/>
    </w:rPr>
  </w:style>
  <w:style w:type="paragraph" w:styleId="Normalwebb">
    <w:name w:val="Normal (Web)"/>
    <w:basedOn w:val="Normal"/>
    <w:uiPriority w:val="99"/>
    <w:unhideWhenUsed/>
    <w:rsid w:val="000724D9"/>
    <w:pPr>
      <w:spacing w:line="240" w:lineRule="auto"/>
    </w:pPr>
    <w:rPr>
      <w:rFonts w:ascii="Times New Roman" w:hAnsi="Times New Roman" w:cs="Times New Roman"/>
      <w:lang w:eastAsia="sv-SE"/>
      <w14:numForm w14:val="default"/>
    </w:rPr>
  </w:style>
  <w:style w:type="paragraph" w:customStyle="1" w:styleId="Normal1">
    <w:name w:val="Normal1"/>
    <w:basedOn w:val="Normal"/>
    <w:rsid w:val="008F4B60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lang w:eastAsia="sv-SE"/>
      <w14:numForm w14:val="default"/>
    </w:rPr>
  </w:style>
  <w:style w:type="paragraph" w:customStyle="1" w:styleId="Default">
    <w:name w:val="Default"/>
    <w:rsid w:val="0028070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2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4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1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xamensplanering.skolverket.se/sta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kolfs-service.skolverket.se/api/v1/download/senaste-lydelse/2011:19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ntagning.se/sv/betyg-och-behorighet/en-annan-va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02moa\Downloads\Informationsblad_med_pratbubb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37DE2DC274072B807849BA842E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78177-A86E-48C9-AF52-30E682F0F0E2}"/>
      </w:docPartPr>
      <w:docPartBody>
        <w:p w:rsidR="00F23F78" w:rsidRDefault="00F23F78">
          <w:pPr>
            <w:pStyle w:val="52037DE2DC274072B807849BA842E9D3"/>
          </w:pPr>
          <w:r w:rsidRPr="00E52DC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78"/>
    <w:rsid w:val="00366587"/>
    <w:rsid w:val="0041702C"/>
    <w:rsid w:val="0091291A"/>
    <w:rsid w:val="00947CC5"/>
    <w:rsid w:val="00CB2EFC"/>
    <w:rsid w:val="00F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2037DE2DC274072B807849BA842E9D3">
    <w:name w:val="52037DE2DC274072B807849BA842E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rlange kommun">
  <a:themeElements>
    <a:clrScheme name="Borlänge Kommun ">
      <a:dk1>
        <a:srgbClr val="000000"/>
      </a:dk1>
      <a:lt1>
        <a:srgbClr val="FFFFFF"/>
      </a:lt1>
      <a:dk2>
        <a:srgbClr val="000000"/>
      </a:dk2>
      <a:lt2>
        <a:srgbClr val="C8C9C7"/>
      </a:lt2>
      <a:accent1>
        <a:srgbClr val="C8102E"/>
      </a:accent1>
      <a:accent2>
        <a:srgbClr val="0071CE"/>
      </a:accent2>
      <a:accent3>
        <a:srgbClr val="83BD00"/>
      </a:accent3>
      <a:accent4>
        <a:srgbClr val="FEDB00"/>
      </a:accent4>
      <a:accent5>
        <a:srgbClr val="E10098"/>
      </a:accent5>
      <a:accent6>
        <a:srgbClr val="636669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Borlange kommun" id="{27B50F49-D018-1C46-ADA4-034DD4FAE3A0}" vid="{5BF27D9E-D697-9344-8715-2116D5B6A5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ingsNr xmlns="8abb8544-d597-4951-ba91-caeb654042dd" xsi:nil="true"/>
    <Diarium xmlns="8abb8544-d597-4951-ba91-caeb654042dd" xsi:nil="true"/>
    <AndradAv xmlns="70a5b21c-7fce-4269-b394-f76fd66800ea" xsi:nil="true"/>
    <_dlc_DocId xmlns="8abb8544-d597-4951-ba91-caeb654042dd">4CUJHW5PZKJZ-250692138-1430</_dlc_DocId>
    <DiarieNr xmlns="8abb8544-d597-4951-ba91-caeb654042dd" xsi:nil="true"/>
    <DokAnsvarig xmlns="8abb8544-d597-4951-ba91-caeb654042dd" xsi:nil="true"/>
    <Andrad xmlns="70a5b21c-7fce-4269-b394-f76fd66800ea" xsi:nil="true"/>
    <Dokumenttyp xmlns="8abb8544-d597-4951-ba91-caeb654042dd">Mall/Blankett</Dokumenttyp>
    <_dlc_DocIdUrl xmlns="8abb8544-d597-4951-ba91-caeb654042dd">
      <Url>https://sharepointinsidan.borlange.se/sites/dokument/_layouts/15/DocIdRedir.aspx?ID=4CUJHW5PZKJZ-250692138-1430</Url>
      <Description>4CUJHW5PZKJZ-250692138-1430</Description>
    </_dlc_DocIdUrl>
    <DokumentID xmlns="a62c496f-b841-4139-a4bb-046d9d453850" xsi:nil="true"/>
    <BK_Status xmlns="a62c496f-b841-4139-a4bb-046d9d453850" xsi:nil="true"/>
    <Diarieplan xmlns="8abb8544-d597-4951-ba91-caeb654042dd" xsi:nil="true"/>
    <Beslutsinstans xmlns="8abb8544-d597-4951-ba91-caeb654042dd" xsi:nil="true"/>
    <RoutingRuleDescription xmlns="http://schemas.microsoft.com/sharepoint/v3" xsi:nil="true"/>
    <LagratAv xmlns="8abb8544-d597-4951-ba91-caeb654042dd" xsi:nil="true"/>
    <Beslutsdatum xmlns="8abb8544-d597-4951-ba91-caeb654042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ImportNormal" ma:contentTypeID="0x0101008575DB15302573438CF2EDE18F9213A000C3B157011A37E74CA57B41B95F7BA593" ma:contentTypeVersion="17" ma:contentTypeDescription="Skapa ett nytt dokument." ma:contentTypeScope="" ma:versionID="2601feb6b83e9e1329108e534d0975fd">
  <xsd:schema xmlns:xsd="http://www.w3.org/2001/XMLSchema" xmlns:xs="http://www.w3.org/2001/XMLSchema" xmlns:p="http://schemas.microsoft.com/office/2006/metadata/properties" xmlns:ns1="http://schemas.microsoft.com/sharepoint/v3" xmlns:ns2="8abb8544-d597-4951-ba91-caeb654042dd" xmlns:ns3="a62c496f-b841-4139-a4bb-046d9d453850" xmlns:ns4="70a5b21c-7fce-4269-b394-f76fd66800ea" targetNamespace="http://schemas.microsoft.com/office/2006/metadata/properties" ma:root="true" ma:fieldsID="1c643c2bc174b97ff6c8ceec05188e02" ns1:_="" ns2:_="" ns3:_="" ns4:_="">
    <xsd:import namespace="http://schemas.microsoft.com/sharepoint/v3"/>
    <xsd:import namespace="8abb8544-d597-4951-ba91-caeb654042dd"/>
    <xsd:import namespace="a62c496f-b841-4139-a4bb-046d9d453850"/>
    <xsd:import namespace="70a5b21c-7fce-4269-b394-f76fd6680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" minOccurs="0"/>
                <xsd:element ref="ns1:RoutingRuleDescription" minOccurs="0"/>
                <xsd:element ref="ns2:Beslutsdatum" minOccurs="0"/>
                <xsd:element ref="ns2:Diarieplan" minOccurs="0"/>
                <xsd:element ref="ns2:Beslutsinstans" minOccurs="0"/>
                <xsd:element ref="ns2:DiarieNr" minOccurs="0"/>
                <xsd:element ref="ns2:HandlingsNr" minOccurs="0"/>
                <xsd:element ref="ns2:Diarium" minOccurs="0"/>
                <xsd:element ref="ns2:LagratAv" minOccurs="0"/>
                <xsd:element ref="ns2:DokAnsvarig" minOccurs="0"/>
                <xsd:element ref="ns3:DokumentID" minOccurs="0"/>
                <xsd:element ref="ns4:Andrad" minOccurs="0"/>
                <xsd:element ref="ns4:AndradAv" minOccurs="0"/>
                <xsd:element ref="ns3:BK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44-d597-4951-ba91-caeb654042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ll/Blankett"/>
          <xsd:enumeration value="Styrdokument"/>
          <xsd:enumeration value="Rutin"/>
          <xsd:enumeration value="Cirkulär"/>
          <xsd:enumeration value="Avtal"/>
          <xsd:enumeration value="Presentationsmaterial"/>
          <xsd:enumeration value="Protokoll"/>
          <xsd:enumeration value="Rapport"/>
          <xsd:enumeration value="Ansökan/Begäran"/>
          <xsd:enumeration value="Tjänsteskrivelse"/>
          <xsd:enumeration value="Tidplaner"/>
          <xsd:enumeration value="Ritning"/>
          <xsd:enumeration value="Prognos"/>
          <xsd:enumeration value="Bokslut"/>
          <xsd:enumeration value="Budget"/>
          <xsd:enumeration value="Tolkning/Tillämpning"/>
          <xsd:enumeration value="Lagar/Föreskrifter"/>
          <xsd:enumeration value="Annons"/>
          <xsd:enumeration value="Brev / Utskick"/>
          <xsd:enumeration value="För kännedom"/>
          <xsd:enumeration value="Handling"/>
          <xsd:enumeration value="Minnesanteckning"/>
          <xsd:enumeration value="Remiss"/>
          <xsd:enumeration value="Remissvar"/>
          <xsd:enumeration value="Utredning"/>
          <xsd:enumeration value="Beslut"/>
          <xsd:enumeration value="Bevakning"/>
          <xsd:enumeration value="Studieplan"/>
          <xsd:enumeration value="Handbok"/>
          <xsd:enumeration value="Förteckning"/>
          <xsd:enumeration value="Planer"/>
          <xsd:enumeration value="Meritförteckning"/>
          <xsd:enumeration value="Styrdokument i författningssamlingen"/>
          <xsd:enumeration value="Kallelse"/>
          <xsd:enumeration value="Styrdokument för verksamheten"/>
          <xsd:enumeration value="Arbetsmaterial"/>
          <xsd:enumeration value="testdok"/>
        </xsd:restriction>
      </xsd:simpleType>
    </xsd:element>
    <xsd:element name="Beslutsdatum" ma:index="14" nillable="true" ma:displayName="Beslutsdatum" ma:description="" ma:internalName="Beslutsdatum">
      <xsd:simpleType>
        <xsd:restriction base="dms:Text">
          <xsd:maxLength value="255"/>
        </xsd:restriction>
      </xsd:simpleType>
    </xsd:element>
    <xsd:element name="Diarieplan" ma:index="15" nillable="true" ma:displayName="Diarieplan" ma:description="" ma:internalName="Diarieplan">
      <xsd:simpleType>
        <xsd:restriction base="dms:Text">
          <xsd:maxLength value="255"/>
        </xsd:restriction>
      </xsd:simpleType>
    </xsd:element>
    <xsd:element name="Beslutsinstans" ma:index="16" nillable="true" ma:displayName="Beslutsinstans" ma:description="" ma:format="Dropdown" ma:internalName="Beslutsinstans">
      <xsd:simpleType>
        <xsd:restriction base="dms:Choice">
          <xsd:enumeration value="Stadsbyggnadskontoret"/>
          <xsd:enumeration value="Miljö- och byggnadsnämndens arbetsutskott"/>
          <xsd:enumeration value="Miljönämnden"/>
          <xsd:enumeration value="Miljönämndens arbetsutskott"/>
          <xsd:enumeration value="Kultur- och Fritidsnämnden"/>
          <xsd:enumeration value="Kultur- och Fritidsnämndens arbetsutskott"/>
          <xsd:enumeration value="Kulturnämnden"/>
          <xsd:enumeration value="Kulturnämndens arbetsutskott"/>
          <xsd:enumeration value="Socialnämnden"/>
          <xsd:enumeration value="Socialnämndens arbetsutskott"/>
          <xsd:enumeration value="Omsorgsnämnden"/>
          <xsd:enumeration value="Omsorgsnämndens arbetsutskott"/>
          <xsd:enumeration value="Barn- och bildningsnämnden"/>
          <xsd:enumeration value="Barn- och bildningsnämndens arbetsutskott"/>
          <xsd:enumeration value="Gymnasienämnden"/>
          <xsd:enumeration value="Gymnasienämndens arbetsutskott"/>
          <xsd:enumeration value="Kommunstyrelsen"/>
          <xsd:enumeration value="Kommunstyrelsens finansutskott"/>
          <xsd:enumeration value="Kommunfullmäktige"/>
          <xsd:enumeration value="Näringslivs- och planutskott"/>
          <xsd:enumeration value="Nämnden för arbetsmarknad och vuxnas lärande"/>
          <xsd:enumeration value="Lagar / Avtal"/>
          <xsd:enumeration value="Centralt avtal"/>
          <xsd:enumeration value="Lokalt avtal"/>
          <xsd:enumeration value="Produktionsstyrelsen"/>
          <xsd:enumeration value="Personalutskottet"/>
          <xsd:enumeration value="Byggnadsnämnden"/>
          <xsd:enumeration value="Delegationsbeslut"/>
          <xsd:enumeration value="Överförmyndarnämnden"/>
          <xsd:enumeration value="Samverkan"/>
          <xsd:enumeration value="Förvaltningschef"/>
          <xsd:enumeration value="Rektor"/>
          <xsd:enumeration value="Kanslichef"/>
          <xsd:enumeration value="Kommundirektör"/>
          <xsd:enumeration value="Inköp"/>
          <xsd:enumeration value="Personalchef"/>
          <xsd:enumeration value="Revisionen"/>
          <xsd:enumeration value="Arbetsmarknads- och socialnämnden"/>
          <xsd:enumeration value="IT-chef"/>
          <xsd:enumeration value="Miljö- och byggnadsnämnden"/>
          <xsd:enumeration value="Språktolknämnden i Dalarna"/>
          <xsd:enumeration value="Fritidsnämnden"/>
          <xsd:enumeration value="Fritidsnämndens arbetsutskott"/>
          <xsd:enumeration value="Sektorchef"/>
          <xsd:enumeration value="Ekonomichef"/>
          <xsd:enumeration value="Verksamhetschef"/>
        </xsd:restriction>
      </xsd:simpleType>
    </xsd:element>
    <xsd:element name="DiarieNr" ma:index="17" nillable="true" ma:displayName="DiarieNr" ma:description="" ma:internalName="DiarieNr">
      <xsd:simpleType>
        <xsd:restriction base="dms:Text">
          <xsd:maxLength value="255"/>
        </xsd:restriction>
      </xsd:simpleType>
    </xsd:element>
    <xsd:element name="HandlingsNr" ma:index="18" nillable="true" ma:displayName="HandlingsNr" ma:description="" ma:internalName="HandlingsNr">
      <xsd:simpleType>
        <xsd:restriction base="dms:Text">
          <xsd:maxLength value="255"/>
        </xsd:restriction>
      </xsd:simpleType>
    </xsd:element>
    <xsd:element name="Diarium" ma:index="19" nillable="true" ma:displayName="Diarium" ma:description="" ma:internalName="Diarium">
      <xsd:simpleType>
        <xsd:restriction base="dms:Text">
          <xsd:maxLength value="255"/>
        </xsd:restriction>
      </xsd:simpleType>
    </xsd:element>
    <xsd:element name="LagratAv" ma:index="20" nillable="true" ma:displayName="LagratAv" ma:description="" ma:internalName="LagratAv">
      <xsd:simpleType>
        <xsd:restriction base="dms:Text">
          <xsd:maxLength value="255"/>
        </xsd:restriction>
      </xsd:simpleType>
    </xsd:element>
    <xsd:element name="DokAnsvarig" ma:index="21" nillable="true" ma:displayName="DokAnsvarig" ma:description="" ma:internalName="DokAnsvari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496f-b841-4139-a4bb-046d9d453850" elementFormDefault="qualified">
    <xsd:import namespace="http://schemas.microsoft.com/office/2006/documentManagement/types"/>
    <xsd:import namespace="http://schemas.microsoft.com/office/infopath/2007/PartnerControls"/>
    <xsd:element name="DokumentID" ma:index="22" nillable="true" ma:displayName="DokumentID" ma:internalName="DokumentID">
      <xsd:simpleType>
        <xsd:restriction base="dms:Text">
          <xsd:maxLength value="255"/>
        </xsd:restriction>
      </xsd:simpleType>
    </xsd:element>
    <xsd:element name="BK_Status" ma:index="25" nillable="true" ma:displayName="Status" ma:internalName="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b21c-7fce-4269-b394-f76fd66800ea" elementFormDefault="qualified">
    <xsd:import namespace="http://schemas.microsoft.com/office/2006/documentManagement/types"/>
    <xsd:import namespace="http://schemas.microsoft.com/office/infopath/2007/PartnerControls"/>
    <xsd:element name="Andrad" ma:index="23" nillable="true" ma:displayName="Ändrad" ma:hidden="true" ma:internalName="Andrad" ma:readOnly="false">
      <xsd:simpleType>
        <xsd:restriction base="dms:Text">
          <xsd:maxLength value="255"/>
        </xsd:restriction>
      </xsd:simpleType>
    </xsd:element>
    <xsd:element name="AndradAv" ma:index="24" nillable="true" ma:displayName="ÄndradAv" ma:hidden="true" ma:internalName="AndradAv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208EE-01A6-466A-B0CF-6A788074AE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67A017-089C-4D8E-9A71-C9D30EEEB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D3E17-B4E1-4BF4-A23D-B3AA402753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a5b21c-7fce-4269-b394-f76fd66800ea"/>
    <ds:schemaRef ds:uri="a62c496f-b841-4139-a4bb-046d9d453850"/>
    <ds:schemaRef ds:uri="8abb8544-d597-4951-ba91-caeb654042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56FB9A-BBC4-4143-BD4A-5A7D8E6CF0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C4ABDC-78FC-436D-81E6-FFFE3CD2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bb8544-d597-4951-ba91-caeb654042dd"/>
    <ds:schemaRef ds:uri="a62c496f-b841-4139-a4bb-046d9d453850"/>
    <ds:schemaRef ds:uri="70a5b21c-7fce-4269-b394-f76fd6680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Informationsblad_med_pratbubbla.dotx</Template>
  <TotalTime>89</TotalTime>
  <Pages>6</Pages>
  <Words>1454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Informationsblad_med_pratbubbla</vt:lpstr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Informationsblad_med_pratbubbla</dc:title>
  <dc:subject/>
  <dc:creator>Moa Häglund</dc:creator>
  <cp:keywords/>
  <dc:description/>
  <cp:lastModifiedBy>Stina Lindblad</cp:lastModifiedBy>
  <cp:revision>32</cp:revision>
  <cp:lastPrinted>2020-11-20T09:34:00Z</cp:lastPrinted>
  <dcterms:created xsi:type="dcterms:W3CDTF">2018-06-21T14:21:00Z</dcterms:created>
  <dcterms:modified xsi:type="dcterms:W3CDTF">2023-10-10T09:18:00Z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0x0101008575DB15302573438CF2EDE18F9213A000C3B157011A37E74CA57B41B95F7BA593</vt:lpwstr>
  </property>
  <property fmtid="{D5CDD505-2E9C-101B-9397-08002B2CF9AE}" pid="3" name="_dlc_DocIdItemGuid">
    <vt:lpwstr>90da92bf-ae4c-4fcc-8adc-5333d91d9af2</vt:lpwstr>
  </property>
</Properties>
</file>