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tblpY="-715"/>
        <w:tblW w:w="8155" w:type="dxa"/>
        <w:tblLook w:val="04A0" w:firstRow="1" w:lastRow="0" w:firstColumn="1" w:lastColumn="0" w:noHBand="0" w:noVBand="1"/>
      </w:tblPr>
      <w:tblGrid>
        <w:gridCol w:w="4176"/>
        <w:gridCol w:w="3979"/>
      </w:tblGrid>
      <w:tr w:rsidR="00150205" w:rsidRPr="00296E82" w:rsidTr="007E1F83">
        <w:trPr>
          <w:trHeight w:val="608"/>
        </w:trPr>
        <w:tc>
          <w:tcPr>
            <w:tcW w:w="8155" w:type="dxa"/>
            <w:gridSpan w:val="2"/>
          </w:tcPr>
          <w:p w:rsidR="00150205" w:rsidRPr="00296E82" w:rsidRDefault="00150205" w:rsidP="00150205">
            <w:pPr>
              <w:ind w:right="-119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6E8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Förnamn</w:t>
            </w:r>
            <w:r w:rsidRPr="00296E8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150205" w:rsidRPr="00296E82" w:rsidTr="007E1F83">
        <w:trPr>
          <w:trHeight w:val="608"/>
        </w:trPr>
        <w:tc>
          <w:tcPr>
            <w:tcW w:w="8155" w:type="dxa"/>
            <w:gridSpan w:val="2"/>
          </w:tcPr>
          <w:p w:rsidR="00150205" w:rsidRPr="00296E82" w:rsidRDefault="00150205" w:rsidP="001502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6E8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Efternamn</w:t>
            </w:r>
            <w:r w:rsidRPr="00296E8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150205" w:rsidRPr="00296E82" w:rsidTr="007E1F83">
        <w:trPr>
          <w:trHeight w:val="608"/>
        </w:trPr>
        <w:tc>
          <w:tcPr>
            <w:tcW w:w="4176" w:type="dxa"/>
          </w:tcPr>
          <w:p w:rsidR="00150205" w:rsidRPr="00296E82" w:rsidRDefault="00150205" w:rsidP="001502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6E8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Personnummer:</w:t>
            </w:r>
          </w:p>
        </w:tc>
        <w:tc>
          <w:tcPr>
            <w:tcW w:w="3978" w:type="dxa"/>
          </w:tcPr>
          <w:p w:rsidR="00150205" w:rsidRPr="00296E82" w:rsidRDefault="00150205" w:rsidP="001502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6E8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Telefonnummer</w:t>
            </w:r>
            <w:r w:rsidRPr="00296E8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150205" w:rsidRPr="00296E82" w:rsidTr="007E1F83">
        <w:trPr>
          <w:trHeight w:val="637"/>
        </w:trPr>
        <w:tc>
          <w:tcPr>
            <w:tcW w:w="4176" w:type="dxa"/>
          </w:tcPr>
          <w:p w:rsidR="00150205" w:rsidRPr="00296E82" w:rsidRDefault="00150205" w:rsidP="001502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6E8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Postadress</w:t>
            </w:r>
            <w:r w:rsidRPr="00296E8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3978" w:type="dxa"/>
          </w:tcPr>
          <w:p w:rsidR="00150205" w:rsidRPr="00296E82" w:rsidRDefault="00150205" w:rsidP="001502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6E8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Postnummer och ort</w:t>
            </w:r>
            <w:r w:rsidRPr="00296E8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150205" w:rsidRPr="00296E82" w:rsidTr="007E1F83">
        <w:trPr>
          <w:trHeight w:val="608"/>
        </w:trPr>
        <w:tc>
          <w:tcPr>
            <w:tcW w:w="4176" w:type="dxa"/>
          </w:tcPr>
          <w:p w:rsidR="00150205" w:rsidRPr="00296E82" w:rsidRDefault="00150205" w:rsidP="001502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6E8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E-post</w:t>
            </w:r>
            <w:r w:rsidRPr="00296E8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3978" w:type="dxa"/>
          </w:tcPr>
          <w:p w:rsidR="00150205" w:rsidRPr="00296E82" w:rsidRDefault="00150205" w:rsidP="001502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6E8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Skola</w:t>
            </w:r>
            <w:r w:rsidRPr="00296E8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150205" w:rsidRPr="00296E82" w:rsidTr="007E1F83">
        <w:trPr>
          <w:trHeight w:val="578"/>
        </w:trPr>
        <w:tc>
          <w:tcPr>
            <w:tcW w:w="4176" w:type="dxa"/>
          </w:tcPr>
          <w:p w:rsidR="00150205" w:rsidRPr="00296E82" w:rsidRDefault="00150205" w:rsidP="001502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6E8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Program</w:t>
            </w:r>
            <w:r w:rsidRPr="00296E8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3978" w:type="dxa"/>
          </w:tcPr>
          <w:p w:rsidR="00150205" w:rsidRPr="00296E82" w:rsidRDefault="00150205" w:rsidP="0015020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96E8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Årskurs</w:t>
            </w:r>
            <w:r w:rsidRPr="00296E8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</w:tbl>
    <w:p w:rsidR="00DC1388" w:rsidRDefault="00DC1388" w:rsidP="00DC138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8"/>
          <w:szCs w:val="28"/>
        </w:rPr>
      </w:pPr>
    </w:p>
    <w:p w:rsidR="00DC1388" w:rsidRPr="00296E82" w:rsidRDefault="00DC1388" w:rsidP="00296E82">
      <w:pPr>
        <w:spacing w:line="276" w:lineRule="auto"/>
        <w:rPr>
          <w:rFonts w:asciiTheme="majorHAnsi" w:hAnsiTheme="majorHAnsi" w:cstheme="majorHAnsi"/>
        </w:rPr>
      </w:pPr>
      <w:r w:rsidRPr="00296E82">
        <w:rPr>
          <w:rFonts w:asciiTheme="majorHAnsi" w:hAnsiTheme="majorHAnsi" w:cstheme="majorHAnsi"/>
          <w:bCs/>
        </w:rPr>
        <w:t>Orsak till avbrott:</w:t>
      </w:r>
      <w:r w:rsidRPr="00296E82">
        <w:rPr>
          <w:rFonts w:asciiTheme="majorHAnsi" w:hAnsiTheme="majorHAnsi" w:cstheme="majorHAnsi"/>
          <w:b/>
          <w:bCs/>
        </w:rPr>
        <w:t xml:space="preserve"> </w:t>
      </w:r>
      <w:r w:rsidRPr="00296E82">
        <w:rPr>
          <w:rFonts w:asciiTheme="majorHAnsi" w:hAnsiTheme="majorHAnsi" w:cstheme="majorHAnsi"/>
          <w:b/>
          <w:bCs/>
        </w:rPr>
        <w:tab/>
      </w:r>
      <w:r w:rsidR="00150205" w:rsidRPr="00296E82">
        <w:rPr>
          <w:rFonts w:asciiTheme="majorHAnsi" w:hAnsiTheme="majorHAnsi" w:cstheme="majorHAnsi"/>
          <w:b/>
          <w:bCs/>
        </w:rPr>
        <w:t xml:space="preserve">             </w:t>
      </w:r>
    </w:p>
    <w:p w:rsidR="00296E82" w:rsidRPr="00296E82" w:rsidRDefault="00296E82" w:rsidP="00296E82">
      <w:pPr>
        <w:spacing w:line="240" w:lineRule="auto"/>
        <w:rPr>
          <w:rFonts w:asciiTheme="majorHAnsi" w:hAnsiTheme="majorHAnsi" w:cstheme="majorHAnsi"/>
        </w:rPr>
      </w:pPr>
      <w:proofErr w:type="gramStart"/>
      <w:r w:rsidRPr="00296E82">
        <w:rPr>
          <w:rFonts w:asciiTheme="majorHAnsi" w:hAnsiTheme="majorHAnsi" w:cstheme="majorHAnsi"/>
        </w:rPr>
        <w:t>□</w:t>
      </w:r>
      <w:r w:rsidR="00DC1388" w:rsidRPr="00296E82">
        <w:rPr>
          <w:rFonts w:asciiTheme="majorHAnsi" w:hAnsiTheme="majorHAnsi" w:cstheme="majorHAnsi"/>
        </w:rPr>
        <w:t xml:space="preserve">  </w:t>
      </w:r>
      <w:r w:rsidRPr="00296E82">
        <w:rPr>
          <w:rFonts w:asciiTheme="majorHAnsi" w:hAnsiTheme="majorHAnsi" w:cstheme="majorHAnsi"/>
        </w:rPr>
        <w:t xml:space="preserve">  Ej</w:t>
      </w:r>
      <w:proofErr w:type="gramEnd"/>
      <w:r w:rsidRPr="00296E82">
        <w:rPr>
          <w:rFonts w:asciiTheme="majorHAnsi" w:hAnsiTheme="majorHAnsi" w:cstheme="majorHAnsi"/>
        </w:rPr>
        <w:t xml:space="preserve"> studiemotiverad</w:t>
      </w:r>
    </w:p>
    <w:p w:rsidR="00296E82" w:rsidRPr="00296E82" w:rsidRDefault="00296E82" w:rsidP="00296E82">
      <w:pPr>
        <w:spacing w:line="240" w:lineRule="auto"/>
        <w:rPr>
          <w:rFonts w:asciiTheme="majorHAnsi" w:hAnsiTheme="majorHAnsi" w:cstheme="majorHAnsi"/>
        </w:rPr>
      </w:pPr>
      <w:proofErr w:type="gramStart"/>
      <w:r w:rsidRPr="00296E82">
        <w:rPr>
          <w:rFonts w:asciiTheme="majorHAnsi" w:hAnsiTheme="majorHAnsi" w:cstheme="majorHAnsi"/>
        </w:rPr>
        <w:t>□</w:t>
      </w:r>
      <w:r w:rsidRPr="00296E82">
        <w:rPr>
          <w:rFonts w:asciiTheme="majorHAnsi" w:hAnsiTheme="majorHAnsi" w:cstheme="majorHAnsi"/>
        </w:rPr>
        <w:t xml:space="preserve">    Felval</w:t>
      </w:r>
      <w:proofErr w:type="gramEnd"/>
    </w:p>
    <w:p w:rsidR="00DC1388" w:rsidRPr="00296E82" w:rsidRDefault="00296E82" w:rsidP="00296E82">
      <w:pPr>
        <w:spacing w:line="240" w:lineRule="auto"/>
        <w:rPr>
          <w:rFonts w:asciiTheme="majorHAnsi" w:hAnsiTheme="majorHAnsi" w:cstheme="majorHAnsi"/>
        </w:rPr>
      </w:pPr>
      <w:proofErr w:type="gramStart"/>
      <w:r w:rsidRPr="00296E82">
        <w:rPr>
          <w:rFonts w:asciiTheme="majorHAnsi" w:hAnsiTheme="majorHAnsi" w:cstheme="majorHAnsi"/>
        </w:rPr>
        <w:t>□</w:t>
      </w:r>
      <w:r w:rsidRPr="00296E82">
        <w:rPr>
          <w:rFonts w:asciiTheme="majorHAnsi" w:hAnsiTheme="majorHAnsi" w:cstheme="majorHAnsi"/>
        </w:rPr>
        <w:t xml:space="preserve">    Annan</w:t>
      </w:r>
      <w:proofErr w:type="gramEnd"/>
      <w:r w:rsidRPr="00296E82">
        <w:rPr>
          <w:rFonts w:asciiTheme="majorHAnsi" w:hAnsiTheme="majorHAnsi" w:cstheme="majorHAnsi"/>
        </w:rPr>
        <w:t xml:space="preserve"> orsak</w:t>
      </w:r>
      <w:r w:rsidR="00DC1388" w:rsidRPr="00296E82">
        <w:rPr>
          <w:rFonts w:asciiTheme="majorHAnsi" w:hAnsiTheme="majorHAnsi" w:cstheme="majorHAnsi"/>
        </w:rPr>
        <w:t xml:space="preserve">                                       </w:t>
      </w:r>
    </w:p>
    <w:p w:rsidR="00DC1388" w:rsidRPr="00296E82" w:rsidRDefault="00DC1388" w:rsidP="00DC1388">
      <w:pPr>
        <w:rPr>
          <w:rFonts w:asciiTheme="majorHAnsi" w:hAnsiTheme="majorHAnsi" w:cstheme="majorHAnsi"/>
        </w:rPr>
      </w:pPr>
    </w:p>
    <w:tbl>
      <w:tblPr>
        <w:tblStyle w:val="Tabellrutnt"/>
        <w:tblW w:w="8150" w:type="dxa"/>
        <w:tblLook w:val="04A0" w:firstRow="1" w:lastRow="0" w:firstColumn="1" w:lastColumn="0" w:noHBand="0" w:noVBand="1"/>
      </w:tblPr>
      <w:tblGrid>
        <w:gridCol w:w="8150"/>
      </w:tblGrid>
      <w:tr w:rsidR="00F842F3" w:rsidRPr="00296E82" w:rsidTr="00296E82">
        <w:trPr>
          <w:trHeight w:val="1467"/>
        </w:trPr>
        <w:tc>
          <w:tcPr>
            <w:tcW w:w="8150" w:type="dxa"/>
          </w:tcPr>
          <w:p w:rsidR="00F842F3" w:rsidRPr="00296E82" w:rsidRDefault="00704EA2" w:rsidP="00DC1388">
            <w:pPr>
              <w:rPr>
                <w:rFonts w:asciiTheme="majorHAnsi" w:hAnsiTheme="majorHAnsi" w:cstheme="majorHAnsi"/>
                <w:bCs/>
              </w:rPr>
            </w:pPr>
            <w:r w:rsidRPr="00296E82">
              <w:rPr>
                <w:rFonts w:asciiTheme="majorHAnsi" w:hAnsiTheme="majorHAnsi" w:cstheme="majorHAnsi"/>
                <w:bCs/>
              </w:rPr>
              <w:t>Om annan orsak,</w:t>
            </w:r>
            <w:r w:rsidR="00F842F3" w:rsidRPr="00296E82">
              <w:rPr>
                <w:rFonts w:asciiTheme="majorHAnsi" w:hAnsiTheme="majorHAnsi" w:cstheme="majorHAnsi"/>
                <w:bCs/>
              </w:rPr>
              <w:t xml:space="preserve"> ange vad:</w:t>
            </w:r>
          </w:p>
        </w:tc>
      </w:tr>
    </w:tbl>
    <w:p w:rsidR="009A3902" w:rsidRPr="00296E82" w:rsidRDefault="009A3902" w:rsidP="00DC1388">
      <w:pPr>
        <w:rPr>
          <w:rFonts w:asciiTheme="majorHAnsi" w:hAnsiTheme="majorHAnsi" w:cstheme="majorHAnsi"/>
          <w:bCs/>
        </w:rPr>
      </w:pPr>
    </w:p>
    <w:tbl>
      <w:tblPr>
        <w:tblStyle w:val="Tabellrutnt"/>
        <w:tblW w:w="8150" w:type="dxa"/>
        <w:tblLook w:val="04A0" w:firstRow="1" w:lastRow="0" w:firstColumn="1" w:lastColumn="0" w:noHBand="0" w:noVBand="1"/>
      </w:tblPr>
      <w:tblGrid>
        <w:gridCol w:w="8150"/>
      </w:tblGrid>
      <w:tr w:rsidR="00F842F3" w:rsidRPr="00296E82" w:rsidTr="00296E82">
        <w:trPr>
          <w:trHeight w:val="1533"/>
        </w:trPr>
        <w:tc>
          <w:tcPr>
            <w:tcW w:w="8150" w:type="dxa"/>
          </w:tcPr>
          <w:p w:rsidR="00F842F3" w:rsidRPr="00296E82" w:rsidRDefault="00F842F3" w:rsidP="00C13AAC">
            <w:pPr>
              <w:rPr>
                <w:rFonts w:asciiTheme="majorHAnsi" w:hAnsiTheme="majorHAnsi" w:cstheme="majorHAnsi"/>
                <w:lang w:eastAsia="sv-SE"/>
              </w:rPr>
            </w:pPr>
            <w:r w:rsidRPr="00296E82">
              <w:rPr>
                <w:rFonts w:asciiTheme="majorHAnsi" w:hAnsiTheme="majorHAnsi" w:cstheme="majorHAnsi"/>
                <w:lang w:eastAsia="sv-SE"/>
              </w:rPr>
              <w:t>Övriga upplysningar:</w:t>
            </w:r>
          </w:p>
        </w:tc>
      </w:tr>
    </w:tbl>
    <w:p w:rsidR="009A3902" w:rsidRPr="00296E82" w:rsidRDefault="009A3902" w:rsidP="00C13AAC">
      <w:pPr>
        <w:rPr>
          <w:rFonts w:asciiTheme="majorHAnsi" w:hAnsiTheme="majorHAnsi" w:cstheme="majorHAnsi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24"/>
        <w:gridCol w:w="4111"/>
      </w:tblGrid>
      <w:tr w:rsidR="00F842F3" w:rsidRPr="00296E82" w:rsidTr="00B934C8">
        <w:trPr>
          <w:trHeight w:val="736"/>
        </w:trPr>
        <w:tc>
          <w:tcPr>
            <w:tcW w:w="4024" w:type="dxa"/>
          </w:tcPr>
          <w:p w:rsidR="00F842F3" w:rsidRPr="00296E82" w:rsidRDefault="00F842F3" w:rsidP="00296E82">
            <w:pPr>
              <w:tabs>
                <w:tab w:val="left" w:pos="0"/>
              </w:tabs>
              <w:spacing w:line="240" w:lineRule="auto"/>
              <w:rPr>
                <w:rFonts w:asciiTheme="majorHAnsi" w:hAnsiTheme="majorHAnsi" w:cstheme="majorHAnsi"/>
                <w:lang w:eastAsia="sv-SE"/>
              </w:rPr>
            </w:pPr>
            <w:r w:rsidRPr="00296E82">
              <w:rPr>
                <w:rFonts w:asciiTheme="majorHAnsi" w:hAnsiTheme="majorHAnsi" w:cstheme="majorHAnsi"/>
                <w:lang w:eastAsia="sv-SE"/>
              </w:rPr>
              <w:t>Inskickad av:</w:t>
            </w:r>
          </w:p>
        </w:tc>
        <w:tc>
          <w:tcPr>
            <w:tcW w:w="4111" w:type="dxa"/>
          </w:tcPr>
          <w:p w:rsidR="00F842F3" w:rsidRPr="00296E82" w:rsidRDefault="00F842F3" w:rsidP="00296E82">
            <w:pPr>
              <w:tabs>
                <w:tab w:val="left" w:pos="0"/>
              </w:tabs>
              <w:spacing w:line="240" w:lineRule="auto"/>
              <w:rPr>
                <w:rFonts w:asciiTheme="majorHAnsi" w:hAnsiTheme="majorHAnsi" w:cstheme="majorHAnsi"/>
                <w:lang w:eastAsia="sv-SE"/>
              </w:rPr>
            </w:pPr>
            <w:r w:rsidRPr="00296E82">
              <w:rPr>
                <w:rFonts w:asciiTheme="majorHAnsi" w:hAnsiTheme="majorHAnsi" w:cstheme="majorHAnsi"/>
                <w:lang w:eastAsia="sv-SE"/>
              </w:rPr>
              <w:t>Tel.nr:</w:t>
            </w:r>
          </w:p>
        </w:tc>
      </w:tr>
    </w:tbl>
    <w:p w:rsidR="009A3902" w:rsidRPr="00296E82" w:rsidRDefault="009A3902" w:rsidP="00296E82">
      <w:pPr>
        <w:spacing w:line="240" w:lineRule="auto"/>
        <w:rPr>
          <w:rFonts w:asciiTheme="majorHAnsi" w:hAnsiTheme="majorHAnsi" w:cstheme="majorHAnsi"/>
          <w:lang w:eastAsia="sv-SE"/>
        </w:rPr>
      </w:pPr>
    </w:p>
    <w:p w:rsidR="00B934C8" w:rsidRDefault="00B934C8" w:rsidP="00296E82">
      <w:pPr>
        <w:spacing w:line="240" w:lineRule="auto"/>
        <w:rPr>
          <w:lang w:eastAsia="sv-SE"/>
        </w:rPr>
      </w:pPr>
    </w:p>
    <w:p w:rsidR="00F842F3" w:rsidRDefault="00F842F3" w:rsidP="00296E82">
      <w:pPr>
        <w:spacing w:line="240" w:lineRule="auto"/>
        <w:rPr>
          <w:lang w:eastAsia="sv-SE"/>
        </w:rPr>
      </w:pPr>
      <w:r>
        <w:rPr>
          <w:lang w:eastAsia="sv-SE"/>
        </w:rPr>
        <w:t>Utskrivningsdatum</w:t>
      </w:r>
      <w:r w:rsidR="007E1F83">
        <w:rPr>
          <w:lang w:eastAsia="sv-SE"/>
        </w:rPr>
        <w:t>:__________________</w:t>
      </w:r>
    </w:p>
    <w:p w:rsidR="00EE101D" w:rsidRDefault="00EE101D" w:rsidP="00F842F3">
      <w:pPr>
        <w:rPr>
          <w:lang w:eastAsia="sv-SE"/>
        </w:rPr>
      </w:pPr>
    </w:p>
    <w:p w:rsidR="00296E82" w:rsidRDefault="00296E82" w:rsidP="00F842F3">
      <w:pPr>
        <w:rPr>
          <w:lang w:eastAsia="sv-SE"/>
        </w:rPr>
      </w:pPr>
      <w:bookmarkStart w:id="0" w:name="_GoBack"/>
      <w:bookmarkEnd w:id="0"/>
    </w:p>
    <w:sectPr w:rsidR="00296E82" w:rsidSect="00941DE0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2835" w:right="1985" w:bottom="2098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E8" w:rsidRDefault="000776E8" w:rsidP="00946495">
      <w:r>
        <w:separator/>
      </w:r>
    </w:p>
  </w:endnote>
  <w:endnote w:type="continuationSeparator" w:id="0">
    <w:p w:rsidR="000776E8" w:rsidRDefault="000776E8" w:rsidP="0094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9D" w:rsidRDefault="0076559D" w:rsidP="0076559D">
    <w:pPr>
      <w:tabs>
        <w:tab w:val="left" w:pos="3201"/>
        <w:tab w:val="left" w:pos="6457"/>
      </w:tabs>
      <w:ind w:left="-84"/>
    </w:pPr>
  </w:p>
  <w:p w:rsidR="0076559D" w:rsidRDefault="0076559D" w:rsidP="0076559D">
    <w:pPr>
      <w:tabs>
        <w:tab w:val="left" w:pos="3201"/>
        <w:tab w:val="left" w:pos="6457"/>
      </w:tabs>
      <w:ind w:left="-84"/>
    </w:pPr>
  </w:p>
  <w:p w:rsidR="0076559D" w:rsidRDefault="0076559D" w:rsidP="0076559D">
    <w:pPr>
      <w:tabs>
        <w:tab w:val="left" w:pos="3201"/>
        <w:tab w:val="left" w:pos="6457"/>
      </w:tabs>
      <w:ind w:left="-84"/>
    </w:pPr>
  </w:p>
  <w:p w:rsidR="0076559D" w:rsidRPr="00946495" w:rsidRDefault="0076559D" w:rsidP="0076559D">
    <w:pPr>
      <w:pStyle w:val="Sidfot"/>
      <w:tabs>
        <w:tab w:val="left" w:pos="3201"/>
        <w:tab w:val="left" w:pos="6457"/>
      </w:tabs>
      <w:ind w:left="-84"/>
      <w:rPr>
        <w:rStyle w:val="Stark"/>
      </w:rPr>
    </w:pPr>
    <w:r>
      <w:rPr>
        <w:rStyle w:val="Stark"/>
      </w:rPr>
      <w:t>P</w:t>
    </w:r>
    <w:r w:rsidRPr="00946495">
      <w:rPr>
        <w:rStyle w:val="Stark"/>
      </w:rPr>
      <w:t>ostadress</w:t>
    </w:r>
    <w:r>
      <w:rPr>
        <w:rStyle w:val="Stark"/>
      </w:rPr>
      <w:tab/>
      <w:t>Telefon</w:t>
    </w:r>
    <w:r>
      <w:rPr>
        <w:rStyle w:val="Stark"/>
      </w:rPr>
      <w:tab/>
      <w:t>E-post</w:t>
    </w:r>
  </w:p>
  <w:p w:rsidR="0076559D" w:rsidRPr="00946495" w:rsidRDefault="0076559D" w:rsidP="0076559D">
    <w:pPr>
      <w:pStyle w:val="Sidfot"/>
      <w:tabs>
        <w:tab w:val="left" w:pos="3201"/>
        <w:tab w:val="left" w:pos="6457"/>
      </w:tabs>
      <w:ind w:left="-84"/>
    </w:pPr>
    <w:r w:rsidRPr="00946495">
      <w:t>SE-781 81 Borlänge</w:t>
    </w:r>
    <w:r>
      <w:tab/>
      <w:t>0243-740 00 (</w:t>
    </w:r>
    <w:proofErr w:type="spellStart"/>
    <w:r>
      <w:t>vxl</w:t>
    </w:r>
    <w:proofErr w:type="spellEnd"/>
    <w:r>
      <w:t>)</w:t>
    </w:r>
    <w:r>
      <w:tab/>
      <w:t>kommun@borlange.se</w:t>
    </w:r>
  </w:p>
  <w:p w:rsidR="0076559D" w:rsidRPr="00946495" w:rsidRDefault="0076559D" w:rsidP="0076559D">
    <w:pPr>
      <w:pStyle w:val="Sidfot"/>
      <w:tabs>
        <w:tab w:val="left" w:pos="3201"/>
        <w:tab w:val="left" w:pos="6457"/>
      </w:tabs>
      <w:ind w:left="-84"/>
      <w:rPr>
        <w:rStyle w:val="Stark"/>
      </w:rPr>
    </w:pPr>
    <w:r w:rsidRPr="00946495">
      <w:rPr>
        <w:rStyle w:val="Stark"/>
      </w:rPr>
      <w:t>Besöksadress</w:t>
    </w:r>
    <w:r>
      <w:rPr>
        <w:rStyle w:val="Stark"/>
      </w:rPr>
      <w:tab/>
      <w:t>Fax</w:t>
    </w:r>
  </w:p>
  <w:p w:rsidR="0076559D" w:rsidRDefault="0076559D" w:rsidP="0076559D">
    <w:pPr>
      <w:pStyle w:val="Sidfot"/>
      <w:tabs>
        <w:tab w:val="left" w:pos="3201"/>
        <w:tab w:val="left" w:pos="6457"/>
      </w:tabs>
      <w:ind w:left="-84"/>
    </w:pPr>
    <w:r w:rsidRPr="00946495">
      <w:t>Röda vägen 50</w:t>
    </w:r>
    <w:r>
      <w:tab/>
      <w:t>0243-745 50</w:t>
    </w:r>
    <w:r>
      <w:tab/>
      <w:t>borlange.se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X="1276" w:tblpY="15877"/>
      <w:tblOverlap w:val="never"/>
      <w:tblW w:w="102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81"/>
      <w:gridCol w:w="443"/>
    </w:tblGrid>
    <w:tr w:rsidR="00EC482B" w:rsidTr="00296E82">
      <w:trPr>
        <w:trHeight w:val="68"/>
      </w:trPr>
      <w:sdt>
        <w:sdtPr>
          <w:rPr>
            <w:rFonts w:ascii="Source Sans Pro SemiBold" w:hAnsi="Source Sans Pro SemiBold"/>
            <w:caps/>
            <w:noProof/>
            <w:sz w:val="28"/>
            <w:szCs w:val="28"/>
          </w:rPr>
          <w:id w:val="1951045634"/>
        </w:sdtPr>
        <w:sdtEndPr/>
        <w:sdtContent>
          <w:tc>
            <w:tcPr>
              <w:tcW w:w="9781" w:type="dxa"/>
            </w:tcPr>
            <w:p w:rsidR="0099543E" w:rsidRPr="0099543E" w:rsidRDefault="0099543E" w:rsidP="0099543E">
              <w:pPr>
                <w:autoSpaceDE w:val="0"/>
                <w:autoSpaceDN w:val="0"/>
                <w:adjustRightInd w:val="0"/>
                <w:spacing w:line="360" w:lineRule="auto"/>
                <w:rPr>
                  <w:rFonts w:asciiTheme="majorHAnsi" w:hAnsiTheme="majorHAnsi" w:cstheme="majorHAnsi"/>
                  <w:caps/>
                  <w:noProof/>
                  <w:sz w:val="18"/>
                  <w:szCs w:val="18"/>
                </w:rPr>
              </w:pPr>
              <w:r w:rsidRPr="00C13AAC">
                <w:rPr>
                  <w:sz w:val="28"/>
                  <w:szCs w:val="28"/>
                  <w:lang w:eastAsia="sv-SE"/>
                </w:rPr>
                <w:drawing>
                  <wp:anchor distT="0" distB="0" distL="114300" distR="114300" simplePos="0" relativeHeight="251662336" behindDoc="0" locked="0" layoutInCell="1" allowOverlap="1" wp14:anchorId="10EBB40E" wp14:editId="3D67343C">
                    <wp:simplePos x="0" y="0"/>
                    <wp:positionH relativeFrom="rightMargin">
                      <wp:posOffset>-1551305</wp:posOffset>
                    </wp:positionH>
                    <wp:positionV relativeFrom="bottomMargin">
                      <wp:posOffset>-65405</wp:posOffset>
                    </wp:positionV>
                    <wp:extent cx="885825" cy="708660"/>
                    <wp:effectExtent l="0" t="0" r="9525" b="0"/>
                    <wp:wrapNone/>
                    <wp:docPr id="2" name="Bildobjekt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BK_svart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85825" cy="7086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Pr="0099543E">
                <w:rPr>
                  <w:rFonts w:asciiTheme="majorHAnsi" w:hAnsiTheme="majorHAnsi" w:cstheme="majorHAnsi"/>
                  <w:caps/>
                  <w:noProof/>
                  <w:sz w:val="18"/>
                  <w:szCs w:val="18"/>
                </w:rPr>
                <w:t xml:space="preserve">pOSTADRESS: </w:t>
              </w:r>
              <w:r>
                <w:rPr>
                  <w:rFonts w:asciiTheme="majorHAnsi" w:hAnsiTheme="majorHAnsi" w:cstheme="majorHAnsi"/>
                  <w:caps/>
                  <w:noProof/>
                  <w:sz w:val="18"/>
                  <w:szCs w:val="18"/>
                </w:rPr>
                <w:t xml:space="preserve">                                       </w:t>
              </w:r>
              <w:r>
                <w:rPr>
                  <w:rFonts w:asciiTheme="majorHAnsi" w:hAnsiTheme="majorHAnsi" w:cstheme="majorHAnsi"/>
                  <w:caps/>
                  <w:noProof/>
                  <w:sz w:val="18"/>
                  <w:szCs w:val="18"/>
                </w:rPr>
                <w:t xml:space="preserve">                        </w:t>
              </w:r>
              <w:r>
                <w:rPr>
                  <w:rFonts w:asciiTheme="majorHAnsi" w:hAnsiTheme="majorHAnsi" w:cstheme="majorHAnsi"/>
                  <w:caps/>
                  <w:noProof/>
                  <w:sz w:val="18"/>
                  <w:szCs w:val="18"/>
                </w:rPr>
                <w:t xml:space="preserve">  </w:t>
              </w:r>
              <w:r w:rsidRPr="0099543E">
                <w:rPr>
                  <w:rFonts w:asciiTheme="majorHAnsi" w:hAnsiTheme="majorHAnsi" w:cstheme="majorHAnsi"/>
                  <w:caps/>
                  <w:noProof/>
                  <w:sz w:val="18"/>
                  <w:szCs w:val="18"/>
                </w:rPr>
                <w:t>bESÖKSADRESS:</w:t>
              </w:r>
            </w:p>
            <w:p w:rsidR="0099543E" w:rsidRPr="0099543E" w:rsidRDefault="0099543E" w:rsidP="0099543E">
              <w:pPr>
                <w:autoSpaceDE w:val="0"/>
                <w:autoSpaceDN w:val="0"/>
                <w:adjustRightInd w:val="0"/>
                <w:spacing w:line="360" w:lineRule="auto"/>
                <w:rPr>
                  <w:rFonts w:asciiTheme="majorHAnsi" w:hAnsiTheme="majorHAnsi" w:cstheme="majorHAnsi"/>
                  <w:caps/>
                  <w:noProof/>
                  <w:sz w:val="18"/>
                  <w:szCs w:val="18"/>
                </w:rPr>
              </w:pPr>
              <w:r w:rsidRPr="0099543E">
                <w:rPr>
                  <w:rFonts w:asciiTheme="majorHAnsi" w:hAnsiTheme="majorHAnsi" w:cstheme="majorHAnsi"/>
                  <w:caps/>
                  <w:noProof/>
                  <w:sz w:val="18"/>
                  <w:szCs w:val="18"/>
                </w:rPr>
                <w:t xml:space="preserve">kOMMUNALA aKTIVITETSANSVARET            </w:t>
              </w:r>
              <w:r>
                <w:rPr>
                  <w:rFonts w:asciiTheme="majorHAnsi" w:hAnsiTheme="majorHAnsi" w:cstheme="majorHAnsi"/>
                  <w:caps/>
                  <w:noProof/>
                  <w:sz w:val="18"/>
                  <w:szCs w:val="18"/>
                </w:rPr>
                <w:t xml:space="preserve">             </w:t>
              </w:r>
              <w:r w:rsidRPr="0099543E">
                <w:rPr>
                  <w:rFonts w:asciiTheme="majorHAnsi" w:hAnsiTheme="majorHAnsi" w:cstheme="majorHAnsi"/>
                  <w:caps/>
                  <w:noProof/>
                  <w:sz w:val="18"/>
                  <w:szCs w:val="18"/>
                </w:rPr>
                <w:t xml:space="preserve">eNGELBREKTSGATAN 36     </w:t>
              </w:r>
            </w:p>
            <w:p w:rsidR="0099543E" w:rsidRPr="0099543E" w:rsidRDefault="0099543E" w:rsidP="0099543E">
              <w:pPr>
                <w:autoSpaceDE w:val="0"/>
                <w:autoSpaceDN w:val="0"/>
                <w:adjustRightInd w:val="0"/>
                <w:spacing w:line="360" w:lineRule="auto"/>
                <w:rPr>
                  <w:rFonts w:asciiTheme="majorHAnsi" w:hAnsiTheme="majorHAnsi" w:cstheme="majorHAnsi"/>
                  <w:caps/>
                  <w:noProof/>
                  <w:sz w:val="18"/>
                  <w:szCs w:val="18"/>
                </w:rPr>
              </w:pPr>
              <w:r w:rsidRPr="0099543E">
                <w:rPr>
                  <w:rFonts w:asciiTheme="majorHAnsi" w:hAnsiTheme="majorHAnsi" w:cstheme="majorHAnsi"/>
                  <w:caps/>
                  <w:noProof/>
                  <w:sz w:val="18"/>
                  <w:szCs w:val="18"/>
                </w:rPr>
                <w:t xml:space="preserve">aRBETSMARKNADSENHETEN                         </w:t>
              </w:r>
              <w:r>
                <w:rPr>
                  <w:rFonts w:asciiTheme="majorHAnsi" w:hAnsiTheme="majorHAnsi" w:cstheme="majorHAnsi"/>
                  <w:caps/>
                  <w:noProof/>
                  <w:sz w:val="18"/>
                  <w:szCs w:val="18"/>
                </w:rPr>
                <w:t xml:space="preserve">             </w:t>
              </w:r>
              <w:r w:rsidRPr="0099543E">
                <w:rPr>
                  <w:rFonts w:asciiTheme="majorHAnsi" w:hAnsiTheme="majorHAnsi" w:cstheme="majorHAnsi"/>
                  <w:caps/>
                  <w:noProof/>
                  <w:sz w:val="18"/>
                  <w:szCs w:val="18"/>
                </w:rPr>
                <w:t xml:space="preserve"> 78432 bORLÄNGE     </w:t>
              </w:r>
            </w:p>
            <w:p w:rsidR="0099543E" w:rsidRPr="0099543E" w:rsidRDefault="0099543E" w:rsidP="0099543E">
              <w:pPr>
                <w:tabs>
                  <w:tab w:val="left" w:pos="4215"/>
                </w:tabs>
                <w:autoSpaceDE w:val="0"/>
                <w:autoSpaceDN w:val="0"/>
                <w:adjustRightInd w:val="0"/>
                <w:spacing w:line="360" w:lineRule="auto"/>
                <w:rPr>
                  <w:rFonts w:asciiTheme="majorHAnsi" w:hAnsiTheme="majorHAnsi" w:cstheme="majorHAnsi"/>
                  <w:caps/>
                  <w:noProof/>
                  <w:sz w:val="18"/>
                  <w:szCs w:val="18"/>
                </w:rPr>
              </w:pPr>
              <w:r w:rsidRPr="0099543E">
                <w:rPr>
                  <w:rFonts w:asciiTheme="majorHAnsi" w:hAnsiTheme="majorHAnsi" w:cstheme="majorHAnsi"/>
                  <w:caps/>
                  <w:noProof/>
                  <w:sz w:val="18"/>
                  <w:szCs w:val="18"/>
                </w:rPr>
                <w:t>781 81 bORLÄNGE</w:t>
              </w:r>
              <w:r w:rsidRPr="0099543E">
                <w:rPr>
                  <w:rFonts w:asciiTheme="majorHAnsi" w:hAnsiTheme="majorHAnsi" w:cstheme="majorHAnsi"/>
                  <w:caps/>
                  <w:noProof/>
                  <w:sz w:val="18"/>
                  <w:szCs w:val="18"/>
                </w:rPr>
                <w:tab/>
              </w:r>
            </w:p>
            <w:p w:rsidR="0099543E" w:rsidRDefault="0099543E" w:rsidP="00296E82">
              <w:pPr>
                <w:autoSpaceDE w:val="0"/>
                <w:autoSpaceDN w:val="0"/>
                <w:adjustRightInd w:val="0"/>
                <w:spacing w:line="240" w:lineRule="auto"/>
                <w:rPr>
                  <w:rFonts w:ascii="Source Sans Pro SemiBold" w:hAnsi="Source Sans Pro SemiBold"/>
                  <w:caps/>
                  <w:noProof/>
                  <w:sz w:val="28"/>
                  <w:szCs w:val="28"/>
                </w:rPr>
              </w:pPr>
            </w:p>
            <w:p w:rsidR="0099543E" w:rsidRDefault="0099543E" w:rsidP="00296E82">
              <w:pPr>
                <w:autoSpaceDE w:val="0"/>
                <w:autoSpaceDN w:val="0"/>
                <w:adjustRightInd w:val="0"/>
                <w:spacing w:line="240" w:lineRule="auto"/>
                <w:rPr>
                  <w:rFonts w:ascii="Source Sans Pro SemiBold" w:hAnsi="Source Sans Pro SemiBold"/>
                  <w:caps/>
                  <w:noProof/>
                  <w:sz w:val="28"/>
                  <w:szCs w:val="28"/>
                </w:rPr>
              </w:pPr>
            </w:p>
            <w:p w:rsidR="00EC482B" w:rsidRDefault="00EC482B" w:rsidP="00296E82">
              <w:pPr>
                <w:pStyle w:val="Enhetverksamhet"/>
                <w:ind w:left="0"/>
                <w:rPr>
                  <w:sz w:val="28"/>
                  <w:szCs w:val="28"/>
                </w:rPr>
              </w:pPr>
            </w:p>
          </w:tc>
        </w:sdtContent>
      </w:sdt>
      <w:tc>
        <w:tcPr>
          <w:tcW w:w="443" w:type="dxa"/>
        </w:tcPr>
        <w:p w:rsidR="00EC482B" w:rsidRDefault="00EC482B" w:rsidP="00296E82">
          <w:pPr>
            <w:pStyle w:val="Enhetverksamhet"/>
            <w:ind w:left="0"/>
            <w:rPr>
              <w:sz w:val="28"/>
              <w:szCs w:val="28"/>
            </w:rPr>
          </w:pPr>
        </w:p>
      </w:tc>
    </w:tr>
  </w:tbl>
  <w:p w:rsidR="00EE101D" w:rsidRDefault="00EE101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E8" w:rsidRDefault="000776E8" w:rsidP="00946495">
      <w:r>
        <w:separator/>
      </w:r>
    </w:p>
  </w:footnote>
  <w:footnote w:type="continuationSeparator" w:id="0">
    <w:p w:rsidR="000776E8" w:rsidRDefault="000776E8" w:rsidP="0094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31D" w:rsidRDefault="008B231D" w:rsidP="00AD7B65">
    <w:pPr>
      <w:pStyle w:val="Sidhuvud"/>
      <w:framePr w:wrap="none" w:vAnchor="text" w:hAnchor="page" w:x="10705" w:y="267"/>
      <w:tabs>
        <w:tab w:val="clear" w:pos="4536"/>
        <w:tab w:val="left" w:pos="1418"/>
        <w:tab w:val="left" w:pos="5103"/>
      </w:tabs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9543E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 \* MERGEFORMAT </w:instrText>
    </w:r>
    <w:r>
      <w:rPr>
        <w:rStyle w:val="Sidnummer"/>
      </w:rPr>
      <w:fldChar w:fldCharType="separate"/>
    </w:r>
    <w:r w:rsidR="0099543E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)  </w:t>
    </w:r>
  </w:p>
  <w:p w:rsidR="008B231D" w:rsidRDefault="008B231D" w:rsidP="005738F2">
    <w:pPr>
      <w:pStyle w:val="Sidhuvud"/>
      <w:tabs>
        <w:tab w:val="clear" w:pos="4536"/>
        <w:tab w:val="left" w:pos="1418"/>
        <w:tab w:val="left" w:pos="5103"/>
      </w:tabs>
      <w:ind w:right="360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689B5516" wp14:editId="2A1C1C6A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900000" cy="720000"/>
          <wp:effectExtent l="0" t="0" r="0" b="444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K_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88" w:rsidRDefault="00DC1388" w:rsidP="008B231D">
    <w:pPr>
      <w:pStyle w:val="Sidhuvud"/>
      <w:tabs>
        <w:tab w:val="clear" w:pos="4536"/>
        <w:tab w:val="left" w:pos="1418"/>
        <w:tab w:val="left" w:pos="5103"/>
      </w:tabs>
      <w:ind w:right="360"/>
      <w:rPr>
        <w:rFonts w:ascii="Helvetica-Bold" w:hAnsi="Helvetica-Bold" w:cs="Helvetica-Bold"/>
        <w:b/>
        <w:bCs/>
        <w:sz w:val="28"/>
        <w:szCs w:val="28"/>
      </w:rPr>
    </w:pPr>
  </w:p>
  <w:p w:rsidR="00DC1388" w:rsidRDefault="00DC1388" w:rsidP="008B231D">
    <w:pPr>
      <w:pStyle w:val="Sidhuvud"/>
      <w:tabs>
        <w:tab w:val="clear" w:pos="4536"/>
        <w:tab w:val="left" w:pos="1418"/>
        <w:tab w:val="left" w:pos="5103"/>
      </w:tabs>
      <w:ind w:right="360"/>
      <w:rPr>
        <w:rFonts w:ascii="Helvetica-Bold" w:hAnsi="Helvetica-Bold" w:cs="Helvetica-Bold"/>
        <w:b/>
        <w:bCs/>
        <w:sz w:val="28"/>
        <w:szCs w:val="28"/>
      </w:rPr>
    </w:pPr>
  </w:p>
  <w:p w:rsidR="00150205" w:rsidRPr="00150205" w:rsidRDefault="00150205" w:rsidP="008B231D">
    <w:pPr>
      <w:pStyle w:val="Sidhuvud"/>
      <w:tabs>
        <w:tab w:val="clear" w:pos="4536"/>
        <w:tab w:val="left" w:pos="1418"/>
        <w:tab w:val="left" w:pos="5103"/>
      </w:tabs>
      <w:ind w:right="360"/>
      <w:rPr>
        <w:rFonts w:cs="Helvetica-Bold"/>
        <w:b/>
        <w:bCs/>
        <w:sz w:val="32"/>
        <w:szCs w:val="28"/>
      </w:rPr>
    </w:pPr>
    <w:r w:rsidRPr="00150205">
      <w:rPr>
        <w:rFonts w:cs="Helvetica-Bold"/>
        <w:b/>
        <w:bCs/>
        <w:sz w:val="32"/>
        <w:szCs w:val="28"/>
      </w:rPr>
      <w:t>Studieavbrottsanmälan</w:t>
    </w:r>
    <w:r>
      <w:rPr>
        <w:rFonts w:cs="Helvetica-Bold"/>
        <w:b/>
        <w:bCs/>
        <w:sz w:val="32"/>
        <w:szCs w:val="28"/>
      </w:rPr>
      <w:t>:</w:t>
    </w:r>
  </w:p>
  <w:p w:rsidR="00150205" w:rsidRPr="00150205" w:rsidRDefault="00DC1388" w:rsidP="00150205">
    <w:pPr>
      <w:pStyle w:val="Sidhuvud"/>
      <w:tabs>
        <w:tab w:val="clear" w:pos="4536"/>
        <w:tab w:val="left" w:pos="1418"/>
        <w:tab w:val="left" w:pos="5103"/>
      </w:tabs>
      <w:ind w:right="360"/>
      <w:rPr>
        <w:rFonts w:cs="Helvetica-Bold"/>
        <w:b/>
        <w:bCs/>
        <w:sz w:val="32"/>
        <w:szCs w:val="28"/>
      </w:rPr>
    </w:pPr>
    <w:r w:rsidRPr="00150205">
      <w:rPr>
        <w:rFonts w:cs="Helvetica-Bold"/>
        <w:b/>
        <w:bCs/>
        <w:sz w:val="32"/>
        <w:szCs w:val="28"/>
      </w:rPr>
      <w:t>T</w:t>
    </w:r>
    <w:r w:rsidR="00150205" w:rsidRPr="00150205">
      <w:rPr>
        <w:rFonts w:cs="Helvetica-Bold"/>
        <w:b/>
        <w:bCs/>
        <w:sz w:val="32"/>
        <w:szCs w:val="28"/>
      </w:rPr>
      <w:t>ill kommunala aktivitetsansvaret</w:t>
    </w:r>
    <w:r w:rsidR="00150205">
      <w:rPr>
        <w:rFonts w:cs="Helvetica-Bold"/>
        <w:b/>
        <w:bCs/>
        <w:sz w:val="32"/>
        <w:szCs w:val="28"/>
      </w:rPr>
      <w:t xml:space="preserve"> </w:t>
    </w:r>
    <w:r w:rsidR="00150205" w:rsidRPr="00150205">
      <w:rPr>
        <w:rFonts w:cs="Helvetica-Bold"/>
        <w:b/>
        <w:bCs/>
        <w:sz w:val="32"/>
        <w:szCs w:val="28"/>
      </w:rPr>
      <w:t>KAA</w:t>
    </w:r>
  </w:p>
  <w:p w:rsidR="00150205" w:rsidRPr="00150205" w:rsidRDefault="00150205" w:rsidP="008B231D">
    <w:pPr>
      <w:pStyle w:val="Sidhuvud"/>
      <w:tabs>
        <w:tab w:val="clear" w:pos="4536"/>
        <w:tab w:val="left" w:pos="1418"/>
        <w:tab w:val="left" w:pos="5103"/>
      </w:tabs>
      <w:ind w:right="360"/>
      <w:rPr>
        <w:rFonts w:cs="Helvetica-Bold"/>
        <w:b/>
        <w:bCs/>
        <w:sz w:val="32"/>
        <w:szCs w:val="28"/>
      </w:rPr>
    </w:pPr>
  </w:p>
  <w:p w:rsidR="00150205" w:rsidRPr="00150205" w:rsidRDefault="00150205" w:rsidP="008B231D">
    <w:pPr>
      <w:pStyle w:val="Sidhuvud"/>
      <w:tabs>
        <w:tab w:val="clear" w:pos="4536"/>
        <w:tab w:val="left" w:pos="1418"/>
        <w:tab w:val="left" w:pos="5103"/>
      </w:tabs>
      <w:ind w:right="360"/>
      <w:rPr>
        <w:rFonts w:cs="Helvetica-Bold"/>
        <w:b/>
        <w:bCs/>
        <w:sz w:val="28"/>
        <w:szCs w:val="28"/>
      </w:rPr>
    </w:pPr>
  </w:p>
  <w:p w:rsidR="00E64316" w:rsidRDefault="00E64316" w:rsidP="008B231D">
    <w:pPr>
      <w:pStyle w:val="Sidhuvud"/>
      <w:tabs>
        <w:tab w:val="clear" w:pos="4536"/>
        <w:tab w:val="left" w:pos="1418"/>
        <w:tab w:val="left" w:pos="5103"/>
      </w:tabs>
      <w:ind w:right="360"/>
    </w:pPr>
  </w:p>
  <w:p w:rsidR="00E64316" w:rsidRDefault="00E64316" w:rsidP="008B231D">
    <w:pPr>
      <w:pStyle w:val="Sidhuvud"/>
      <w:tabs>
        <w:tab w:val="clear" w:pos="4536"/>
        <w:tab w:val="left" w:pos="1418"/>
        <w:tab w:val="left" w:pos="5103"/>
      </w:tabs>
      <w:ind w:right="360"/>
    </w:pPr>
  </w:p>
  <w:p w:rsidR="00150205" w:rsidRDefault="00150205" w:rsidP="008B231D">
    <w:pPr>
      <w:pStyle w:val="Sidhuvud"/>
      <w:tabs>
        <w:tab w:val="clear" w:pos="4536"/>
        <w:tab w:val="left" w:pos="1418"/>
        <w:tab w:val="left" w:pos="5103"/>
      </w:tabs>
      <w:ind w:right="360"/>
    </w:pPr>
  </w:p>
  <w:p w:rsidR="00E64316" w:rsidRDefault="00E64316" w:rsidP="008B231D">
    <w:pPr>
      <w:pStyle w:val="Sidhuvud"/>
      <w:tabs>
        <w:tab w:val="clear" w:pos="4536"/>
        <w:tab w:val="left" w:pos="1418"/>
        <w:tab w:val="left" w:pos="5103"/>
      </w:tabs>
      <w:ind w:right="360"/>
    </w:pPr>
  </w:p>
  <w:p w:rsidR="002B293A" w:rsidRPr="00EE101D" w:rsidRDefault="00DC1388" w:rsidP="00DC1388">
    <w:pPr>
      <w:pStyle w:val="Sidhuvud"/>
      <w:tabs>
        <w:tab w:val="clear" w:pos="4536"/>
        <w:tab w:val="clear" w:pos="9072"/>
        <w:tab w:val="left" w:pos="3165"/>
      </w:tabs>
      <w:ind w:right="360"/>
      <w:rPr>
        <w:sz w:val="18"/>
        <w:szCs w:val="18"/>
      </w:rPr>
    </w:pPr>
    <w:r w:rsidRPr="00EE101D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00F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E66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980F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DE45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D01D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40F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920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02C5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92A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AC51B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ABC06B2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13CC3D7D"/>
    <w:multiLevelType w:val="hybridMultilevel"/>
    <w:tmpl w:val="302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C7C5D"/>
    <w:multiLevelType w:val="hybridMultilevel"/>
    <w:tmpl w:val="AF6082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2085E"/>
    <w:multiLevelType w:val="hybridMultilevel"/>
    <w:tmpl w:val="71EE4F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66F4C"/>
    <w:multiLevelType w:val="hybridMultilevel"/>
    <w:tmpl w:val="126629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05327"/>
    <w:multiLevelType w:val="hybridMultilevel"/>
    <w:tmpl w:val="A89AB3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84C79"/>
    <w:multiLevelType w:val="multilevel"/>
    <w:tmpl w:val="D3F268A8"/>
    <w:lvl w:ilvl="0">
      <w:start w:val="1"/>
      <w:numFmt w:val="lowerRoman"/>
      <w:lvlText w:val="%1."/>
      <w:lvlJc w:val="right"/>
      <w:pPr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3025D"/>
    <w:multiLevelType w:val="hybridMultilevel"/>
    <w:tmpl w:val="BAAAB1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63432"/>
    <w:multiLevelType w:val="multilevel"/>
    <w:tmpl w:val="302C9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F2AA5"/>
    <w:multiLevelType w:val="multilevel"/>
    <w:tmpl w:val="78B8C8C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56790"/>
    <w:multiLevelType w:val="multilevel"/>
    <w:tmpl w:val="A704B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F4F6B"/>
    <w:multiLevelType w:val="hybridMultilevel"/>
    <w:tmpl w:val="FD7064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9508B"/>
    <w:multiLevelType w:val="hybridMultilevel"/>
    <w:tmpl w:val="736C8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57D54"/>
    <w:multiLevelType w:val="hybridMultilevel"/>
    <w:tmpl w:val="B218B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F7BBD"/>
    <w:multiLevelType w:val="hybridMultilevel"/>
    <w:tmpl w:val="924A9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46F0F"/>
    <w:multiLevelType w:val="hybridMultilevel"/>
    <w:tmpl w:val="A742FE22"/>
    <w:lvl w:ilvl="0" w:tplc="DD4058E0">
      <w:start w:val="1"/>
      <w:numFmt w:val="decimal"/>
      <w:pStyle w:val="Liststycke"/>
      <w:lvlText w:val="%1."/>
      <w:lvlJc w:val="left"/>
      <w:pPr>
        <w:ind w:left="284" w:hanging="284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0"/>
  </w:num>
  <w:num w:numId="15">
    <w:abstractNumId w:val="15"/>
  </w:num>
  <w:num w:numId="16">
    <w:abstractNumId w:val="11"/>
  </w:num>
  <w:num w:numId="17">
    <w:abstractNumId w:val="18"/>
  </w:num>
  <w:num w:numId="18">
    <w:abstractNumId w:val="14"/>
  </w:num>
  <w:num w:numId="19">
    <w:abstractNumId w:val="20"/>
  </w:num>
  <w:num w:numId="20">
    <w:abstractNumId w:val="16"/>
  </w:num>
  <w:num w:numId="21">
    <w:abstractNumId w:val="19"/>
  </w:num>
  <w:num w:numId="22">
    <w:abstractNumId w:val="17"/>
  </w:num>
  <w:num w:numId="23">
    <w:abstractNumId w:val="22"/>
  </w:num>
  <w:num w:numId="24">
    <w:abstractNumId w:val="23"/>
  </w:num>
  <w:num w:numId="25">
    <w:abstractNumId w:val="13"/>
  </w:num>
  <w:num w:numId="26">
    <w:abstractNumId w:val="24"/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88"/>
    <w:rsid w:val="00077447"/>
    <w:rsid w:val="000776E8"/>
    <w:rsid w:val="000C2A68"/>
    <w:rsid w:val="000C5663"/>
    <w:rsid w:val="000E4759"/>
    <w:rsid w:val="00130DB5"/>
    <w:rsid w:val="00132D5D"/>
    <w:rsid w:val="00150205"/>
    <w:rsid w:val="00153BB1"/>
    <w:rsid w:val="00166A5A"/>
    <w:rsid w:val="001940F7"/>
    <w:rsid w:val="001A50F0"/>
    <w:rsid w:val="001B004A"/>
    <w:rsid w:val="001B08FA"/>
    <w:rsid w:val="001D687F"/>
    <w:rsid w:val="00254FC7"/>
    <w:rsid w:val="0026174B"/>
    <w:rsid w:val="00296E82"/>
    <w:rsid w:val="002B293A"/>
    <w:rsid w:val="00300A6F"/>
    <w:rsid w:val="0030299A"/>
    <w:rsid w:val="00304EEE"/>
    <w:rsid w:val="00306315"/>
    <w:rsid w:val="003071FF"/>
    <w:rsid w:val="00354A4D"/>
    <w:rsid w:val="00357479"/>
    <w:rsid w:val="00374327"/>
    <w:rsid w:val="00391B8F"/>
    <w:rsid w:val="003A70EC"/>
    <w:rsid w:val="003D6550"/>
    <w:rsid w:val="003E2805"/>
    <w:rsid w:val="003F12B6"/>
    <w:rsid w:val="003F1F62"/>
    <w:rsid w:val="003F5161"/>
    <w:rsid w:val="003F62E8"/>
    <w:rsid w:val="003F6902"/>
    <w:rsid w:val="00424983"/>
    <w:rsid w:val="00427436"/>
    <w:rsid w:val="00440444"/>
    <w:rsid w:val="00442899"/>
    <w:rsid w:val="0045564A"/>
    <w:rsid w:val="00456851"/>
    <w:rsid w:val="0047373E"/>
    <w:rsid w:val="00482337"/>
    <w:rsid w:val="004C026A"/>
    <w:rsid w:val="004C6957"/>
    <w:rsid w:val="005067E8"/>
    <w:rsid w:val="005233BB"/>
    <w:rsid w:val="0052455A"/>
    <w:rsid w:val="005431D0"/>
    <w:rsid w:val="00546C62"/>
    <w:rsid w:val="005738F2"/>
    <w:rsid w:val="00573FB6"/>
    <w:rsid w:val="005B0CE9"/>
    <w:rsid w:val="005E6D82"/>
    <w:rsid w:val="005F6327"/>
    <w:rsid w:val="006265EF"/>
    <w:rsid w:val="00634BC4"/>
    <w:rsid w:val="006574F0"/>
    <w:rsid w:val="006668BD"/>
    <w:rsid w:val="00696203"/>
    <w:rsid w:val="006B0415"/>
    <w:rsid w:val="006B60F6"/>
    <w:rsid w:val="006D0EB3"/>
    <w:rsid w:val="006D59C5"/>
    <w:rsid w:val="006E0630"/>
    <w:rsid w:val="006F5DF7"/>
    <w:rsid w:val="00704EA2"/>
    <w:rsid w:val="00720719"/>
    <w:rsid w:val="00736114"/>
    <w:rsid w:val="007452EB"/>
    <w:rsid w:val="0076559D"/>
    <w:rsid w:val="00766C54"/>
    <w:rsid w:val="007678E3"/>
    <w:rsid w:val="007776E5"/>
    <w:rsid w:val="007C6A89"/>
    <w:rsid w:val="007C758A"/>
    <w:rsid w:val="007E1F83"/>
    <w:rsid w:val="00831B4A"/>
    <w:rsid w:val="00854C3E"/>
    <w:rsid w:val="0085566B"/>
    <w:rsid w:val="008B231D"/>
    <w:rsid w:val="008D28A5"/>
    <w:rsid w:val="008F45E9"/>
    <w:rsid w:val="0091448D"/>
    <w:rsid w:val="00926444"/>
    <w:rsid w:val="00941DE0"/>
    <w:rsid w:val="00943E87"/>
    <w:rsid w:val="00946495"/>
    <w:rsid w:val="00953FE6"/>
    <w:rsid w:val="00975C1C"/>
    <w:rsid w:val="0099543E"/>
    <w:rsid w:val="009A3902"/>
    <w:rsid w:val="009A5BAB"/>
    <w:rsid w:val="009A7DFF"/>
    <w:rsid w:val="009C0A03"/>
    <w:rsid w:val="009C6DCF"/>
    <w:rsid w:val="009F706F"/>
    <w:rsid w:val="00A015A4"/>
    <w:rsid w:val="00A53D08"/>
    <w:rsid w:val="00A544FE"/>
    <w:rsid w:val="00AD4D50"/>
    <w:rsid w:val="00AD7B65"/>
    <w:rsid w:val="00B10989"/>
    <w:rsid w:val="00B11200"/>
    <w:rsid w:val="00B1507A"/>
    <w:rsid w:val="00B201B1"/>
    <w:rsid w:val="00B820DD"/>
    <w:rsid w:val="00B934C8"/>
    <w:rsid w:val="00C13AAC"/>
    <w:rsid w:val="00CC7D67"/>
    <w:rsid w:val="00CD69CC"/>
    <w:rsid w:val="00CD73C2"/>
    <w:rsid w:val="00D4465E"/>
    <w:rsid w:val="00D47238"/>
    <w:rsid w:val="00DA0AC1"/>
    <w:rsid w:val="00DA1CDB"/>
    <w:rsid w:val="00DC07C0"/>
    <w:rsid w:val="00DC1388"/>
    <w:rsid w:val="00DC6488"/>
    <w:rsid w:val="00DC7C39"/>
    <w:rsid w:val="00E02DFC"/>
    <w:rsid w:val="00E10EBF"/>
    <w:rsid w:val="00E64316"/>
    <w:rsid w:val="00EA2A35"/>
    <w:rsid w:val="00EA5FBF"/>
    <w:rsid w:val="00EC482B"/>
    <w:rsid w:val="00ED0E21"/>
    <w:rsid w:val="00ED77F5"/>
    <w:rsid w:val="00EE101D"/>
    <w:rsid w:val="00EE3BAE"/>
    <w:rsid w:val="00F175F9"/>
    <w:rsid w:val="00F23BC1"/>
    <w:rsid w:val="00F72ABC"/>
    <w:rsid w:val="00F842F3"/>
    <w:rsid w:val="00F9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9ABB42"/>
  <w15:chartTrackingRefBased/>
  <w15:docId w15:val="{1D7B6177-D0DF-4177-99BE-28531A1A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DE0"/>
    <w:pPr>
      <w:spacing w:line="290" w:lineRule="exact"/>
    </w:pPr>
    <w:rPr>
      <w14:numForm w14:val="oldStyle"/>
    </w:rPr>
  </w:style>
  <w:style w:type="paragraph" w:styleId="Rubrik1">
    <w:name w:val="heading 1"/>
    <w:basedOn w:val="Normal"/>
    <w:next w:val="Normal"/>
    <w:link w:val="Rubrik1Char"/>
    <w:uiPriority w:val="9"/>
    <w:qFormat/>
    <w:rsid w:val="0030299A"/>
    <w:pPr>
      <w:keepNext/>
      <w:keepLines/>
      <w:spacing w:before="720" w:after="24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31B4A"/>
    <w:pPr>
      <w:keepNext/>
      <w:keepLines/>
      <w:spacing w:before="26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75C1C"/>
    <w:pPr>
      <w:spacing w:before="240" w:line="240" w:lineRule="auto"/>
      <w:outlineLvl w:val="2"/>
    </w:pPr>
    <w:rPr>
      <w:rFonts w:asciiTheme="majorHAnsi" w:eastAsia="Times New Roman" w:hAnsiTheme="majorHAnsi" w:cs="Times New Roman"/>
      <w:b/>
      <w:bCs/>
      <w:iCs/>
      <w:color w:val="000000" w:themeColor="text2"/>
      <w:szCs w:val="1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31B4A"/>
    <w:pPr>
      <w:keepNext/>
      <w:keepLines/>
      <w:spacing w:before="240" w:line="240" w:lineRule="auto"/>
      <w:outlineLvl w:val="3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831B4A"/>
    <w:pPr>
      <w:keepNext/>
      <w:keepLines/>
      <w:spacing w:before="240" w:line="240" w:lineRule="auto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831B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831B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E47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975C1C"/>
    <w:rPr>
      <w:rFonts w:asciiTheme="majorHAnsi" w:eastAsia="Times New Roman" w:hAnsiTheme="majorHAnsi" w:cs="Times New Roman"/>
      <w:b/>
      <w:bCs/>
      <w:iCs/>
      <w:color w:val="000000" w:themeColor="text2"/>
      <w:szCs w:val="18"/>
      <w:lang w:eastAsia="sv-SE"/>
      <w14:numForm w14:val="oldStyl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E47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qFormat/>
    <w:rsid w:val="007678E3"/>
    <w:pPr>
      <w:tabs>
        <w:tab w:val="left" w:pos="4536"/>
        <w:tab w:val="right" w:pos="9072"/>
      </w:tabs>
      <w:spacing w:line="234" w:lineRule="exact"/>
    </w:pPr>
    <w:rPr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7678E3"/>
    <w:rPr>
      <w:sz w:val="22"/>
      <w:szCs w:val="22"/>
      <w14:numForm w14:val="oldStyle"/>
    </w:rPr>
  </w:style>
  <w:style w:type="paragraph" w:styleId="Sidfot">
    <w:name w:val="footer"/>
    <w:basedOn w:val="Normal"/>
    <w:link w:val="SidfotChar"/>
    <w:uiPriority w:val="99"/>
    <w:unhideWhenUsed/>
    <w:qFormat/>
    <w:rsid w:val="00F908C8"/>
    <w:pPr>
      <w:spacing w:line="200" w:lineRule="exact"/>
    </w:pPr>
    <w:rPr>
      <w:rFonts w:ascii="Calibri" w:hAnsi="Calibri" w:cs="Times New Roman"/>
      <w:color w:val="2D2829"/>
      <w:sz w:val="18"/>
      <w:szCs w:val="18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130DB5"/>
    <w:rPr>
      <w:rFonts w:ascii="Calibri" w:hAnsi="Calibri" w:cs="Times New Roman"/>
      <w:color w:val="2D2829"/>
      <w:sz w:val="18"/>
      <w:szCs w:val="18"/>
      <w:lang w:eastAsia="sv-SE"/>
    </w:rPr>
  </w:style>
  <w:style w:type="character" w:styleId="Stark">
    <w:name w:val="Strong"/>
    <w:basedOn w:val="Standardstycketeckensnitt"/>
    <w:uiPriority w:val="22"/>
    <w:qFormat/>
    <w:rsid w:val="00946495"/>
    <w:rPr>
      <w:b/>
      <w:bCs/>
    </w:rPr>
  </w:style>
  <w:style w:type="character" w:styleId="Sidnummer">
    <w:name w:val="page number"/>
    <w:basedOn w:val="Standardstycketeckensnitt"/>
    <w:uiPriority w:val="99"/>
    <w:semiHidden/>
    <w:unhideWhenUsed/>
    <w:rsid w:val="00953FE6"/>
  </w:style>
  <w:style w:type="character" w:styleId="Hyperlnk">
    <w:name w:val="Hyperlink"/>
    <w:basedOn w:val="Standardstycketeckensnitt"/>
    <w:uiPriority w:val="99"/>
    <w:unhideWhenUsed/>
    <w:rsid w:val="002B293A"/>
    <w:rPr>
      <w:color w:val="000000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B293A"/>
    <w:rPr>
      <w:color w:val="00000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0299A"/>
    <w:rPr>
      <w:rFonts w:asciiTheme="majorHAnsi" w:eastAsiaTheme="majorEastAsia" w:hAnsiTheme="majorHAnsi" w:cstheme="majorBidi"/>
      <w:b/>
      <w:color w:val="000000" w:themeColor="text1"/>
      <w:sz w:val="40"/>
      <w:szCs w:val="32"/>
      <w14:numForm w14:val="oldStyle"/>
    </w:rPr>
  </w:style>
  <w:style w:type="character" w:customStyle="1" w:styleId="Rubrik2Char">
    <w:name w:val="Rubrik 2 Char"/>
    <w:basedOn w:val="Standardstycketeckensnitt"/>
    <w:link w:val="Rubrik2"/>
    <w:uiPriority w:val="9"/>
    <w:rsid w:val="00831B4A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31B4A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831B4A"/>
    <w:rPr>
      <w:rFonts w:asciiTheme="majorHAnsi" w:eastAsiaTheme="majorEastAsia" w:hAnsiTheme="majorHAnsi" w:cstheme="majorBidi"/>
      <w:i/>
      <w:color w:val="000000" w:themeColor="text1"/>
      <w:sz w:val="22"/>
    </w:rPr>
  </w:style>
  <w:style w:type="character" w:customStyle="1" w:styleId="Rubrik6Char">
    <w:name w:val="Rubrik 6 Char"/>
    <w:basedOn w:val="Standardstycketeckensnitt"/>
    <w:link w:val="Rubrik6"/>
    <w:uiPriority w:val="9"/>
    <w:rsid w:val="00831B4A"/>
    <w:rPr>
      <w:rFonts w:asciiTheme="majorHAnsi" w:eastAsiaTheme="majorEastAsia" w:hAnsiTheme="majorHAnsi" w:cstheme="majorBidi"/>
      <w:color w:val="000000" w:themeColor="text1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31B4A"/>
    <w:rPr>
      <w:rFonts w:asciiTheme="majorHAnsi" w:eastAsiaTheme="majorEastAsia" w:hAnsiTheme="majorHAnsi" w:cstheme="majorBidi"/>
      <w:i/>
      <w:iCs/>
      <w:color w:val="000000" w:themeColor="text1"/>
      <w:sz w:val="22"/>
    </w:rPr>
  </w:style>
  <w:style w:type="paragraph" w:styleId="Liststycke">
    <w:name w:val="List Paragraph"/>
    <w:basedOn w:val="Normal"/>
    <w:uiPriority w:val="34"/>
    <w:qFormat/>
    <w:rsid w:val="00ED77F5"/>
    <w:pPr>
      <w:numPr>
        <w:numId w:val="2"/>
      </w:numPr>
      <w:contextualSpacing/>
    </w:pPr>
    <w:rPr>
      <w:lang w:val="en-US" w:eastAsia="sv-SE"/>
    </w:rPr>
  </w:style>
  <w:style w:type="paragraph" w:styleId="Numreradlista">
    <w:name w:val="List Number"/>
    <w:basedOn w:val="Normal"/>
    <w:uiPriority w:val="99"/>
    <w:unhideWhenUsed/>
    <w:rsid w:val="008B231D"/>
    <w:pPr>
      <w:numPr>
        <w:numId w:val="13"/>
      </w:numPr>
      <w:contextualSpacing/>
    </w:pPr>
  </w:style>
  <w:style w:type="paragraph" w:styleId="Punktlista">
    <w:name w:val="List Bullet"/>
    <w:basedOn w:val="Normal"/>
    <w:uiPriority w:val="99"/>
    <w:unhideWhenUsed/>
    <w:qFormat/>
    <w:rsid w:val="00ED77F5"/>
    <w:pPr>
      <w:numPr>
        <w:numId w:val="8"/>
      </w:numPr>
      <w:contextualSpacing/>
    </w:pPr>
  </w:style>
  <w:style w:type="paragraph" w:styleId="Revision">
    <w:name w:val="Revision"/>
    <w:hidden/>
    <w:uiPriority w:val="99"/>
    <w:semiHidden/>
    <w:rsid w:val="0076559D"/>
    <w:rPr>
      <w:sz w:val="22"/>
    </w:rPr>
  </w:style>
  <w:style w:type="table" w:styleId="Tabellrutnt">
    <w:name w:val="Table Grid"/>
    <w:basedOn w:val="Normaltabell"/>
    <w:uiPriority w:val="39"/>
    <w:rsid w:val="00CD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2dekorfrg1">
    <w:name w:val="List Table 2 Accent 1"/>
    <w:basedOn w:val="Normaltabell"/>
    <w:uiPriority w:val="47"/>
    <w:rsid w:val="006D59C5"/>
    <w:tblPr>
      <w:tblStyleRowBandSize w:val="1"/>
      <w:tblStyleColBandSize w:val="1"/>
      <w:tblBorders>
        <w:top w:val="single" w:sz="4" w:space="0" w:color="F25B73" w:themeColor="accent1" w:themeTint="99"/>
        <w:bottom w:val="single" w:sz="4" w:space="0" w:color="F25B73" w:themeColor="accent1" w:themeTint="99"/>
        <w:insideH w:val="single" w:sz="4" w:space="0" w:color="F25B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</w:style>
  <w:style w:type="table" w:styleId="Rutntstabell5mrkdekorfrg1">
    <w:name w:val="Grid Table 5 Dark Accent 1"/>
    <w:basedOn w:val="Normaltabell"/>
    <w:uiPriority w:val="50"/>
    <w:rsid w:val="006D5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band1Vert">
      <w:tblPr/>
      <w:tcPr>
        <w:shd w:val="clear" w:color="auto" w:fill="F692A2" w:themeFill="accent1" w:themeFillTint="66"/>
      </w:tcPr>
    </w:tblStylePr>
    <w:tblStylePr w:type="band1Horz">
      <w:tblPr/>
      <w:tcPr>
        <w:shd w:val="clear" w:color="auto" w:fill="F692A2" w:themeFill="accent1" w:themeFillTint="66"/>
      </w:tcPr>
    </w:tblStylePr>
  </w:style>
  <w:style w:type="table" w:styleId="Rutntstabell6frgstarkdekorfrg1">
    <w:name w:val="Grid Table 6 Colorful Accent 1"/>
    <w:basedOn w:val="Normaltabell"/>
    <w:uiPriority w:val="51"/>
    <w:rsid w:val="006D59C5"/>
    <w:rPr>
      <w:color w:val="950C22" w:themeColor="accent1" w:themeShade="BF"/>
    </w:rPr>
    <w:tblPr>
      <w:tblStyleRowBandSize w:val="1"/>
      <w:tblStyleColBandSize w:val="1"/>
      <w:tblBorders>
        <w:top w:val="single" w:sz="4" w:space="0" w:color="F25B73" w:themeColor="accent1" w:themeTint="99"/>
        <w:left w:val="single" w:sz="4" w:space="0" w:color="F25B73" w:themeColor="accent1" w:themeTint="99"/>
        <w:bottom w:val="single" w:sz="4" w:space="0" w:color="F25B73" w:themeColor="accent1" w:themeTint="99"/>
        <w:right w:val="single" w:sz="4" w:space="0" w:color="F25B73" w:themeColor="accent1" w:themeTint="99"/>
        <w:insideH w:val="single" w:sz="4" w:space="0" w:color="F25B73" w:themeColor="accent1" w:themeTint="99"/>
        <w:insideV w:val="single" w:sz="4" w:space="0" w:color="F25B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</w:style>
  <w:style w:type="table" w:styleId="Listtabell7frgstarkdekorfrg1">
    <w:name w:val="List Table 7 Colorful Accent 1"/>
    <w:basedOn w:val="Normaltabell"/>
    <w:uiPriority w:val="52"/>
    <w:rsid w:val="006D59C5"/>
    <w:rPr>
      <w:color w:val="950C2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0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0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0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0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D59C5"/>
    <w:tblPr>
      <w:tblStyleRowBandSize w:val="1"/>
      <w:tblStyleColBandSize w:val="1"/>
      <w:tblBorders>
        <w:top w:val="single" w:sz="4" w:space="0" w:color="C8102E" w:themeColor="accent1"/>
        <w:left w:val="single" w:sz="4" w:space="0" w:color="C8102E" w:themeColor="accent1"/>
        <w:bottom w:val="single" w:sz="4" w:space="0" w:color="C8102E" w:themeColor="accent1"/>
        <w:right w:val="single" w:sz="4" w:space="0" w:color="C810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02E" w:themeFill="accent1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02E" w:themeColor="accent1"/>
          <w:right w:val="single" w:sz="4" w:space="0" w:color="C8102E" w:themeColor="accent1"/>
        </w:tcBorders>
      </w:tcPr>
    </w:tblStylePr>
    <w:tblStylePr w:type="band1Horz">
      <w:tblPr/>
      <w:tcPr>
        <w:tcBorders>
          <w:top w:val="single" w:sz="4" w:space="0" w:color="C8102E" w:themeColor="accent1"/>
          <w:bottom w:val="single" w:sz="4" w:space="0" w:color="C810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02E" w:themeColor="accent1"/>
          <w:left w:val="nil"/>
        </w:tcBorders>
      </w:tcPr>
    </w:tblStylePr>
    <w:tblStylePr w:type="swCell">
      <w:tblPr/>
      <w:tcPr>
        <w:tcBorders>
          <w:top w:val="double" w:sz="4" w:space="0" w:color="C8102E" w:themeColor="accent1"/>
          <w:right w:val="nil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D59C5"/>
    <w:rPr>
      <w:color w:val="950C22" w:themeColor="accent1" w:themeShade="BF"/>
    </w:rPr>
    <w:tblPr>
      <w:tblStyleRowBandSize w:val="1"/>
      <w:tblStyleColBandSize w:val="1"/>
      <w:tblBorders>
        <w:top w:val="single" w:sz="4" w:space="0" w:color="F25B73" w:themeColor="accent1" w:themeTint="99"/>
        <w:left w:val="single" w:sz="4" w:space="0" w:color="F25B73" w:themeColor="accent1" w:themeTint="99"/>
        <w:bottom w:val="single" w:sz="4" w:space="0" w:color="F25B73" w:themeColor="accent1" w:themeTint="99"/>
        <w:right w:val="single" w:sz="4" w:space="0" w:color="F25B73" w:themeColor="accent1" w:themeTint="99"/>
        <w:insideH w:val="single" w:sz="4" w:space="0" w:color="F25B73" w:themeColor="accent1" w:themeTint="99"/>
        <w:insideV w:val="single" w:sz="4" w:space="0" w:color="F25B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  <w:tblStylePr w:type="neCell">
      <w:tblPr/>
      <w:tcPr>
        <w:tcBorders>
          <w:bottom w:val="single" w:sz="4" w:space="0" w:color="F25B73" w:themeColor="accent1" w:themeTint="99"/>
        </w:tcBorders>
      </w:tcPr>
    </w:tblStylePr>
    <w:tblStylePr w:type="nwCell">
      <w:tblPr/>
      <w:tcPr>
        <w:tcBorders>
          <w:bottom w:val="single" w:sz="4" w:space="0" w:color="F25B73" w:themeColor="accent1" w:themeTint="99"/>
        </w:tcBorders>
      </w:tcPr>
    </w:tblStylePr>
    <w:tblStylePr w:type="seCell">
      <w:tblPr/>
      <w:tcPr>
        <w:tcBorders>
          <w:top w:val="single" w:sz="4" w:space="0" w:color="F25B73" w:themeColor="accent1" w:themeTint="99"/>
        </w:tcBorders>
      </w:tcPr>
    </w:tblStylePr>
    <w:tblStylePr w:type="swCell">
      <w:tblPr/>
      <w:tcPr>
        <w:tcBorders>
          <w:top w:val="single" w:sz="4" w:space="0" w:color="F25B73" w:themeColor="accent1" w:themeTint="99"/>
        </w:tcBorders>
      </w:tcPr>
    </w:tblStylePr>
  </w:style>
  <w:style w:type="table" w:styleId="Rutntstabell1ljusdekorfrg1">
    <w:name w:val="Grid Table 1 Light Accent 1"/>
    <w:basedOn w:val="Normaltabell"/>
    <w:uiPriority w:val="46"/>
    <w:rsid w:val="006D59C5"/>
    <w:tblPr>
      <w:tblStyleRowBandSize w:val="1"/>
      <w:tblStyleColBandSize w:val="1"/>
      <w:tblBorders>
        <w:top w:val="single" w:sz="4" w:space="0" w:color="F692A2" w:themeColor="accent1" w:themeTint="66"/>
        <w:left w:val="single" w:sz="4" w:space="0" w:color="F692A2" w:themeColor="accent1" w:themeTint="66"/>
        <w:bottom w:val="single" w:sz="4" w:space="0" w:color="F692A2" w:themeColor="accent1" w:themeTint="66"/>
        <w:right w:val="single" w:sz="4" w:space="0" w:color="F692A2" w:themeColor="accent1" w:themeTint="66"/>
        <w:insideH w:val="single" w:sz="4" w:space="0" w:color="F692A2" w:themeColor="accent1" w:themeTint="66"/>
        <w:insideV w:val="single" w:sz="4" w:space="0" w:color="F692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1">
    <w:name w:val="Grid Table 4 Accent 1"/>
    <w:basedOn w:val="Normaltabell"/>
    <w:uiPriority w:val="49"/>
    <w:rsid w:val="006D59C5"/>
    <w:tblPr>
      <w:tblStyleRowBandSize w:val="1"/>
      <w:tblStyleColBandSize w:val="1"/>
      <w:tblBorders>
        <w:top w:val="single" w:sz="4" w:space="0" w:color="F25B73" w:themeColor="accent1" w:themeTint="99"/>
        <w:left w:val="single" w:sz="4" w:space="0" w:color="F25B73" w:themeColor="accent1" w:themeTint="99"/>
        <w:bottom w:val="single" w:sz="4" w:space="0" w:color="F25B73" w:themeColor="accent1" w:themeTint="99"/>
        <w:right w:val="single" w:sz="4" w:space="0" w:color="F25B73" w:themeColor="accent1" w:themeTint="99"/>
        <w:insideH w:val="single" w:sz="4" w:space="0" w:color="F25B73" w:themeColor="accent1" w:themeTint="99"/>
        <w:insideV w:val="single" w:sz="4" w:space="0" w:color="F25B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1"/>
          <w:left w:val="single" w:sz="4" w:space="0" w:color="C8102E" w:themeColor="accent1"/>
          <w:bottom w:val="single" w:sz="4" w:space="0" w:color="C8102E" w:themeColor="accent1"/>
          <w:right w:val="single" w:sz="4" w:space="0" w:color="C8102E" w:themeColor="accent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</w:style>
  <w:style w:type="table" w:styleId="Rutntstabell5mrkdekorfrg6">
    <w:name w:val="Grid Table 5 Dark Accent 6"/>
    <w:basedOn w:val="Normaltabell"/>
    <w:uiPriority w:val="50"/>
    <w:rsid w:val="006D59C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6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6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6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669" w:themeFill="accent6"/>
      </w:tcPr>
    </w:tblStylePr>
    <w:tblStylePr w:type="band1Vert">
      <w:tblPr/>
      <w:tcPr>
        <w:shd w:val="clear" w:color="auto" w:fill="BFC1C3" w:themeFill="accent6" w:themeFillTint="66"/>
      </w:tcPr>
    </w:tblStylePr>
    <w:tblStylePr w:type="band1Horz">
      <w:tblPr/>
      <w:tcPr>
        <w:shd w:val="clear" w:color="auto" w:fill="BFC1C3" w:themeFill="accent6" w:themeFillTint="66"/>
      </w:tcPr>
    </w:tblStylePr>
  </w:style>
  <w:style w:type="table" w:styleId="Rutntstabell4dekorfrg6">
    <w:name w:val="Grid Table 4 Accent 6"/>
    <w:basedOn w:val="Normaltabell"/>
    <w:uiPriority w:val="49"/>
    <w:rsid w:val="006D59C5"/>
    <w:tblPr>
      <w:tblStyleRowBandSize w:val="1"/>
      <w:tblStyleColBandSize w:val="1"/>
      <w:tblBorders>
        <w:top w:val="single" w:sz="4" w:space="0" w:color="A0A3A6" w:themeColor="accent6" w:themeTint="99"/>
        <w:left w:val="single" w:sz="4" w:space="0" w:color="A0A3A6" w:themeColor="accent6" w:themeTint="99"/>
        <w:bottom w:val="single" w:sz="4" w:space="0" w:color="A0A3A6" w:themeColor="accent6" w:themeTint="99"/>
        <w:right w:val="single" w:sz="4" w:space="0" w:color="A0A3A6" w:themeColor="accent6" w:themeTint="99"/>
        <w:insideH w:val="single" w:sz="4" w:space="0" w:color="A0A3A6" w:themeColor="accent6" w:themeTint="99"/>
        <w:insideV w:val="single" w:sz="4" w:space="0" w:color="A0A3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669" w:themeColor="accent6"/>
          <w:left w:val="single" w:sz="4" w:space="0" w:color="636669" w:themeColor="accent6"/>
          <w:bottom w:val="single" w:sz="4" w:space="0" w:color="636669" w:themeColor="accent6"/>
          <w:right w:val="single" w:sz="4" w:space="0" w:color="636669" w:themeColor="accent6"/>
          <w:insideH w:val="nil"/>
          <w:insideV w:val="nil"/>
        </w:tcBorders>
        <w:shd w:val="clear" w:color="auto" w:fill="636669" w:themeFill="accent6"/>
      </w:tcPr>
    </w:tblStylePr>
    <w:tblStylePr w:type="lastRow">
      <w:rPr>
        <w:b/>
        <w:bCs/>
      </w:rPr>
      <w:tblPr/>
      <w:tcPr>
        <w:tcBorders>
          <w:top w:val="double" w:sz="4" w:space="0" w:color="6366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styleId="Oformateradtabell2">
    <w:name w:val="Plain Table 2"/>
    <w:basedOn w:val="Normaltabell"/>
    <w:uiPriority w:val="42"/>
    <w:rsid w:val="004568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568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ell1ljusdekorfrg1">
    <w:name w:val="List Table 1 Light Accent 1"/>
    <w:basedOn w:val="Normaltabell"/>
    <w:uiPriority w:val="46"/>
    <w:rsid w:val="004568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5B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5B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1" w:themeFillTint="33"/>
      </w:tcPr>
    </w:tblStylePr>
    <w:tblStylePr w:type="band1Horz">
      <w:tblPr/>
      <w:tcPr>
        <w:shd w:val="clear" w:color="auto" w:fill="FAC8D0" w:themeFill="accent1" w:themeFillTint="33"/>
      </w:tcPr>
    </w:tblStylePr>
  </w:style>
  <w:style w:type="table" w:styleId="Listtabell1ljusdekorfrg6">
    <w:name w:val="List Table 1 Light Accent 6"/>
    <w:basedOn w:val="Normaltabell"/>
    <w:uiPriority w:val="46"/>
    <w:rsid w:val="007207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3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3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0E1" w:themeFill="accent6" w:themeFillTint="33"/>
      </w:tcPr>
    </w:tblStylePr>
    <w:tblStylePr w:type="band1Horz">
      <w:tblPr/>
      <w:tcPr>
        <w:shd w:val="clear" w:color="auto" w:fill="DFE0E1" w:themeFill="accent6" w:themeFillTint="33"/>
      </w:tcPr>
    </w:tblStylePr>
  </w:style>
  <w:style w:type="table" w:styleId="Oformateradtabell5">
    <w:name w:val="Plain Table 5"/>
    <w:basedOn w:val="Normaltabell"/>
    <w:uiPriority w:val="45"/>
    <w:rsid w:val="007207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4dekorfrg5">
    <w:name w:val="Grid Table 4 Accent 5"/>
    <w:basedOn w:val="Normaltabell"/>
    <w:uiPriority w:val="49"/>
    <w:rsid w:val="00F23BC1"/>
    <w:tblPr>
      <w:tblStyleRowBandSize w:val="1"/>
      <w:tblStyleColBandSize w:val="1"/>
      <w:tblBorders>
        <w:top w:val="single" w:sz="4" w:space="0" w:color="FF54C7" w:themeColor="accent5" w:themeTint="99"/>
        <w:left w:val="single" w:sz="4" w:space="0" w:color="FF54C7" w:themeColor="accent5" w:themeTint="99"/>
        <w:bottom w:val="single" w:sz="4" w:space="0" w:color="FF54C7" w:themeColor="accent5" w:themeTint="99"/>
        <w:right w:val="single" w:sz="4" w:space="0" w:color="FF54C7" w:themeColor="accent5" w:themeTint="99"/>
        <w:insideH w:val="single" w:sz="4" w:space="0" w:color="FF54C7" w:themeColor="accent5" w:themeTint="99"/>
        <w:insideV w:val="single" w:sz="4" w:space="0" w:color="FF54C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0098" w:themeColor="accent5"/>
          <w:left w:val="single" w:sz="4" w:space="0" w:color="E10098" w:themeColor="accent5"/>
          <w:bottom w:val="single" w:sz="4" w:space="0" w:color="E10098" w:themeColor="accent5"/>
          <w:right w:val="single" w:sz="4" w:space="0" w:color="E10098" w:themeColor="accent5"/>
          <w:insideH w:val="nil"/>
          <w:insideV w:val="nil"/>
        </w:tcBorders>
        <w:shd w:val="clear" w:color="auto" w:fill="E10098" w:themeFill="accent5"/>
      </w:tcPr>
    </w:tblStylePr>
    <w:tblStylePr w:type="lastRow">
      <w:rPr>
        <w:b/>
        <w:bCs/>
      </w:rPr>
      <w:tblPr/>
      <w:tcPr>
        <w:tcBorders>
          <w:top w:val="double" w:sz="4" w:space="0" w:color="E100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EC" w:themeFill="accent5" w:themeFillTint="33"/>
      </w:tcPr>
    </w:tblStylePr>
    <w:tblStylePr w:type="band1Horz">
      <w:tblPr/>
      <w:tcPr>
        <w:shd w:val="clear" w:color="auto" w:fill="FFC6EC" w:themeFill="accent5" w:themeFillTint="33"/>
      </w:tcPr>
    </w:tblStylePr>
  </w:style>
  <w:style w:type="table" w:styleId="Rutntstabell1ljus">
    <w:name w:val="Grid Table 1 Light"/>
    <w:basedOn w:val="Normaltabell"/>
    <w:uiPriority w:val="46"/>
    <w:rsid w:val="00F23BC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3dekorfrg6">
    <w:name w:val="List Table 3 Accent 6"/>
    <w:basedOn w:val="Normaltabell"/>
    <w:uiPriority w:val="48"/>
    <w:rsid w:val="00F23BC1"/>
    <w:tblPr>
      <w:tblStyleRowBandSize w:val="1"/>
      <w:tblStyleColBandSize w:val="1"/>
      <w:tblBorders>
        <w:top w:val="single" w:sz="4" w:space="0" w:color="636669" w:themeColor="accent6"/>
        <w:left w:val="single" w:sz="4" w:space="0" w:color="636669" w:themeColor="accent6"/>
        <w:bottom w:val="single" w:sz="4" w:space="0" w:color="636669" w:themeColor="accent6"/>
        <w:right w:val="single" w:sz="4" w:space="0" w:color="6366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669" w:themeFill="accent6"/>
      </w:tcPr>
    </w:tblStylePr>
    <w:tblStylePr w:type="lastRow">
      <w:rPr>
        <w:b/>
        <w:bCs/>
      </w:rPr>
      <w:tblPr/>
      <w:tcPr>
        <w:tcBorders>
          <w:top w:val="double" w:sz="4" w:space="0" w:color="6366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669" w:themeColor="accent6"/>
          <w:right w:val="single" w:sz="4" w:space="0" w:color="636669" w:themeColor="accent6"/>
        </w:tcBorders>
      </w:tcPr>
    </w:tblStylePr>
    <w:tblStylePr w:type="band1Horz">
      <w:tblPr/>
      <w:tcPr>
        <w:tcBorders>
          <w:top w:val="single" w:sz="4" w:space="0" w:color="636669" w:themeColor="accent6"/>
          <w:bottom w:val="single" w:sz="4" w:space="0" w:color="6366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669" w:themeColor="accent6"/>
          <w:left w:val="nil"/>
        </w:tcBorders>
      </w:tcPr>
    </w:tblStylePr>
    <w:tblStylePr w:type="swCell">
      <w:tblPr/>
      <w:tcPr>
        <w:tcBorders>
          <w:top w:val="double" w:sz="4" w:space="0" w:color="636669" w:themeColor="accent6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F23BC1"/>
    <w:tblPr>
      <w:tblStyleRowBandSize w:val="1"/>
      <w:tblStyleColBandSize w:val="1"/>
      <w:tblBorders>
        <w:top w:val="single" w:sz="4" w:space="0" w:color="0071CE" w:themeColor="accent2"/>
        <w:left w:val="single" w:sz="4" w:space="0" w:color="0071CE" w:themeColor="accent2"/>
        <w:bottom w:val="single" w:sz="4" w:space="0" w:color="0071CE" w:themeColor="accent2"/>
        <w:right w:val="single" w:sz="4" w:space="0" w:color="0071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1CE" w:themeFill="accent2"/>
      </w:tcPr>
    </w:tblStylePr>
    <w:tblStylePr w:type="lastRow">
      <w:rPr>
        <w:b/>
        <w:bCs/>
      </w:rPr>
      <w:tblPr/>
      <w:tcPr>
        <w:tcBorders>
          <w:top w:val="double" w:sz="4" w:space="0" w:color="0071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1CE" w:themeColor="accent2"/>
          <w:right w:val="single" w:sz="4" w:space="0" w:color="0071CE" w:themeColor="accent2"/>
        </w:tcBorders>
      </w:tcPr>
    </w:tblStylePr>
    <w:tblStylePr w:type="band1Horz">
      <w:tblPr/>
      <w:tcPr>
        <w:tcBorders>
          <w:top w:val="single" w:sz="4" w:space="0" w:color="0071CE" w:themeColor="accent2"/>
          <w:bottom w:val="single" w:sz="4" w:space="0" w:color="0071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1CE" w:themeColor="accent2"/>
          <w:left w:val="nil"/>
        </w:tcBorders>
      </w:tcPr>
    </w:tblStylePr>
    <w:tblStylePr w:type="swCell">
      <w:tblPr/>
      <w:tcPr>
        <w:tcBorders>
          <w:top w:val="double" w:sz="4" w:space="0" w:color="0071CE" w:themeColor="accent2"/>
          <w:right w:val="nil"/>
        </w:tcBorders>
      </w:tcPr>
    </w:tblStylePr>
  </w:style>
  <w:style w:type="table" w:styleId="Rutntstabell4dekorfrg2">
    <w:name w:val="Grid Table 4 Accent 2"/>
    <w:basedOn w:val="Normaltabell"/>
    <w:uiPriority w:val="49"/>
    <w:rsid w:val="00F23BC1"/>
    <w:tblPr>
      <w:tblStyleRowBandSize w:val="1"/>
      <w:tblStyleColBandSize w:val="1"/>
      <w:tblBorders>
        <w:top w:val="single" w:sz="4" w:space="0" w:color="48ABFF" w:themeColor="accent2" w:themeTint="99"/>
        <w:left w:val="single" w:sz="4" w:space="0" w:color="48ABFF" w:themeColor="accent2" w:themeTint="99"/>
        <w:bottom w:val="single" w:sz="4" w:space="0" w:color="48ABFF" w:themeColor="accent2" w:themeTint="99"/>
        <w:right w:val="single" w:sz="4" w:space="0" w:color="48ABFF" w:themeColor="accent2" w:themeTint="99"/>
        <w:insideH w:val="single" w:sz="4" w:space="0" w:color="48ABFF" w:themeColor="accent2" w:themeTint="99"/>
        <w:insideV w:val="single" w:sz="4" w:space="0" w:color="48AB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1CE" w:themeColor="accent2"/>
          <w:left w:val="single" w:sz="4" w:space="0" w:color="0071CE" w:themeColor="accent2"/>
          <w:bottom w:val="single" w:sz="4" w:space="0" w:color="0071CE" w:themeColor="accent2"/>
          <w:right w:val="single" w:sz="4" w:space="0" w:color="0071CE" w:themeColor="accent2"/>
          <w:insideH w:val="nil"/>
          <w:insideV w:val="nil"/>
        </w:tcBorders>
        <w:shd w:val="clear" w:color="auto" w:fill="0071CE" w:themeFill="accent2"/>
      </w:tcPr>
    </w:tblStylePr>
    <w:tblStylePr w:type="lastRow">
      <w:rPr>
        <w:b/>
        <w:bCs/>
      </w:rPr>
      <w:tblPr/>
      <w:tcPr>
        <w:tcBorders>
          <w:top w:val="double" w:sz="4" w:space="0" w:color="0071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2" w:themeFillTint="33"/>
      </w:tcPr>
    </w:tblStylePr>
    <w:tblStylePr w:type="band1Horz">
      <w:tblPr/>
      <w:tcPr>
        <w:shd w:val="clear" w:color="auto" w:fill="C2E3FF" w:themeFill="accent2" w:themeFillTint="33"/>
      </w:tcPr>
    </w:tblStylePr>
  </w:style>
  <w:style w:type="table" w:styleId="Rutntstabell3dekorfrg2">
    <w:name w:val="Grid Table 3 Accent 2"/>
    <w:basedOn w:val="Normaltabell"/>
    <w:uiPriority w:val="48"/>
    <w:rsid w:val="00F23BC1"/>
    <w:tblPr>
      <w:tblStyleRowBandSize w:val="1"/>
      <w:tblStyleColBandSize w:val="1"/>
      <w:tblBorders>
        <w:top w:val="single" w:sz="4" w:space="0" w:color="48ABFF" w:themeColor="accent2" w:themeTint="99"/>
        <w:left w:val="single" w:sz="4" w:space="0" w:color="48ABFF" w:themeColor="accent2" w:themeTint="99"/>
        <w:bottom w:val="single" w:sz="4" w:space="0" w:color="48ABFF" w:themeColor="accent2" w:themeTint="99"/>
        <w:right w:val="single" w:sz="4" w:space="0" w:color="48ABFF" w:themeColor="accent2" w:themeTint="99"/>
        <w:insideH w:val="single" w:sz="4" w:space="0" w:color="48ABFF" w:themeColor="accent2" w:themeTint="99"/>
        <w:insideV w:val="single" w:sz="4" w:space="0" w:color="48AB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3FF" w:themeFill="accent2" w:themeFillTint="33"/>
      </w:tcPr>
    </w:tblStylePr>
    <w:tblStylePr w:type="band1Horz">
      <w:tblPr/>
      <w:tcPr>
        <w:shd w:val="clear" w:color="auto" w:fill="C2E3FF" w:themeFill="accent2" w:themeFillTint="33"/>
      </w:tcPr>
    </w:tblStylePr>
    <w:tblStylePr w:type="neCell">
      <w:tblPr/>
      <w:tcPr>
        <w:tcBorders>
          <w:bottom w:val="single" w:sz="4" w:space="0" w:color="48ABFF" w:themeColor="accent2" w:themeTint="99"/>
        </w:tcBorders>
      </w:tcPr>
    </w:tblStylePr>
    <w:tblStylePr w:type="nwCell">
      <w:tblPr/>
      <w:tcPr>
        <w:tcBorders>
          <w:bottom w:val="single" w:sz="4" w:space="0" w:color="48ABFF" w:themeColor="accent2" w:themeTint="99"/>
        </w:tcBorders>
      </w:tcPr>
    </w:tblStylePr>
    <w:tblStylePr w:type="seCell">
      <w:tblPr/>
      <w:tcPr>
        <w:tcBorders>
          <w:top w:val="single" w:sz="4" w:space="0" w:color="48ABFF" w:themeColor="accent2" w:themeTint="99"/>
        </w:tcBorders>
      </w:tcPr>
    </w:tblStylePr>
    <w:tblStylePr w:type="swCell">
      <w:tblPr/>
      <w:tcPr>
        <w:tcBorders>
          <w:top w:val="single" w:sz="4" w:space="0" w:color="48ABFF" w:themeColor="accent2" w:themeTint="99"/>
        </w:tcBorders>
      </w:tcPr>
    </w:tblStylePr>
  </w:style>
  <w:style w:type="table" w:styleId="Listtabell4dekorfrg2">
    <w:name w:val="List Table 4 Accent 2"/>
    <w:basedOn w:val="Normaltabell"/>
    <w:uiPriority w:val="49"/>
    <w:rsid w:val="00F23BC1"/>
    <w:tblPr>
      <w:tblStyleRowBandSize w:val="1"/>
      <w:tblStyleColBandSize w:val="1"/>
      <w:tblBorders>
        <w:top w:val="single" w:sz="4" w:space="0" w:color="48ABFF" w:themeColor="accent2" w:themeTint="99"/>
        <w:left w:val="single" w:sz="4" w:space="0" w:color="48ABFF" w:themeColor="accent2" w:themeTint="99"/>
        <w:bottom w:val="single" w:sz="4" w:space="0" w:color="48ABFF" w:themeColor="accent2" w:themeTint="99"/>
        <w:right w:val="single" w:sz="4" w:space="0" w:color="48ABFF" w:themeColor="accent2" w:themeTint="99"/>
        <w:insideH w:val="single" w:sz="4" w:space="0" w:color="48AB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1CE" w:themeColor="accent2"/>
          <w:left w:val="single" w:sz="4" w:space="0" w:color="0071CE" w:themeColor="accent2"/>
          <w:bottom w:val="single" w:sz="4" w:space="0" w:color="0071CE" w:themeColor="accent2"/>
          <w:right w:val="single" w:sz="4" w:space="0" w:color="0071CE" w:themeColor="accent2"/>
          <w:insideH w:val="nil"/>
        </w:tcBorders>
        <w:shd w:val="clear" w:color="auto" w:fill="0071CE" w:themeFill="accent2"/>
      </w:tcPr>
    </w:tblStylePr>
    <w:tblStylePr w:type="lastRow">
      <w:rPr>
        <w:b/>
        <w:bCs/>
      </w:rPr>
      <w:tblPr/>
      <w:tcPr>
        <w:tcBorders>
          <w:top w:val="double" w:sz="4" w:space="0" w:color="48AB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FF" w:themeFill="accent2" w:themeFillTint="33"/>
      </w:tcPr>
    </w:tblStylePr>
    <w:tblStylePr w:type="band1Horz">
      <w:tblPr/>
      <w:tcPr>
        <w:shd w:val="clear" w:color="auto" w:fill="C2E3FF" w:themeFill="accent2" w:themeFillTint="33"/>
      </w:tcPr>
    </w:tblStylePr>
  </w:style>
  <w:style w:type="paragraph" w:styleId="Ingetavstnd">
    <w:name w:val="No Spacing"/>
    <w:link w:val="IngetavstndChar"/>
    <w:uiPriority w:val="1"/>
    <w:rsid w:val="007452EB"/>
    <w:rPr>
      <w:rFonts w:eastAsiaTheme="minorEastAsia"/>
      <w:sz w:val="22"/>
      <w:szCs w:val="22"/>
      <w:lang w:val="en-US" w:eastAsia="zh-CN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452EB"/>
    <w:rPr>
      <w:rFonts w:eastAsiaTheme="minorEastAsia"/>
      <w:sz w:val="22"/>
      <w:szCs w:val="22"/>
      <w:lang w:val="en-US" w:eastAsia="zh-CN"/>
    </w:rPr>
  </w:style>
  <w:style w:type="table" w:styleId="Rutntstabell5mrkdekorfrg2">
    <w:name w:val="Grid Table 5 Dark Accent 2"/>
    <w:basedOn w:val="Normaltabell"/>
    <w:uiPriority w:val="50"/>
    <w:rsid w:val="006F5D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3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1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1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1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1CE" w:themeFill="accent2"/>
      </w:tcPr>
    </w:tblStylePr>
    <w:tblStylePr w:type="band1Vert">
      <w:tblPr/>
      <w:tcPr>
        <w:shd w:val="clear" w:color="auto" w:fill="85C7FF" w:themeFill="accent2" w:themeFillTint="66"/>
      </w:tcPr>
    </w:tblStylePr>
    <w:tblStylePr w:type="band1Horz">
      <w:tblPr/>
      <w:tcPr>
        <w:shd w:val="clear" w:color="auto" w:fill="85C7FF" w:themeFill="accent2" w:themeFillTint="66"/>
      </w:tcPr>
    </w:tblStylePr>
  </w:style>
  <w:style w:type="character" w:styleId="Platshllartext">
    <w:name w:val="Placeholder Text"/>
    <w:basedOn w:val="Standardstycketeckensnitt"/>
    <w:uiPriority w:val="99"/>
    <w:semiHidden/>
    <w:rsid w:val="001D687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70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70EC"/>
    <w:rPr>
      <w:rFonts w:ascii="Segoe UI" w:hAnsi="Segoe UI" w:cs="Segoe UI"/>
      <w:sz w:val="18"/>
      <w:szCs w:val="18"/>
      <w14:numForm w14:val="oldStyle"/>
    </w:rPr>
  </w:style>
  <w:style w:type="paragraph" w:customStyle="1" w:styleId="Enhetverksamhet">
    <w:name w:val="Enhet/verksamhet"/>
    <w:basedOn w:val="Normal"/>
    <w:link w:val="EnhetverksamhetChar"/>
    <w:qFormat/>
    <w:rsid w:val="00EC482B"/>
    <w:pPr>
      <w:ind w:left="-851"/>
    </w:pPr>
    <w:rPr>
      <w:rFonts w:ascii="Source Sans Pro SemiBold" w:hAnsi="Source Sans Pro SemiBold"/>
      <w:caps/>
      <w:noProof/>
      <w:sz w:val="30"/>
      <w:szCs w:val="31"/>
    </w:rPr>
  </w:style>
  <w:style w:type="character" w:customStyle="1" w:styleId="EnhetverksamhetChar">
    <w:name w:val="Enhet/verksamhet Char"/>
    <w:basedOn w:val="Standardstycketeckensnitt"/>
    <w:link w:val="Enhetverksamhet"/>
    <w:rsid w:val="00EC482B"/>
    <w:rPr>
      <w:rFonts w:ascii="Source Sans Pro SemiBold" w:hAnsi="Source Sans Pro SemiBold"/>
      <w:caps/>
      <w:noProof/>
      <w:sz w:val="30"/>
      <w:szCs w:val="31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9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97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9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7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17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40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2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41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01mik\Downloads\Informationsblad%20formell%20(1).dotx" TargetMode="External"/></Relationships>
</file>

<file path=word/theme/theme1.xml><?xml version="1.0" encoding="utf-8"?>
<a:theme xmlns:a="http://schemas.openxmlformats.org/drawingml/2006/main" name="Borlange kommun">
  <a:themeElements>
    <a:clrScheme name="Borlänge Kommun ">
      <a:dk1>
        <a:srgbClr val="000000"/>
      </a:dk1>
      <a:lt1>
        <a:srgbClr val="FFFFFF"/>
      </a:lt1>
      <a:dk2>
        <a:srgbClr val="000000"/>
      </a:dk2>
      <a:lt2>
        <a:srgbClr val="C8C9C7"/>
      </a:lt2>
      <a:accent1>
        <a:srgbClr val="C8102E"/>
      </a:accent1>
      <a:accent2>
        <a:srgbClr val="0071CE"/>
      </a:accent2>
      <a:accent3>
        <a:srgbClr val="83BD00"/>
      </a:accent3>
      <a:accent4>
        <a:srgbClr val="FEDB00"/>
      </a:accent4>
      <a:accent5>
        <a:srgbClr val="E10098"/>
      </a:accent5>
      <a:accent6>
        <a:srgbClr val="636669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Borlange kommun" id="{27B50F49-D018-1C46-ADA4-034DD4FAE3A0}" vid="{5BF27D9E-D697-9344-8715-2116D5B6A5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ndlingsNr xmlns="8abb8544-d597-4951-ba91-caeb654042dd" xsi:nil="true"/>
    <Diarium xmlns="8abb8544-d597-4951-ba91-caeb654042dd" xsi:nil="true"/>
    <AndradAv xmlns="70a5b21c-7fce-4269-b394-f76fd66800ea" xsi:nil="true"/>
    <_dlc_DocId xmlns="8abb8544-d597-4951-ba91-caeb654042dd">4CUJHW5PZKJZ-250692138-1069</_dlc_DocId>
    <DiarieNr xmlns="8abb8544-d597-4951-ba91-caeb654042dd" xsi:nil="true"/>
    <DokAnsvarig xmlns="8abb8544-d597-4951-ba91-caeb654042dd" xsi:nil="true"/>
    <Andrad xmlns="70a5b21c-7fce-4269-b394-f76fd66800ea" xsi:nil="true"/>
    <Dokumenttyp xmlns="8abb8544-d597-4951-ba91-caeb654042dd">Mall/Blankett</Dokumenttyp>
    <_dlc_DocIdUrl xmlns="8abb8544-d597-4951-ba91-caeb654042dd">
      <Url>https://insidan.borlange.se/sites/dokument/_layouts/15/DocIdRedir.aspx?ID=4CUJHW5PZKJZ-250692138-1069</Url>
      <Description>4CUJHW5PZKJZ-250692138-1069</Description>
    </_dlc_DocIdUrl>
    <DokumentID xmlns="a62c496f-b841-4139-a4bb-046d9d453850" xsi:nil="true"/>
    <BK_Status xmlns="a62c496f-b841-4139-a4bb-046d9d453850" xsi:nil="true"/>
    <Diarieplan xmlns="8abb8544-d597-4951-ba91-caeb654042dd" xsi:nil="true"/>
    <Beslutsinstans xmlns="8abb8544-d597-4951-ba91-caeb654042dd" xsi:nil="true"/>
    <RoutingRuleDescription xmlns="http://schemas.microsoft.com/sharepoint/v3" xsi:nil="true"/>
    <LagratAv xmlns="8abb8544-d597-4951-ba91-caeb654042dd" xsi:nil="true"/>
    <Beslutsdatum xmlns="8abb8544-d597-4951-ba91-caeb654042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ImportNormal" ma:contentTypeID="0x0101008575DB15302573438CF2EDE18F9213A000C3B157011A37E74CA57B41B95F7BA593" ma:contentTypeVersion="17" ma:contentTypeDescription="Skapa ett nytt dokument." ma:contentTypeScope="" ma:versionID="2601feb6b83e9e1329108e534d0975fd">
  <xsd:schema xmlns:xsd="http://www.w3.org/2001/XMLSchema" xmlns:xs="http://www.w3.org/2001/XMLSchema" xmlns:p="http://schemas.microsoft.com/office/2006/metadata/properties" xmlns:ns1="http://schemas.microsoft.com/sharepoint/v3" xmlns:ns2="8abb8544-d597-4951-ba91-caeb654042dd" xmlns:ns3="a62c496f-b841-4139-a4bb-046d9d453850" xmlns:ns4="70a5b21c-7fce-4269-b394-f76fd66800ea" targetNamespace="http://schemas.microsoft.com/office/2006/metadata/properties" ma:root="true" ma:fieldsID="1c643c2bc174b97ff6c8ceec05188e02" ns1:_="" ns2:_="" ns3:_="" ns4:_="">
    <xsd:import namespace="http://schemas.microsoft.com/sharepoint/v3"/>
    <xsd:import namespace="8abb8544-d597-4951-ba91-caeb654042dd"/>
    <xsd:import namespace="a62c496f-b841-4139-a4bb-046d9d453850"/>
    <xsd:import namespace="70a5b21c-7fce-4269-b394-f76fd66800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kumenttyp" minOccurs="0"/>
                <xsd:element ref="ns1:RoutingRuleDescription" minOccurs="0"/>
                <xsd:element ref="ns2:Beslutsdatum" minOccurs="0"/>
                <xsd:element ref="ns2:Diarieplan" minOccurs="0"/>
                <xsd:element ref="ns2:Beslutsinstans" minOccurs="0"/>
                <xsd:element ref="ns2:DiarieNr" minOccurs="0"/>
                <xsd:element ref="ns2:HandlingsNr" minOccurs="0"/>
                <xsd:element ref="ns2:Diarium" minOccurs="0"/>
                <xsd:element ref="ns2:LagratAv" minOccurs="0"/>
                <xsd:element ref="ns2:DokAnsvarig" minOccurs="0"/>
                <xsd:element ref="ns3:DokumentID" minOccurs="0"/>
                <xsd:element ref="ns4:Andrad" minOccurs="0"/>
                <xsd:element ref="ns4:AndradAv" minOccurs="0"/>
                <xsd:element ref="ns3:BK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Beskrivni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544-d597-4951-ba91-caeb654042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kumenttyp" ma:index="12" nillable="true" ma:displayName="Dokumenttyp" ma:description="" ma:format="Dropdown" ma:internalName="Dokumenttyp">
      <xsd:simpleType>
        <xsd:restriction base="dms:Choice">
          <xsd:enumeration value="Mall/Blankett"/>
          <xsd:enumeration value="Styrdokument"/>
          <xsd:enumeration value="Rutin"/>
          <xsd:enumeration value="Cirkulär"/>
          <xsd:enumeration value="Avtal"/>
          <xsd:enumeration value="Presentationsmaterial"/>
          <xsd:enumeration value="Protokoll"/>
          <xsd:enumeration value="Rapport"/>
          <xsd:enumeration value="Ansökan/Begäran"/>
          <xsd:enumeration value="Tjänsteskrivelse"/>
          <xsd:enumeration value="Tidplaner"/>
          <xsd:enumeration value="Ritning"/>
          <xsd:enumeration value="Prognos"/>
          <xsd:enumeration value="Bokslut"/>
          <xsd:enumeration value="Budget"/>
          <xsd:enumeration value="Tolkning/Tillämpning"/>
          <xsd:enumeration value="Lagar/Föreskrifter"/>
          <xsd:enumeration value="Annons"/>
          <xsd:enumeration value="Brev / Utskick"/>
          <xsd:enumeration value="För kännedom"/>
          <xsd:enumeration value="Handling"/>
          <xsd:enumeration value="Minnesanteckning"/>
          <xsd:enumeration value="Remiss"/>
          <xsd:enumeration value="Remissvar"/>
          <xsd:enumeration value="Utredning"/>
          <xsd:enumeration value="Beslut"/>
          <xsd:enumeration value="Bevakning"/>
          <xsd:enumeration value="Studieplan"/>
          <xsd:enumeration value="Handbok"/>
          <xsd:enumeration value="Förteckning"/>
          <xsd:enumeration value="Planer"/>
          <xsd:enumeration value="Meritförteckning"/>
          <xsd:enumeration value="Styrdokument i författningssamlingen"/>
          <xsd:enumeration value="Kallelse"/>
          <xsd:enumeration value="Styrdokument för verksamheten"/>
          <xsd:enumeration value="Arbetsmaterial"/>
          <xsd:enumeration value="testdok"/>
        </xsd:restriction>
      </xsd:simpleType>
    </xsd:element>
    <xsd:element name="Beslutsdatum" ma:index="14" nillable="true" ma:displayName="Beslutsdatum" ma:description="" ma:internalName="Beslutsdatum">
      <xsd:simpleType>
        <xsd:restriction base="dms:Text">
          <xsd:maxLength value="255"/>
        </xsd:restriction>
      </xsd:simpleType>
    </xsd:element>
    <xsd:element name="Diarieplan" ma:index="15" nillable="true" ma:displayName="Diarieplan" ma:description="" ma:internalName="Diarieplan">
      <xsd:simpleType>
        <xsd:restriction base="dms:Text">
          <xsd:maxLength value="255"/>
        </xsd:restriction>
      </xsd:simpleType>
    </xsd:element>
    <xsd:element name="Beslutsinstans" ma:index="16" nillable="true" ma:displayName="Beslutsinstans" ma:description="" ma:format="Dropdown" ma:internalName="Beslutsinstans">
      <xsd:simpleType>
        <xsd:restriction base="dms:Choice">
          <xsd:enumeration value="Stadsbyggnadskontoret"/>
          <xsd:enumeration value="Miljö- och byggnadsnämndens arbetsutskott"/>
          <xsd:enumeration value="Miljönämnden"/>
          <xsd:enumeration value="Miljönämndens arbetsutskott"/>
          <xsd:enumeration value="Kultur- och Fritidsnämnden"/>
          <xsd:enumeration value="Kultur- och Fritidsnämndens arbetsutskott"/>
          <xsd:enumeration value="Kulturnämnden"/>
          <xsd:enumeration value="Kulturnämndens arbetsutskott"/>
          <xsd:enumeration value="Socialnämnden"/>
          <xsd:enumeration value="Socialnämndens arbetsutskott"/>
          <xsd:enumeration value="Omsorgsnämnden"/>
          <xsd:enumeration value="Omsorgsnämndens arbetsutskott"/>
          <xsd:enumeration value="Barn- och bildningsnämnden"/>
          <xsd:enumeration value="Barn- och bildningsnämndens arbetsutskott"/>
          <xsd:enumeration value="Gymnasienämnden"/>
          <xsd:enumeration value="Gymnasienämndens arbetsutskott"/>
          <xsd:enumeration value="Kommunstyrelsen"/>
          <xsd:enumeration value="Kommunstyrelsens finansutskott"/>
          <xsd:enumeration value="Kommunfullmäktige"/>
          <xsd:enumeration value="Näringslivs- och planutskott"/>
          <xsd:enumeration value="Nämnden för arbetsmarknad och vuxnas lärande"/>
          <xsd:enumeration value="Lagar / Avtal"/>
          <xsd:enumeration value="Centralt avtal"/>
          <xsd:enumeration value="Lokalt avtal"/>
          <xsd:enumeration value="Produktionsstyrelsen"/>
          <xsd:enumeration value="Personalutskottet"/>
          <xsd:enumeration value="Byggnadsnämnden"/>
          <xsd:enumeration value="Delegationsbeslut"/>
          <xsd:enumeration value="Överförmyndarnämnden"/>
          <xsd:enumeration value="Samverkan"/>
          <xsd:enumeration value="Förvaltningschef"/>
          <xsd:enumeration value="Rektor"/>
          <xsd:enumeration value="Kanslichef"/>
          <xsd:enumeration value="Kommundirektör"/>
          <xsd:enumeration value="Inköp"/>
          <xsd:enumeration value="Personalchef"/>
          <xsd:enumeration value="Revisionen"/>
          <xsd:enumeration value="Arbetsmarknads- och socialnämnden"/>
          <xsd:enumeration value="IT-chef"/>
          <xsd:enumeration value="Miljö- och byggnadsnämnden"/>
          <xsd:enumeration value="Språktolknämnden i Dalarna"/>
          <xsd:enumeration value="Fritidsnämnden"/>
          <xsd:enumeration value="Fritidsnämndens arbetsutskott"/>
          <xsd:enumeration value="Sektorchef"/>
          <xsd:enumeration value="Ekonomichef"/>
          <xsd:enumeration value="Verksamhetschef"/>
        </xsd:restriction>
      </xsd:simpleType>
    </xsd:element>
    <xsd:element name="DiarieNr" ma:index="17" nillable="true" ma:displayName="DiarieNr" ma:description="" ma:internalName="DiarieNr">
      <xsd:simpleType>
        <xsd:restriction base="dms:Text">
          <xsd:maxLength value="255"/>
        </xsd:restriction>
      </xsd:simpleType>
    </xsd:element>
    <xsd:element name="HandlingsNr" ma:index="18" nillable="true" ma:displayName="HandlingsNr" ma:description="" ma:internalName="HandlingsNr">
      <xsd:simpleType>
        <xsd:restriction base="dms:Text">
          <xsd:maxLength value="255"/>
        </xsd:restriction>
      </xsd:simpleType>
    </xsd:element>
    <xsd:element name="Diarium" ma:index="19" nillable="true" ma:displayName="Diarium" ma:description="" ma:internalName="Diarium">
      <xsd:simpleType>
        <xsd:restriction base="dms:Text">
          <xsd:maxLength value="255"/>
        </xsd:restriction>
      </xsd:simpleType>
    </xsd:element>
    <xsd:element name="LagratAv" ma:index="20" nillable="true" ma:displayName="LagratAv" ma:description="" ma:internalName="LagratAv">
      <xsd:simpleType>
        <xsd:restriction base="dms:Text">
          <xsd:maxLength value="255"/>
        </xsd:restriction>
      </xsd:simpleType>
    </xsd:element>
    <xsd:element name="DokAnsvarig" ma:index="21" nillable="true" ma:displayName="DokAnsvarig" ma:description="" ma:internalName="DokAnsvari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c496f-b841-4139-a4bb-046d9d453850" elementFormDefault="qualified">
    <xsd:import namespace="http://schemas.microsoft.com/office/2006/documentManagement/types"/>
    <xsd:import namespace="http://schemas.microsoft.com/office/infopath/2007/PartnerControls"/>
    <xsd:element name="DokumentID" ma:index="22" nillable="true" ma:displayName="DokumentID" ma:internalName="DokumentID">
      <xsd:simpleType>
        <xsd:restriction base="dms:Text">
          <xsd:maxLength value="255"/>
        </xsd:restriction>
      </xsd:simpleType>
    </xsd:element>
    <xsd:element name="BK_Status" ma:index="25" nillable="true" ma:displayName="Status" ma:internalName="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b21c-7fce-4269-b394-f76fd66800ea" elementFormDefault="qualified">
    <xsd:import namespace="http://schemas.microsoft.com/office/2006/documentManagement/types"/>
    <xsd:import namespace="http://schemas.microsoft.com/office/infopath/2007/PartnerControls"/>
    <xsd:element name="Andrad" ma:index="23" nillable="true" ma:displayName="Ändrad" ma:hidden="true" ma:internalName="Andrad" ma:readOnly="false">
      <xsd:simpleType>
        <xsd:restriction base="dms:Text">
          <xsd:maxLength value="255"/>
        </xsd:restriction>
      </xsd:simpleType>
    </xsd:element>
    <xsd:element name="AndradAv" ma:index="24" nillable="true" ma:displayName="ÄndradAv" ma:hidden="true" ma:internalName="AndradAv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8F7E2B-4DDC-4DF0-9D4D-06DE6FE3E91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0a5b21c-7fce-4269-b394-f76fd66800ea"/>
    <ds:schemaRef ds:uri="a62c496f-b841-4139-a4bb-046d9d453850"/>
    <ds:schemaRef ds:uri="8abb8544-d597-4951-ba91-caeb654042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8012B8-3EB1-4323-BD78-6CCD3CC77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abb8544-d597-4951-ba91-caeb654042dd"/>
    <ds:schemaRef ds:uri="a62c496f-b841-4139-a4bb-046d9d453850"/>
    <ds:schemaRef ds:uri="70a5b21c-7fce-4269-b394-f76fd6680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52A81-0977-440E-996A-1A2EAD8EDF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3B87F-22FC-47EF-91DB-A388E76D657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DDC336-4947-4307-83CB-9E3FE637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Informationsblad formell (1).dotx</Template>
  <TotalTime>1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Informationsblad formell</vt:lpstr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Informationsblad formell</dc:title>
  <dc:subject/>
  <dc:creator>Mikael Kolmodin</dc:creator>
  <cp:keywords/>
  <dc:description/>
  <cp:lastModifiedBy>Jessika Nalén</cp:lastModifiedBy>
  <cp:revision>2</cp:revision>
  <cp:lastPrinted>2023-02-23T09:47:00Z</cp:lastPrinted>
  <dcterms:created xsi:type="dcterms:W3CDTF">2023-02-23T09:49:00Z</dcterms:created>
  <dcterms:modified xsi:type="dcterms:W3CDTF">2023-02-23T09:49:00Z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0x0101008575DB15302573438CF2EDE18F9213A000C3B157011A37E74CA57B41B95F7BA593</vt:lpwstr>
  </property>
  <property fmtid="{D5CDD505-2E9C-101B-9397-08002B2CF9AE}" pid="3" name="_dlc_DocIdItemGuid">
    <vt:lpwstr>b06ac0b1-4ada-4cd2-8652-88946044c718</vt:lpwstr>
  </property>
</Properties>
</file>