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D7" w:rsidRPr="00AF5A7A" w:rsidRDefault="001B56E6" w:rsidP="00713FD7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  <w:rPr>
          <w:rFonts w:asciiTheme="majorHAnsi" w:eastAsia="Times New Roman" w:hAnsiTheme="majorHAnsi" w:cstheme="majorHAnsi"/>
          <w:szCs w:val="22"/>
          <w:lang w:eastAsia="sv-SE"/>
          <w14:numForm w14:val="default"/>
        </w:rPr>
      </w:pPr>
      <w:r>
        <w:rPr>
          <w:rFonts w:asciiTheme="majorHAnsi" w:eastAsia="Times New Roman" w:hAnsiTheme="majorHAnsi" w:cstheme="majorHAnsi"/>
          <w:szCs w:val="22"/>
          <w:lang w:eastAsia="sv-SE"/>
          <w14:numForm w14:val="default"/>
        </w:rPr>
        <w:t>Ansökan skickas till</w:t>
      </w:r>
    </w:p>
    <w:p w:rsidR="004405F6" w:rsidRDefault="004405F6" w:rsidP="00713FD7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theme="majorHAnsi"/>
          <w:b/>
          <w:szCs w:val="22"/>
          <w:lang w:eastAsia="sv-SE"/>
          <w14:numForm w14:val="default"/>
        </w:rPr>
      </w:pPr>
    </w:p>
    <w:p w:rsidR="00713FD7" w:rsidRPr="00AF5A7A" w:rsidRDefault="00713FD7" w:rsidP="00713FD7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theme="majorHAnsi"/>
          <w:szCs w:val="22"/>
          <w14:numForm w14:val="default"/>
        </w:rPr>
      </w:pPr>
      <w:r w:rsidRPr="00AF5A7A">
        <w:rPr>
          <w:rFonts w:asciiTheme="majorHAnsi" w:eastAsia="Times New Roman" w:hAnsiTheme="majorHAnsi" w:cstheme="majorHAnsi"/>
          <w:szCs w:val="22"/>
          <w14:numForm w14:val="default"/>
        </w:rPr>
        <w:t>Borlänge kommun, Funktionshinderomsorgen 2</w:t>
      </w:r>
    </w:p>
    <w:p w:rsidR="00713FD7" w:rsidRPr="00AF5A7A" w:rsidRDefault="00713FD7" w:rsidP="00713FD7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theme="majorHAnsi"/>
          <w:szCs w:val="22"/>
          <w14:numForm w14:val="default"/>
        </w:rPr>
      </w:pPr>
      <w:r w:rsidRPr="00AF5A7A">
        <w:rPr>
          <w:rFonts w:asciiTheme="majorHAnsi" w:eastAsia="Times New Roman" w:hAnsiTheme="majorHAnsi" w:cstheme="majorHAnsi"/>
          <w:szCs w:val="22"/>
          <w14:numForm w14:val="default"/>
        </w:rPr>
        <w:t>Tunagatan 44, plan 3</w:t>
      </w:r>
    </w:p>
    <w:p w:rsidR="00713FD7" w:rsidRPr="00AF5A7A" w:rsidRDefault="00713FD7" w:rsidP="00713FD7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theme="majorHAnsi"/>
          <w:szCs w:val="22"/>
          <w14:numForm w14:val="default"/>
        </w:rPr>
      </w:pPr>
      <w:r w:rsidRPr="00AF5A7A">
        <w:rPr>
          <w:rFonts w:asciiTheme="majorHAnsi" w:eastAsia="Times New Roman" w:hAnsiTheme="majorHAnsi" w:cstheme="majorHAnsi"/>
          <w:szCs w:val="22"/>
          <w14:numForm w14:val="default"/>
        </w:rPr>
        <w:t>784 33 Borlänge</w:t>
      </w:r>
    </w:p>
    <w:p w:rsidR="00713FD7" w:rsidRDefault="00713FD7" w:rsidP="00280489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6"/>
          <w:szCs w:val="26"/>
          <w:lang w:eastAsia="sv-SE"/>
          <w14:numForm w14:val="default"/>
        </w:rPr>
      </w:pPr>
    </w:p>
    <w:p w:rsidR="00280489" w:rsidRPr="00280489" w:rsidRDefault="00280489" w:rsidP="00280489">
      <w:pPr>
        <w:keepNext/>
        <w:spacing w:before="240" w:after="60"/>
        <w:outlineLvl w:val="2"/>
        <w:rPr>
          <w:rFonts w:ascii="Arial" w:eastAsia="Times New Roman" w:hAnsi="Arial" w:cs="Arial"/>
          <w:b/>
          <w:bCs/>
          <w:sz w:val="26"/>
          <w:szCs w:val="26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sz w:val="26"/>
          <w:szCs w:val="26"/>
          <w:lang w:eastAsia="sv-SE"/>
          <w14:numForm w14:val="default"/>
        </w:rPr>
        <w:t>Ansökan om utbetalning av ekonomiskt stöd enligt 9 § 2 LSS för merkostnader då ordinarie assistent varit sjuk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68"/>
        <w:gridCol w:w="160"/>
        <w:gridCol w:w="1121"/>
        <w:gridCol w:w="1121"/>
        <w:gridCol w:w="3711"/>
      </w:tblGrid>
      <w:tr w:rsidR="00280489" w:rsidRPr="00280489" w:rsidTr="009B6490">
        <w:tc>
          <w:tcPr>
            <w:tcW w:w="3898" w:type="dxa"/>
            <w:gridSpan w:val="3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Den assistansberättigades namn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  <w:t>Person</w:t>
            </w:r>
            <w:r w:rsidRPr="00280489"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  <w:t>nummer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val="de-DE" w:eastAsia="sv-SE"/>
                <w14:numForm w14:val="default"/>
              </w:rPr>
              <w:t>Telefonnummer/e-post</w:t>
            </w:r>
          </w:p>
        </w:tc>
      </w:tr>
      <w:tr w:rsidR="00280489" w:rsidRPr="00280489" w:rsidTr="009B6490"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pPr>
          </w:p>
          <w:bookmarkStart w:id="0" w:name="Text1"/>
          <w:p w:rsidR="00280489" w:rsidRPr="00280489" w:rsidRDefault="00280489" w:rsidP="00CB3AD7">
            <w:pPr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="00CB3AD7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  <w:bookmarkEnd w:id="0"/>
          </w:p>
        </w:tc>
        <w:bookmarkStart w:id="1" w:name="Text2"/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  <w:bookmarkEnd w:id="1"/>
          </w:p>
        </w:tc>
        <w:bookmarkStart w:id="2" w:name="Text3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  <w:bookmarkEnd w:id="2"/>
          </w:p>
        </w:tc>
      </w:tr>
      <w:tr w:rsidR="00280489" w:rsidRPr="00280489" w:rsidTr="009B6490">
        <w:tc>
          <w:tcPr>
            <w:tcW w:w="3898" w:type="dxa"/>
            <w:gridSpan w:val="3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val="de-DE" w:eastAsia="sv-SE"/>
                <w14:numForm w14:val="default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val="de-DE" w:eastAsia="sv-SE"/>
                <w14:numForm w14:val="default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val="de-DE" w:eastAsia="sv-SE"/>
                <w14:numForm w14:val="default"/>
              </w:rPr>
            </w:pPr>
          </w:p>
        </w:tc>
      </w:tr>
      <w:tr w:rsidR="00280489" w:rsidRPr="00280489" w:rsidTr="009B6490">
        <w:trPr>
          <w:cantSplit/>
        </w:trPr>
        <w:tc>
          <w:tcPr>
            <w:tcW w:w="3898" w:type="dxa"/>
            <w:gridSpan w:val="3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Legal företrädare/ombud namn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ind w:right="-569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Uppdrag (ex. god man/fullmaktshavare) och telefonnummer</w:t>
            </w:r>
          </w:p>
        </w:tc>
      </w:tr>
      <w:bookmarkStart w:id="3" w:name="Text4"/>
      <w:tr w:rsidR="00280489" w:rsidRPr="00280489" w:rsidTr="009B6490">
        <w:trPr>
          <w:trHeight w:val="38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CB3AD7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="00CB3AD7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t> </w:t>
            </w:r>
            <w:r w:rsidR="00CB3AD7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"/>
          </w:p>
        </w:tc>
        <w:bookmarkStart w:id="4" w:name="Text5"/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"/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rPr>
          <w:trHeight w:val="38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Adress:</w:t>
            </w:r>
          </w:p>
          <w:bookmarkStart w:id="5" w:name="Text47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5"/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rPr>
          <w:trHeight w:val="587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Assistansanordnare: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rPr>
          <w:trHeight w:val="587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Adress: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Post nr: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0"/>
                <w:szCs w:val="20"/>
                <w:lang w:eastAsia="sv-SE"/>
                <w14:numForm w14:val="default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Ort: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val="de-DE"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val="de-DE" w:eastAsia="sv-SE"/>
                <w14:numForm w14:val="default"/>
              </w:rPr>
              <w:fldChar w:fldCharType="end"/>
            </w:r>
          </w:p>
        </w:tc>
      </w:tr>
      <w:tr w:rsidR="00280489" w:rsidRPr="00280489" w:rsidTr="009B6490">
        <w:tc>
          <w:tcPr>
            <w:tcW w:w="3898" w:type="dxa"/>
            <w:gridSpan w:val="3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eastAsia="sv-SE"/>
                <w14:numForm w14:val="default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2770" w:type="dxa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Yrkat belopp</w:t>
            </w:r>
          </w:p>
        </w:tc>
        <w:tc>
          <w:tcPr>
            <w:tcW w:w="3370" w:type="dxa"/>
            <w:gridSpan w:val="4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Ersättning utbetalas till konto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Referensnummer</w:t>
            </w:r>
          </w:p>
        </w:tc>
      </w:tr>
      <w:tr w:rsidR="00280489" w:rsidRPr="00280489" w:rsidTr="009B6490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</w:p>
          <w:bookmarkStart w:id="6" w:name="Text6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6"/>
          </w:p>
        </w:tc>
        <w:bookmarkStart w:id="7" w:name="Text7"/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b/>
                <w:bCs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bCs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bCs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bCs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bCs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  <w:fldChar w:fldCharType="end"/>
            </w:r>
            <w:bookmarkEnd w:id="7"/>
          </w:p>
        </w:tc>
        <w:bookmarkStart w:id="8" w:name="Text8"/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8"/>
          </w:p>
        </w:tc>
      </w:tr>
    </w:tbl>
    <w:p w:rsidR="00280489" w:rsidRDefault="00280489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</w:p>
    <w:p w:rsidR="00280489" w:rsidRPr="00280489" w:rsidRDefault="00280489" w:rsidP="00280489">
      <w:pPr>
        <w:keepNext/>
        <w:outlineLvl w:val="4"/>
        <w:rPr>
          <w:rFonts w:ascii="Arial" w:eastAsia="Times New Roman" w:hAnsi="Arial" w:cs="Arial"/>
          <w:bCs/>
          <w:i/>
          <w:iCs/>
          <w:sz w:val="20"/>
          <w:szCs w:val="20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  <w:t>Fullmakt</w:t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</w:p>
    <w:p w:rsidR="00280489" w:rsidRPr="00280489" w:rsidRDefault="00CB3AD7" w:rsidP="00280489">
      <w:pP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159952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sz w:val="24"/>
          <w:lang w:eastAsia="sv-SE"/>
          <w14:numForm w14:val="default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Ej aktuellt</w:t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FORA Pension/försäkring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lang w:eastAsia="sv-SE"/>
            <w14:numForm w14:val="default"/>
          </w:rPr>
          <w:id w:val="-2060237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b/>
              <w:bCs/>
              <w:sz w:val="24"/>
              <w:lang w:eastAsia="sv-SE"/>
              <w14:numForm w14:val="defaul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 xml:space="preserve">   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er procent sats _____%</w:t>
      </w:r>
    </w:p>
    <w:p w:rsidR="00280489" w:rsidRPr="00280489" w:rsidRDefault="00280489" w:rsidP="00280489">
      <w:pPr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  <w:t xml:space="preserve">                  eller</w:t>
      </w:r>
      <w:r w:rsidRPr="00280489">
        <w:rPr>
          <w:rFonts w:ascii="Arial" w:eastAsia="Times New Roman" w:hAnsi="Arial" w:cs="Arial"/>
          <w:b/>
          <w:bCs/>
          <w:i/>
          <w:iCs/>
          <w:sz w:val="16"/>
          <w:lang w:eastAsia="sv-SE"/>
          <w14:numForm w14:val="default"/>
        </w:rPr>
        <w:tab/>
      </w:r>
    </w:p>
    <w:p w:rsidR="00280489" w:rsidRPr="00280489" w:rsidRDefault="00CB3AD7" w:rsidP="00280489">
      <w:pPr>
        <w:tabs>
          <w:tab w:val="left" w:pos="540"/>
        </w:tabs>
        <w:rPr>
          <w:rFonts w:ascii="Arial" w:eastAsia="Times New Roman" w:hAnsi="Arial" w:cs="Arial"/>
          <w:sz w:val="16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-200788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sz w:val="24"/>
          <w:lang w:eastAsia="sv-SE"/>
          <w14:numForm w14:val="default"/>
        </w:rPr>
        <w:tab/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Bifogas</w:t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KP Pension/försäkring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sdt>
        <w:sdtPr>
          <w:rPr>
            <w:rFonts w:ascii="Arial" w:eastAsia="Times New Roman" w:hAnsi="Arial" w:cs="Arial"/>
            <w:b/>
            <w:bCs/>
            <w:sz w:val="24"/>
            <w:lang w:eastAsia="sv-SE"/>
            <w14:numForm w14:val="default"/>
          </w:rPr>
          <w:id w:val="167191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b/>
              <w:bCs/>
              <w:sz w:val="24"/>
              <w:lang w:eastAsia="sv-SE"/>
              <w14:numForm w14:val="defaul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 xml:space="preserve">   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er procent sats _____%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br/>
      </w:r>
    </w:p>
    <w:p w:rsidR="00280489" w:rsidRPr="00280489" w:rsidRDefault="00CB3AD7" w:rsidP="00280489">
      <w:pPr>
        <w:tabs>
          <w:tab w:val="left" w:pos="540"/>
        </w:tabs>
        <w:rPr>
          <w:rFonts w:ascii="Arial" w:eastAsia="Times New Roman" w:hAnsi="Arial" w:cs="Arial"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-2873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sz w:val="24"/>
          <w:lang w:eastAsia="sv-SE"/>
          <w14:numForm w14:val="default"/>
        </w:rPr>
        <w:tab/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Tidigare insänt</w:t>
      </w:r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 xml:space="preserve">Bifoga underlag som styrker %  </w:t>
      </w:r>
      <w:sdt>
        <w:sdtPr>
          <w:rPr>
            <w:rFonts w:ascii="Arial" w:eastAsia="Times New Roman" w:hAnsi="Arial" w:cs="Arial"/>
            <w:b/>
            <w:bCs/>
            <w:sz w:val="24"/>
            <w:lang w:eastAsia="sv-SE"/>
            <w14:numForm w14:val="default"/>
          </w:rPr>
          <w:id w:val="26449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b/>
              <w:bCs/>
              <w:sz w:val="24"/>
              <w:lang w:eastAsia="sv-SE"/>
              <w14:numForm w14:val="default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 xml:space="preserve">  </w:t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Tidigare insänt</w:t>
      </w:r>
    </w:p>
    <w:p w:rsidR="00216006" w:rsidRDefault="00216006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</w:p>
    <w:p w:rsidR="00280489" w:rsidRPr="00280489" w:rsidRDefault="00280489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  <w:t>Styrkande av uppkommen merkostnad</w:t>
      </w:r>
    </w:p>
    <w:p w:rsidR="00280489" w:rsidRPr="00280489" w:rsidRDefault="00280489" w:rsidP="00280489">
      <w:pPr>
        <w:rPr>
          <w:rFonts w:ascii="Times New Roman" w:eastAsia="Times New Roman" w:hAnsi="Times New Roman" w:cs="Times New Roman"/>
          <w:sz w:val="16"/>
          <w:lang w:eastAsia="sv-SE"/>
          <w14:numForm w14:val="default"/>
        </w:rPr>
      </w:pPr>
    </w:p>
    <w:tbl>
      <w:tblPr>
        <w:tblW w:w="16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9"/>
        <w:gridCol w:w="2160"/>
        <w:gridCol w:w="3510"/>
        <w:gridCol w:w="3018"/>
        <w:gridCol w:w="120"/>
        <w:gridCol w:w="3420"/>
      </w:tblGrid>
      <w:tr w:rsidR="00280489" w:rsidRPr="00280489" w:rsidTr="009B6490">
        <w:trPr>
          <w:gridAfter w:val="3"/>
          <w:wAfter w:w="6558" w:type="dxa"/>
        </w:trPr>
        <w:tc>
          <w:tcPr>
            <w:tcW w:w="4039" w:type="dxa"/>
            <w:gridSpan w:val="2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Ordinarie personlig assistent (namn)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Anställningsnummer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Personnummer</w:t>
            </w:r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9" w:name="Text9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9"/>
          </w:p>
        </w:tc>
        <w:bookmarkStart w:id="10" w:name="Text45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0"/>
          </w:p>
        </w:tc>
        <w:bookmarkStart w:id="11" w:name="Text49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1"/>
          </w:p>
        </w:tc>
      </w:tr>
      <w:tr w:rsidR="00280489" w:rsidRPr="00280489" w:rsidTr="009B6490">
        <w:trPr>
          <w:gridAfter w:val="3"/>
          <w:wAfter w:w="6558" w:type="dxa"/>
          <w:trHeight w:val="666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Sjukperiod ordinarie assistent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</w:p>
          <w:bookmarkStart w:id="12" w:name="Text15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Karensdag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</w:p>
          <w:bookmarkStart w:id="13" w:name="Text46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  <w:t>Läkarintyg efter 7:e dagen</w:t>
            </w: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</w:p>
          <w:bookmarkStart w:id="14" w:name="Text50"/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b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b/>
                <w:sz w:val="24"/>
                <w:lang w:eastAsia="sv-SE"/>
                <w14:numForm w14:val="default"/>
              </w:rPr>
              <w:fldChar w:fldCharType="end"/>
            </w:r>
            <w:bookmarkEnd w:id="14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lastRenderedPageBreak/>
              <w:t>Sjukperiod (datum/klockslag)     Vikarie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eastAsia="sv-SE"/>
                <w14:numForm w14:val="default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16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Datum klockslag</w:t>
            </w:r>
          </w:p>
        </w:tc>
      </w:tr>
      <w:tr w:rsidR="00280489" w:rsidRPr="00280489" w:rsidTr="009B6490">
        <w:trPr>
          <w:gridAfter w:val="2"/>
          <w:wAfter w:w="3540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15" w:name="Text16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5"/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16" w:name="Text51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6"/>
          </w:p>
        </w:tc>
        <w:bookmarkStart w:id="17" w:name="Text13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7"/>
          </w:p>
        </w:tc>
        <w:tc>
          <w:tcPr>
            <w:tcW w:w="3018" w:type="dxa"/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18" w:name="Text19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8"/>
          </w:p>
        </w:tc>
        <w:bookmarkStart w:id="19" w:name="Text17"/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19"/>
          </w:p>
        </w:tc>
        <w:bookmarkStart w:id="20" w:name="Text18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0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21" w:name="Text22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1"/>
          </w:p>
        </w:tc>
        <w:bookmarkStart w:id="22" w:name="Text20"/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2"/>
          </w:p>
        </w:tc>
        <w:bookmarkStart w:id="23" w:name="Text21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3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24" w:name="Text25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4"/>
          </w:p>
        </w:tc>
        <w:bookmarkStart w:id="25" w:name="Text23"/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5"/>
          </w:p>
        </w:tc>
        <w:bookmarkStart w:id="26" w:name="Text24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6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27" w:name="Text28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7"/>
          </w:p>
        </w:tc>
        <w:bookmarkStart w:id="28" w:name="Text26"/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8"/>
          </w:p>
        </w:tc>
        <w:bookmarkStart w:id="29" w:name="Text27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29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30" w:name="Text31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0"/>
          </w:p>
        </w:tc>
        <w:bookmarkStart w:id="31" w:name="Text29"/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1"/>
          </w:p>
        </w:tc>
        <w:bookmarkStart w:id="32" w:name="Text30"/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2"/>
          </w:p>
        </w:tc>
      </w:tr>
      <w:tr w:rsidR="00280489" w:rsidRPr="00280489" w:rsidTr="009B6490">
        <w:trPr>
          <w:gridAfter w:val="3"/>
          <w:wAfter w:w="6558" w:type="dxa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33" w:name="Text32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34" w:name="Text33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4"/>
          </w:p>
        </w:tc>
      </w:tr>
      <w:tr w:rsidR="00280489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9" w:type="dxa"/>
            <w:gridSpan w:val="4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sv-SE"/>
                <w14:numForm w14:val="default"/>
              </w:rPr>
              <w:t>Att ovanstående uppgifter är riktiga intygas härmed: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</w:tcPr>
          <w:p w:rsidR="00280489" w:rsidRPr="00280489" w:rsidRDefault="00280489" w:rsidP="00280489">
            <w:pPr>
              <w:rPr>
                <w:rFonts w:ascii="Times New Roman" w:eastAsia="Times New Roman" w:hAnsi="Times New Roman" w:cs="Times New Roman"/>
                <w:sz w:val="24"/>
                <w:lang w:eastAsia="sv-SE"/>
                <w14:numForm w14:val="default"/>
              </w:rPr>
            </w:pPr>
          </w:p>
        </w:tc>
        <w:tc>
          <w:tcPr>
            <w:tcW w:w="3420" w:type="dxa"/>
          </w:tcPr>
          <w:p w:rsidR="00280489" w:rsidRPr="00280489" w:rsidRDefault="00280489" w:rsidP="00280489">
            <w:pPr>
              <w:rPr>
                <w:rFonts w:ascii="Times New Roman" w:eastAsia="Times New Roman" w:hAnsi="Times New Roman" w:cs="Times New Roman"/>
                <w:sz w:val="24"/>
                <w:lang w:eastAsia="sv-SE"/>
                <w14:numForm w14:val="default"/>
              </w:rPr>
            </w:pPr>
          </w:p>
        </w:tc>
      </w:tr>
      <w:tr w:rsidR="00CB3AD7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9" w:type="dxa"/>
            <w:gridSpan w:val="4"/>
            <w:tcBorders>
              <w:top w:val="nil"/>
              <w:left w:val="nil"/>
              <w:right w:val="nil"/>
            </w:tcBorders>
          </w:tcPr>
          <w:p w:rsidR="00CB3AD7" w:rsidRPr="00280489" w:rsidRDefault="00CB3AD7" w:rsidP="00280489">
            <w:pPr>
              <w:rPr>
                <w:rFonts w:ascii="Arial" w:eastAsia="Times New Roman" w:hAnsi="Arial" w:cs="Arial"/>
                <w:b/>
                <w:bCs/>
                <w:i/>
                <w:iCs/>
                <w:szCs w:val="22"/>
                <w:lang w:eastAsia="sv-SE"/>
                <w14:numForm w14:val="default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</w:tcBorders>
          </w:tcPr>
          <w:p w:rsidR="00CB3AD7" w:rsidRPr="00280489" w:rsidRDefault="00CB3AD7" w:rsidP="00280489">
            <w:pPr>
              <w:rPr>
                <w:rFonts w:ascii="Times New Roman" w:eastAsia="Times New Roman" w:hAnsi="Times New Roman" w:cs="Times New Roman"/>
                <w:sz w:val="24"/>
                <w:lang w:eastAsia="sv-SE"/>
                <w14:numForm w14:val="default"/>
              </w:rPr>
            </w:pPr>
          </w:p>
        </w:tc>
        <w:tc>
          <w:tcPr>
            <w:tcW w:w="3420" w:type="dxa"/>
          </w:tcPr>
          <w:p w:rsidR="00CB3AD7" w:rsidRPr="00280489" w:rsidRDefault="00CB3AD7" w:rsidP="00280489">
            <w:pPr>
              <w:rPr>
                <w:rFonts w:ascii="Times New Roman" w:eastAsia="Times New Roman" w:hAnsi="Times New Roman" w:cs="Times New Roman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8" w:type="dxa"/>
        </w:trPr>
        <w:tc>
          <w:tcPr>
            <w:tcW w:w="9709" w:type="dxa"/>
            <w:gridSpan w:val="4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8" w:type="dxa"/>
        </w:trPr>
        <w:tc>
          <w:tcPr>
            <w:tcW w:w="9709" w:type="dxa"/>
            <w:gridSpan w:val="4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 xml:space="preserve">Underskrift av assistansberättigad eller ombud </w:t>
            </w:r>
          </w:p>
        </w:tc>
      </w:tr>
      <w:tr w:rsidR="00280489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8" w:type="dxa"/>
        </w:trPr>
        <w:tc>
          <w:tcPr>
            <w:tcW w:w="9709" w:type="dxa"/>
            <w:gridSpan w:val="4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35" w:name="Text34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bookmarkStart w:id="36" w:name="_GoBack"/>
            <w:bookmarkEnd w:id="36"/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5"/>
          </w:p>
        </w:tc>
      </w:tr>
      <w:tr w:rsidR="00280489" w:rsidRPr="00280489" w:rsidTr="009B6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58" w:type="dxa"/>
        </w:trPr>
        <w:tc>
          <w:tcPr>
            <w:tcW w:w="9709" w:type="dxa"/>
            <w:gridSpan w:val="4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</w:tbl>
    <w:p w:rsidR="00280489" w:rsidRPr="00280489" w:rsidRDefault="00280489" w:rsidP="00280489">
      <w:pPr>
        <w:rPr>
          <w:rFonts w:ascii="Arial" w:eastAsia="Times New Roman" w:hAnsi="Arial" w:cs="Arial"/>
          <w:sz w:val="24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Namnförtydligande</w:t>
      </w:r>
    </w:p>
    <w:p w:rsidR="00280489" w:rsidRPr="00280489" w:rsidRDefault="00280489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</w:p>
    <w:p w:rsidR="00280489" w:rsidRPr="00280489" w:rsidRDefault="00280489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  <w:r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  <w:t>_____________________________________________________________</w:t>
      </w:r>
    </w:p>
    <w:p w:rsidR="00280489" w:rsidRPr="00280489" w:rsidRDefault="00280489" w:rsidP="00280489">
      <w:pPr>
        <w:keepNext/>
        <w:outlineLvl w:val="4"/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sz w:val="24"/>
          <w:lang w:eastAsia="sv-SE"/>
          <w14:numForm w14:val="default"/>
        </w:rPr>
        <w:t>Till ansökan bifogas:</w:t>
      </w:r>
    </w:p>
    <w:p w:rsidR="00280489" w:rsidRPr="00280489" w:rsidRDefault="00280489" w:rsidP="00280489">
      <w:pPr>
        <w:rPr>
          <w:rFonts w:ascii="Times New Roman" w:eastAsia="Times New Roman" w:hAnsi="Times New Roman" w:cs="Times New Roman"/>
          <w:sz w:val="24"/>
          <w:lang w:eastAsia="sv-SE"/>
          <w14:numForm w14:val="default"/>
        </w:rPr>
      </w:pPr>
    </w:p>
    <w:p w:rsidR="00280489" w:rsidRPr="00280489" w:rsidRDefault="00CB3AD7" w:rsidP="00280489">
      <w:pPr>
        <w:tabs>
          <w:tab w:val="left" w:pos="720"/>
        </w:tabs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37906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sz w:val="24"/>
          <w:lang w:eastAsia="sv-SE"/>
          <w14:numForm w14:val="default"/>
        </w:rPr>
        <w:tab/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Sjukfrånvaroanmälan undertecknad av den sjuka assistenten</w:t>
      </w:r>
    </w:p>
    <w:p w:rsidR="00280489" w:rsidRPr="00280489" w:rsidRDefault="00280489" w:rsidP="00280489">
      <w:pPr>
        <w:tabs>
          <w:tab w:val="left" w:pos="720"/>
        </w:tabs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</w:p>
    <w:p w:rsidR="00280489" w:rsidRPr="00280489" w:rsidRDefault="00CB3AD7" w:rsidP="00CB3AD7">
      <w:pPr>
        <w:tabs>
          <w:tab w:val="left" w:pos="720"/>
        </w:tabs>
        <w:ind w:left="720" w:hanging="720"/>
        <w:rPr>
          <w:rFonts w:ascii="Arial" w:eastAsia="Times New Roman" w:hAnsi="Arial" w:cs="Arial"/>
          <w:sz w:val="24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-63209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sz w:val="24"/>
          <w:lang w:eastAsia="sv-SE"/>
          <w14:numForm w14:val="default"/>
        </w:rPr>
        <w:tab/>
      </w:r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>Tidrapport/tidsredovisning till försäkringskassan - ordinarie och vikarierande assistent</w:t>
      </w:r>
    </w:p>
    <w:p w:rsidR="00280489" w:rsidRPr="00280489" w:rsidRDefault="00280489" w:rsidP="00280489">
      <w:pPr>
        <w:tabs>
          <w:tab w:val="left" w:pos="720"/>
        </w:tabs>
        <w:rPr>
          <w:rFonts w:ascii="Arial" w:eastAsia="Times New Roman" w:hAnsi="Arial" w:cs="Arial"/>
          <w:sz w:val="24"/>
          <w:lang w:eastAsia="sv-SE"/>
          <w14:numForm w14:val="default"/>
        </w:rPr>
      </w:pPr>
    </w:p>
    <w:p w:rsidR="00280489" w:rsidRPr="00280489" w:rsidRDefault="00CB3AD7" w:rsidP="00280489">
      <w:pPr>
        <w:tabs>
          <w:tab w:val="left" w:pos="720"/>
        </w:tabs>
        <w:ind w:right="-468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sz w:val="24"/>
            <w:lang w:eastAsia="sv-SE"/>
            <w14:numForm w14:val="default"/>
          </w:rPr>
          <w:id w:val="-42280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  <w:t xml:space="preserve">Sammanställning av yrkat belopp som visar att faktisk merkostnad finns </w:t>
      </w:r>
    </w:p>
    <w:p w:rsidR="00280489" w:rsidRPr="00280489" w:rsidRDefault="00280489" w:rsidP="00280489">
      <w:pPr>
        <w:tabs>
          <w:tab w:val="left" w:pos="720"/>
        </w:tabs>
        <w:ind w:right="-468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</w:p>
    <w:p w:rsidR="00280489" w:rsidRPr="00280489" w:rsidRDefault="00CB3AD7" w:rsidP="00280489">
      <w:pPr>
        <w:tabs>
          <w:tab w:val="left" w:pos="720"/>
        </w:tabs>
        <w:ind w:left="720" w:right="-468" w:hanging="720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b/>
            <w:bCs/>
            <w:sz w:val="24"/>
            <w:lang w:eastAsia="sv-SE"/>
            <w14:numForm w14:val="default"/>
          </w:rPr>
          <w:id w:val="-209184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b/>
              <w:bCs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  <w:t>Kopia på lönespecifikation – ordinarie/vikarierande assistent eller annat underlag som styrker löneuppgifterna.</w:t>
      </w:r>
    </w:p>
    <w:p w:rsidR="00280489" w:rsidRPr="00280489" w:rsidRDefault="00CB3AD7" w:rsidP="00280489">
      <w:pPr>
        <w:tabs>
          <w:tab w:val="left" w:pos="720"/>
        </w:tabs>
        <w:ind w:left="720" w:right="-468" w:hanging="720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  <w:sdt>
        <w:sdtPr>
          <w:rPr>
            <w:rFonts w:ascii="Arial" w:eastAsia="Times New Roman" w:hAnsi="Arial" w:cs="Arial"/>
            <w:b/>
            <w:bCs/>
            <w:sz w:val="24"/>
            <w:lang w:eastAsia="sv-SE"/>
            <w14:numForm w14:val="default"/>
          </w:rPr>
          <w:id w:val="-206701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6006">
            <w:rPr>
              <w:rFonts w:ascii="MS Gothic" w:eastAsia="MS Gothic" w:hAnsi="MS Gothic" w:cs="Arial" w:hint="eastAsia"/>
              <w:b/>
              <w:bCs/>
              <w:sz w:val="24"/>
              <w:lang w:eastAsia="sv-SE"/>
              <w14:numForm w14:val="default"/>
            </w:rPr>
            <w:t>☐</w:t>
          </w:r>
        </w:sdtContent>
      </w:sdt>
      <w:r w:rsidR="00280489" w:rsidRPr="00280489"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  <w:tab/>
        <w:t>Schema för beräkning av den genomsnittliga arbetstiden</w:t>
      </w:r>
    </w:p>
    <w:p w:rsidR="00280489" w:rsidRPr="00280489" w:rsidRDefault="00280489" w:rsidP="00280489">
      <w:pPr>
        <w:tabs>
          <w:tab w:val="left" w:pos="720"/>
        </w:tabs>
        <w:ind w:right="-468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</w:p>
    <w:p w:rsidR="00280489" w:rsidRPr="00280489" w:rsidRDefault="00280489" w:rsidP="00280489">
      <w:pPr>
        <w:tabs>
          <w:tab w:val="left" w:pos="720"/>
        </w:tabs>
        <w:ind w:right="-468"/>
        <w:rPr>
          <w:rFonts w:ascii="Arial" w:eastAsia="Times New Roman" w:hAnsi="Arial" w:cs="Arial"/>
          <w:b/>
          <w:bCs/>
          <w:sz w:val="20"/>
          <w:lang w:eastAsia="sv-SE"/>
          <w14:numForm w14:val="default"/>
        </w:rPr>
      </w:pPr>
    </w:p>
    <w:p w:rsidR="00280489" w:rsidRPr="00280489" w:rsidRDefault="00280489" w:rsidP="00280489">
      <w:pPr>
        <w:keepNext/>
        <w:outlineLvl w:val="5"/>
        <w:rPr>
          <w:rFonts w:ascii="Arial" w:eastAsia="Times New Roman" w:hAnsi="Arial" w:cs="Arial"/>
          <w:b/>
          <w:bCs/>
          <w:i/>
          <w:iCs/>
          <w:sz w:val="24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bCs/>
          <w:i/>
          <w:iCs/>
          <w:sz w:val="24"/>
          <w:lang w:eastAsia="sv-SE"/>
          <w14:numForm w14:val="default"/>
        </w:rPr>
        <w:t>Styrkande av merkostnadens storlek (om uppgifterna inte framgår av sammanställningen):</w:t>
      </w:r>
    </w:p>
    <w:p w:rsidR="00280489" w:rsidRPr="00280489" w:rsidRDefault="00280489" w:rsidP="00280489">
      <w:pPr>
        <w:rPr>
          <w:rFonts w:ascii="Times New Roman" w:eastAsia="Times New Roman" w:hAnsi="Times New Roman" w:cs="Times New Roman"/>
          <w:sz w:val="24"/>
          <w:lang w:eastAsia="sv-SE"/>
          <w14:numForm w14:val="default"/>
        </w:rPr>
      </w:pPr>
    </w:p>
    <w:tbl>
      <w:tblPr>
        <w:tblStyle w:val="Tabellrutnt1"/>
        <w:tblpPr w:leftFromText="141" w:rightFromText="141" w:vertAnchor="text" w:horzAnchor="page" w:tblpX="5187" w:tblpY="244"/>
        <w:tblW w:w="3399" w:type="dxa"/>
        <w:tblLook w:val="04A0" w:firstRow="1" w:lastRow="0" w:firstColumn="1" w:lastColumn="0" w:noHBand="0" w:noVBand="1"/>
      </w:tblPr>
      <w:tblGrid>
        <w:gridCol w:w="3399"/>
      </w:tblGrid>
      <w:tr w:rsidR="00280489" w:rsidRPr="00280489" w:rsidTr="009B6490">
        <w:trPr>
          <w:trHeight w:val="538"/>
        </w:trPr>
        <w:tc>
          <w:tcPr>
            <w:tcW w:w="3399" w:type="dxa"/>
          </w:tcPr>
          <w:p w:rsidR="00280489" w:rsidRPr="00280489" w:rsidRDefault="00280489" w:rsidP="00280489">
            <w:pPr>
              <w:rPr>
                <w:sz w:val="24"/>
                <w14:numForm w14:val="default"/>
              </w:rPr>
            </w:pPr>
          </w:p>
          <w:bookmarkStart w:id="37" w:name="Text52"/>
          <w:p w:rsidR="00280489" w:rsidRPr="00280489" w:rsidRDefault="00280489" w:rsidP="00280489">
            <w:pPr>
              <w:rPr>
                <w:sz w:val="24"/>
                <w14:numForm w14:val="default"/>
              </w:rPr>
            </w:pPr>
            <w:r w:rsidRPr="00280489">
              <w:rPr>
                <w:sz w:val="24"/>
                <w14:numForm w14:val="defaul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80489">
              <w:rPr>
                <w:sz w:val="24"/>
                <w14:numForm w14:val="default"/>
              </w:rPr>
              <w:instrText xml:space="preserve"> FORMTEXT </w:instrText>
            </w:r>
            <w:r w:rsidRPr="00280489">
              <w:rPr>
                <w:sz w:val="24"/>
                <w14:numForm w14:val="default"/>
              </w:rPr>
            </w:r>
            <w:r w:rsidRPr="00280489">
              <w:rPr>
                <w:sz w:val="24"/>
                <w14:numForm w14:val="default"/>
              </w:rPr>
              <w:fldChar w:fldCharType="separate"/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sz w:val="24"/>
                <w14:numForm w14:val="default"/>
              </w:rPr>
              <w:fldChar w:fldCharType="end"/>
            </w:r>
            <w:bookmarkEnd w:id="37"/>
          </w:p>
        </w:tc>
      </w:tr>
    </w:tbl>
    <w:p w:rsidR="00280489" w:rsidRPr="00280489" w:rsidRDefault="00280489" w:rsidP="00280489">
      <w:pPr>
        <w:rPr>
          <w:rFonts w:ascii="Arial" w:eastAsia="Times New Roman" w:hAnsi="Arial" w:cs="Arial"/>
          <w:b/>
          <w:sz w:val="20"/>
          <w:szCs w:val="20"/>
          <w:lang w:eastAsia="sv-SE"/>
          <w14:numForm w14:val="default"/>
        </w:rPr>
      </w:pPr>
      <w:r w:rsidRPr="00280489">
        <w:rPr>
          <w:rFonts w:ascii="Arial" w:eastAsia="Times New Roman" w:hAnsi="Arial" w:cs="Arial"/>
          <w:b/>
          <w:sz w:val="20"/>
          <w:szCs w:val="20"/>
          <w:lang w:eastAsia="sv-SE"/>
          <w14:numForm w14:val="default"/>
        </w:rPr>
        <w:t>Sysselsättningsgrad</w:t>
      </w:r>
      <w:r w:rsidRPr="00280489">
        <w:rPr>
          <w:rFonts w:ascii="Arial" w:eastAsia="Times New Roman" w:hAnsi="Arial" w:cs="Arial"/>
          <w:b/>
          <w:sz w:val="20"/>
          <w:szCs w:val="20"/>
          <w:lang w:eastAsia="sv-SE"/>
          <w14:numForm w14:val="default"/>
        </w:rPr>
        <w:tab/>
        <w:t xml:space="preserve">                    Beräknad genomsnitts arbetsvecka </w:t>
      </w:r>
    </w:p>
    <w:tbl>
      <w:tblPr>
        <w:tblStyle w:val="Tabellrutnt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9"/>
      </w:tblGrid>
      <w:tr w:rsidR="00280489" w:rsidRPr="00280489" w:rsidTr="009B6490">
        <w:trPr>
          <w:trHeight w:val="526"/>
        </w:trPr>
        <w:tc>
          <w:tcPr>
            <w:tcW w:w="2389" w:type="dxa"/>
          </w:tcPr>
          <w:p w:rsidR="00280489" w:rsidRPr="00280489" w:rsidRDefault="00280489" w:rsidP="00280489">
            <w:pPr>
              <w:rPr>
                <w:sz w:val="24"/>
                <w14:numForm w14:val="default"/>
              </w:rPr>
            </w:pPr>
          </w:p>
          <w:bookmarkStart w:id="38" w:name="Text44"/>
          <w:p w:rsidR="00280489" w:rsidRPr="00280489" w:rsidRDefault="00280489" w:rsidP="00280489">
            <w:pPr>
              <w:rPr>
                <w:sz w:val="24"/>
                <w14:numForm w14:val="default"/>
              </w:rPr>
            </w:pPr>
            <w:r w:rsidRPr="00280489">
              <w:rPr>
                <w:sz w:val="24"/>
                <w14:numForm w14:val="defaul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80489">
              <w:rPr>
                <w:sz w:val="24"/>
                <w14:numForm w14:val="default"/>
              </w:rPr>
              <w:instrText xml:space="preserve"> FORMTEXT </w:instrText>
            </w:r>
            <w:r w:rsidRPr="00280489">
              <w:rPr>
                <w:sz w:val="24"/>
                <w14:numForm w14:val="default"/>
              </w:rPr>
            </w:r>
            <w:r w:rsidRPr="00280489">
              <w:rPr>
                <w:sz w:val="24"/>
                <w14:numForm w14:val="default"/>
              </w:rPr>
              <w:fldChar w:fldCharType="separate"/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noProof/>
                <w:sz w:val="24"/>
                <w14:numForm w14:val="default"/>
              </w:rPr>
              <w:t> </w:t>
            </w:r>
            <w:r w:rsidRPr="00280489">
              <w:rPr>
                <w:sz w:val="24"/>
                <w14:numForm w14:val="default"/>
              </w:rPr>
              <w:fldChar w:fldCharType="end"/>
            </w:r>
            <w:bookmarkEnd w:id="38"/>
          </w:p>
        </w:tc>
      </w:tr>
    </w:tbl>
    <w:p w:rsidR="00280489" w:rsidRPr="00280489" w:rsidRDefault="00280489" w:rsidP="00280489">
      <w:pPr>
        <w:rPr>
          <w:rFonts w:ascii="Times New Roman" w:eastAsia="Times New Roman" w:hAnsi="Times New Roman" w:cs="Times New Roman"/>
          <w:sz w:val="24"/>
          <w:lang w:eastAsia="sv-SE"/>
          <w14:numForm w14:val="default"/>
        </w:rPr>
      </w:pPr>
      <w:r w:rsidRPr="00280489">
        <w:rPr>
          <w:rFonts w:ascii="Times New Roman" w:eastAsia="Times New Roman" w:hAnsi="Times New Roman" w:cs="Times New Roman"/>
          <w:sz w:val="24"/>
          <w:lang w:eastAsia="sv-SE"/>
          <w14:numForm w14:val="default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4911"/>
      </w:tblGrid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Antal timmar karens                               Antal timmar med sjuklön</w:t>
            </w:r>
          </w:p>
        </w:tc>
      </w:tr>
      <w:tr w:rsidR="00280489" w:rsidRPr="00280489" w:rsidTr="009B6490">
        <w:tc>
          <w:tcPr>
            <w:tcW w:w="3670" w:type="dxa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39" w:name="Text35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39"/>
          </w:p>
        </w:tc>
        <w:bookmarkStart w:id="40" w:name="Text36"/>
        <w:tc>
          <w:tcPr>
            <w:tcW w:w="5540" w:type="dxa"/>
            <w:vAlign w:val="bottom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0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Aktuellt kollektivavtal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1" w:name="Text37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1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Ordinarie personlig assistents lön – kronor/timme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2" w:name="Text38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2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Sjuklön – kronor/timme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3" w:name="Text39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3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Semesterersättning – kronor/timme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4" w:name="Text40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4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Sociala kostnader under sjuklöneperioden - procentsats och kronor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5" w:name="Text41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5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OB- och jourersättning under sjuklöneperioden - kronor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6" w:name="Text42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6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Övriga utbetalda avtalsbundna kostnader - kronor</w:t>
            </w:r>
          </w:p>
        </w:tc>
      </w:tr>
      <w:tr w:rsidR="00280489" w:rsidRPr="00280489" w:rsidTr="009B6490">
        <w:tc>
          <w:tcPr>
            <w:tcW w:w="9210" w:type="dxa"/>
            <w:gridSpan w:val="2"/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bookmarkStart w:id="47" w:name="Text43"/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instrText xml:space="preserve"> FORMTEXT </w:instrTex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separate"/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noProof/>
                <w:sz w:val="24"/>
                <w:lang w:eastAsia="sv-SE"/>
                <w14:numForm w14:val="default"/>
              </w:rPr>
              <w:t> </w:t>
            </w:r>
            <w:r w:rsidRPr="00280489"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  <w:fldChar w:fldCharType="end"/>
            </w:r>
            <w:bookmarkEnd w:id="47"/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left w:val="nil"/>
              <w:bottom w:val="nil"/>
              <w:right w:val="nil"/>
            </w:tcBorders>
          </w:tcPr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  <w:p w:rsidR="00280489" w:rsidRPr="00280489" w:rsidRDefault="00280489" w:rsidP="00280489">
            <w:pPr>
              <w:rPr>
                <w:rFonts w:ascii="Arial" w:eastAsia="Times New Roman" w:hAnsi="Arial" w:cs="Arial"/>
                <w:sz w:val="24"/>
                <w:lang w:eastAsia="sv-SE"/>
                <w14:numForm w14:val="default"/>
              </w:rPr>
            </w:pPr>
          </w:p>
        </w:tc>
      </w:tr>
      <w:tr w:rsidR="00280489" w:rsidRPr="00280489" w:rsidTr="009B6490"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89" w:rsidRPr="00280489" w:rsidRDefault="00CB3AD7" w:rsidP="00280489">
            <w:pPr>
              <w:tabs>
                <w:tab w:val="left" w:pos="720"/>
              </w:tabs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4"/>
                  <w:lang w:eastAsia="sv-SE"/>
                  <w14:numForm w14:val="default"/>
                </w:rPr>
                <w:id w:val="6545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lang w:eastAsia="sv-SE"/>
                    <w14:numForm w14:val="default"/>
                  </w:rPr>
                  <w:t>☐</w:t>
                </w:r>
              </w:sdtContent>
            </w:sdt>
            <w:r w:rsidR="00280489" w:rsidRPr="00280489">
              <w:rPr>
                <w:rFonts w:ascii="Arial" w:eastAsia="Times New Roman" w:hAnsi="Arial" w:cs="Arial"/>
                <w:b/>
                <w:bCs/>
                <w:sz w:val="24"/>
                <w:lang w:eastAsia="sv-SE"/>
                <w14:numForm w14:val="default"/>
              </w:rPr>
              <w:tab/>
            </w:r>
            <w:r w:rsidR="00280489" w:rsidRPr="00280489">
              <w:rPr>
                <w:rFonts w:ascii="Arial" w:eastAsia="Times New Roman" w:hAnsi="Arial" w:cs="Arial"/>
                <w:b/>
                <w:bCs/>
                <w:sz w:val="20"/>
                <w:lang w:eastAsia="sv-SE"/>
                <w14:numForm w14:val="default"/>
              </w:rPr>
              <w:t>Bifogas beskrivning av övriga avtalsbundna kostnader</w:t>
            </w:r>
          </w:p>
        </w:tc>
      </w:tr>
    </w:tbl>
    <w:p w:rsidR="00280489" w:rsidRPr="00280489" w:rsidRDefault="00280489" w:rsidP="00216006">
      <w:pPr>
        <w:tabs>
          <w:tab w:val="left" w:pos="360"/>
          <w:tab w:val="left" w:pos="108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</w:tabs>
        <w:autoSpaceDE w:val="0"/>
        <w:autoSpaceDN w:val="0"/>
        <w:adjustRightInd w:val="0"/>
      </w:pPr>
    </w:p>
    <w:sectPr w:rsidR="00280489" w:rsidRPr="00280489" w:rsidSect="00CC7FCF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835" w:right="1985" w:bottom="209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94" w:rsidRDefault="005A0E94" w:rsidP="00946495">
      <w:r>
        <w:separator/>
      </w:r>
    </w:p>
  </w:endnote>
  <w:endnote w:type="continuationSeparator" w:id="0">
    <w:p w:rsidR="005A0E94" w:rsidRDefault="005A0E94" w:rsidP="0094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A4" w:rsidRDefault="00DC44A4" w:rsidP="00DC44A4">
    <w:pPr>
      <w:tabs>
        <w:tab w:val="left" w:pos="3201"/>
        <w:tab w:val="left" w:pos="6457"/>
      </w:tabs>
      <w:ind w:left="-84"/>
      <w:rPr>
        <w:noProof/>
      </w:rPr>
    </w:pPr>
  </w:p>
  <w:p w:rsidR="00DC44A4" w:rsidRDefault="00DC44A4" w:rsidP="00DC44A4">
    <w:pPr>
      <w:tabs>
        <w:tab w:val="left" w:pos="3201"/>
        <w:tab w:val="left" w:pos="6457"/>
      </w:tabs>
      <w:ind w:left="-84"/>
      <w:rPr>
        <w:noProof/>
      </w:rPr>
    </w:pPr>
  </w:p>
  <w:p w:rsidR="00DC44A4" w:rsidRDefault="00DC44A4" w:rsidP="00DC44A4">
    <w:pPr>
      <w:tabs>
        <w:tab w:val="left" w:pos="3201"/>
        <w:tab w:val="left" w:pos="6457"/>
      </w:tabs>
      <w:ind w:left="-84"/>
      <w:rPr>
        <w:noProof/>
      </w:rPr>
    </w:pPr>
  </w:p>
  <w:p w:rsidR="00DC44A4" w:rsidRPr="00946495" w:rsidRDefault="00DC44A4" w:rsidP="00DC44A4">
    <w:pPr>
      <w:pStyle w:val="Sidfot"/>
      <w:tabs>
        <w:tab w:val="left" w:pos="3201"/>
        <w:tab w:val="left" w:pos="6457"/>
      </w:tabs>
      <w:ind w:left="-84"/>
      <w:rPr>
        <w:rStyle w:val="Stark"/>
        <w:noProof/>
      </w:rPr>
    </w:pPr>
    <w:r>
      <w:rPr>
        <w:rStyle w:val="Stark"/>
        <w:noProof/>
      </w:rPr>
      <w:t>P</w:t>
    </w:r>
    <w:r w:rsidRPr="00946495">
      <w:rPr>
        <w:rStyle w:val="Stark"/>
        <w:noProof/>
      </w:rPr>
      <w:t>ostadress</w:t>
    </w:r>
    <w:r>
      <w:rPr>
        <w:rStyle w:val="Stark"/>
        <w:noProof/>
      </w:rPr>
      <w:tab/>
      <w:t>Telefon</w:t>
    </w:r>
    <w:r>
      <w:rPr>
        <w:rStyle w:val="Stark"/>
        <w:noProof/>
      </w:rPr>
      <w:tab/>
      <w:t>E-post</w:t>
    </w:r>
  </w:p>
  <w:p w:rsidR="00DC44A4" w:rsidRPr="00946495" w:rsidRDefault="00DC44A4" w:rsidP="00DC44A4">
    <w:pPr>
      <w:pStyle w:val="Sidfot"/>
      <w:tabs>
        <w:tab w:val="left" w:pos="3201"/>
        <w:tab w:val="left" w:pos="6457"/>
      </w:tabs>
      <w:ind w:left="-84"/>
      <w:rPr>
        <w:noProof/>
      </w:rPr>
    </w:pPr>
    <w:r w:rsidRPr="00946495">
      <w:rPr>
        <w:noProof/>
      </w:rPr>
      <w:t>SE-781 81 Borlänge</w:t>
    </w:r>
    <w:r>
      <w:rPr>
        <w:noProof/>
      </w:rPr>
      <w:tab/>
      <w:t>0243-740 00 (vxl)</w:t>
    </w:r>
    <w:r>
      <w:rPr>
        <w:noProof/>
      </w:rPr>
      <w:tab/>
      <w:t>kommun@borlange.se</w:t>
    </w:r>
  </w:p>
  <w:p w:rsidR="00DC44A4" w:rsidRPr="00946495" w:rsidRDefault="00DC44A4" w:rsidP="00DC44A4">
    <w:pPr>
      <w:pStyle w:val="Sidfot"/>
      <w:tabs>
        <w:tab w:val="left" w:pos="3201"/>
        <w:tab w:val="left" w:pos="6457"/>
      </w:tabs>
      <w:ind w:left="-84"/>
      <w:rPr>
        <w:rStyle w:val="Stark"/>
        <w:noProof/>
      </w:rPr>
    </w:pPr>
    <w:r w:rsidRPr="00946495">
      <w:rPr>
        <w:rStyle w:val="Stark"/>
        <w:noProof/>
      </w:rPr>
      <w:t>Besöksadress</w:t>
    </w:r>
    <w:r>
      <w:rPr>
        <w:rStyle w:val="Stark"/>
        <w:noProof/>
      </w:rPr>
      <w:tab/>
      <w:t>Fax</w:t>
    </w:r>
  </w:p>
  <w:p w:rsidR="00DC44A4" w:rsidRDefault="00DC44A4" w:rsidP="00DC44A4">
    <w:pPr>
      <w:pStyle w:val="Sidfot"/>
      <w:tabs>
        <w:tab w:val="left" w:pos="3201"/>
        <w:tab w:val="left" w:pos="6457"/>
      </w:tabs>
      <w:ind w:left="-84"/>
      <w:rPr>
        <w:noProof/>
      </w:rPr>
    </w:pPr>
    <w:r w:rsidRPr="00946495">
      <w:rPr>
        <w:noProof/>
      </w:rPr>
      <w:t>Röda vägen 50</w:t>
    </w:r>
    <w:r>
      <w:rPr>
        <w:noProof/>
      </w:rPr>
      <w:tab/>
      <w:t>0243-745 50</w:t>
    </w:r>
    <w:r>
      <w:rPr>
        <w:noProof/>
      </w:rPr>
      <w:tab/>
      <w:t>borlange.se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CEE" w:rsidRDefault="007D7CEE" w:rsidP="007D7CEE">
    <w:pPr>
      <w:tabs>
        <w:tab w:val="left" w:pos="3201"/>
        <w:tab w:val="left" w:pos="6457"/>
      </w:tabs>
      <w:ind w:left="-84"/>
      <w:rPr>
        <w:noProof/>
      </w:rPr>
    </w:pPr>
  </w:p>
  <w:p w:rsidR="007D7CEE" w:rsidRDefault="007D7CEE" w:rsidP="007D7CEE">
    <w:pPr>
      <w:tabs>
        <w:tab w:val="left" w:pos="3201"/>
        <w:tab w:val="left" w:pos="6457"/>
      </w:tabs>
      <w:ind w:left="-84"/>
      <w:rPr>
        <w:noProof/>
      </w:rPr>
    </w:pPr>
  </w:p>
  <w:p w:rsidR="007D7CEE" w:rsidRDefault="007D7CEE" w:rsidP="007D7CEE">
    <w:pPr>
      <w:tabs>
        <w:tab w:val="left" w:pos="3201"/>
        <w:tab w:val="left" w:pos="6457"/>
      </w:tabs>
      <w:ind w:left="-84"/>
      <w:rPr>
        <w:noProof/>
      </w:rPr>
    </w:pPr>
  </w:p>
  <w:p w:rsidR="007D7CEE" w:rsidRPr="00946495" w:rsidRDefault="007D7CEE" w:rsidP="007D7CEE">
    <w:pPr>
      <w:pStyle w:val="Sidfot"/>
      <w:tabs>
        <w:tab w:val="left" w:pos="3201"/>
        <w:tab w:val="left" w:pos="6457"/>
      </w:tabs>
      <w:ind w:left="-84"/>
      <w:rPr>
        <w:rStyle w:val="Stark"/>
        <w:noProof/>
      </w:rPr>
    </w:pPr>
    <w:r>
      <w:rPr>
        <w:rStyle w:val="Stark"/>
        <w:noProof/>
      </w:rPr>
      <w:t>P</w:t>
    </w:r>
    <w:r w:rsidRPr="00946495">
      <w:rPr>
        <w:rStyle w:val="Stark"/>
        <w:noProof/>
      </w:rPr>
      <w:t>ostadress</w:t>
    </w:r>
    <w:r>
      <w:rPr>
        <w:rStyle w:val="Stark"/>
        <w:noProof/>
      </w:rPr>
      <w:tab/>
      <w:t>Telefon</w:t>
    </w:r>
    <w:r>
      <w:rPr>
        <w:rStyle w:val="Stark"/>
        <w:noProof/>
      </w:rPr>
      <w:tab/>
      <w:t>E-post</w:t>
    </w:r>
  </w:p>
  <w:p w:rsidR="007D7CEE" w:rsidRPr="00946495" w:rsidRDefault="007D7CEE" w:rsidP="007D7CEE">
    <w:pPr>
      <w:pStyle w:val="Sidfot"/>
      <w:tabs>
        <w:tab w:val="left" w:pos="3201"/>
        <w:tab w:val="left" w:pos="6457"/>
      </w:tabs>
      <w:ind w:left="-84"/>
      <w:rPr>
        <w:noProof/>
      </w:rPr>
    </w:pPr>
    <w:r w:rsidRPr="00946495">
      <w:rPr>
        <w:noProof/>
      </w:rPr>
      <w:t>SE-781 81 Borlänge</w:t>
    </w:r>
    <w:r>
      <w:rPr>
        <w:noProof/>
      </w:rPr>
      <w:tab/>
      <w:t>0243-740 00 (vxl)</w:t>
    </w:r>
    <w:r>
      <w:rPr>
        <w:noProof/>
      </w:rPr>
      <w:tab/>
      <w:t>kommun@borlange.se</w:t>
    </w:r>
  </w:p>
  <w:p w:rsidR="007D7CEE" w:rsidRPr="00946495" w:rsidRDefault="007D7CEE" w:rsidP="007D7CEE">
    <w:pPr>
      <w:pStyle w:val="Sidfot"/>
      <w:tabs>
        <w:tab w:val="left" w:pos="3201"/>
        <w:tab w:val="left" w:pos="6457"/>
      </w:tabs>
      <w:ind w:left="-84"/>
      <w:rPr>
        <w:rStyle w:val="Stark"/>
        <w:noProof/>
      </w:rPr>
    </w:pPr>
    <w:r w:rsidRPr="00946495">
      <w:rPr>
        <w:rStyle w:val="Stark"/>
        <w:noProof/>
      </w:rPr>
      <w:t>Besöksadress</w:t>
    </w:r>
    <w:r>
      <w:rPr>
        <w:rStyle w:val="Stark"/>
        <w:noProof/>
      </w:rPr>
      <w:tab/>
      <w:t>Fax</w:t>
    </w:r>
  </w:p>
  <w:p w:rsidR="007D7CEE" w:rsidRDefault="007D7CEE" w:rsidP="007D7CEE">
    <w:pPr>
      <w:pStyle w:val="Sidfot"/>
      <w:tabs>
        <w:tab w:val="left" w:pos="3201"/>
        <w:tab w:val="left" w:pos="6457"/>
      </w:tabs>
      <w:ind w:left="-84"/>
      <w:rPr>
        <w:noProof/>
      </w:rPr>
    </w:pPr>
    <w:r w:rsidRPr="00946495">
      <w:rPr>
        <w:noProof/>
      </w:rPr>
      <w:t>Röda vägen 50</w:t>
    </w:r>
    <w:r>
      <w:rPr>
        <w:noProof/>
      </w:rPr>
      <w:tab/>
      <w:t>0243-745 50</w:t>
    </w:r>
    <w:r>
      <w:rPr>
        <w:noProof/>
      </w:rPr>
      <w:tab/>
      <w:t>borlange.se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94" w:rsidRDefault="005A0E94" w:rsidP="00946495">
      <w:r>
        <w:separator/>
      </w:r>
    </w:p>
  </w:footnote>
  <w:footnote w:type="continuationSeparator" w:id="0">
    <w:p w:rsidR="005A0E94" w:rsidRDefault="005A0E94" w:rsidP="0094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2" w:rsidRDefault="00595F72" w:rsidP="00595F72">
    <w:pPr>
      <w:pStyle w:val="Sidhuvud"/>
      <w:framePr w:wrap="none" w:vAnchor="text" w:hAnchor="page" w:x="10502" w:y="1"/>
      <w:tabs>
        <w:tab w:val="clear" w:pos="4536"/>
        <w:tab w:val="left" w:pos="1418"/>
        <w:tab w:val="left" w:pos="5103"/>
      </w:tabs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6006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MERGEFORMAT </w:instrText>
    </w:r>
    <w:r>
      <w:rPr>
        <w:rStyle w:val="Sidnummer"/>
      </w:rPr>
      <w:fldChar w:fldCharType="separate"/>
    </w:r>
    <w:r w:rsidR="00216006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)  </w:t>
    </w:r>
  </w:p>
  <w:p w:rsidR="00565A5E" w:rsidRDefault="00565A5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 wp14:anchorId="57156ADF" wp14:editId="704778BF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900000" cy="720000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A6" w:rsidRDefault="00EE57A6" w:rsidP="008B231D">
    <w:pPr>
      <w:pStyle w:val="Sidhuvud"/>
      <w:framePr w:wrap="none" w:vAnchor="text" w:hAnchor="page" w:x="10502" w:y="21"/>
      <w:tabs>
        <w:tab w:val="clear" w:pos="4536"/>
        <w:tab w:val="left" w:pos="1418"/>
        <w:tab w:val="left" w:pos="5103"/>
      </w:tabs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600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MERGEFORMAT </w:instrText>
    </w:r>
    <w:r>
      <w:rPr>
        <w:rStyle w:val="Sidnummer"/>
      </w:rPr>
      <w:fldChar w:fldCharType="separate"/>
    </w:r>
    <w:r w:rsidR="00216006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)  </w:t>
    </w:r>
  </w:p>
  <w:p w:rsidR="00EE57A6" w:rsidRPr="00130DB5" w:rsidRDefault="00AB3197" w:rsidP="008B231D">
    <w:pPr>
      <w:pStyle w:val="Sidhuvud"/>
      <w:tabs>
        <w:tab w:val="clear" w:pos="4536"/>
        <w:tab w:val="left" w:pos="1418"/>
        <w:tab w:val="left" w:pos="5103"/>
      </w:tabs>
      <w:ind w:right="360"/>
    </w:pPr>
    <w:r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2BAF48E0" wp14:editId="5ADDF3CA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900000" cy="720000"/>
          <wp:effectExtent l="0" t="0" r="0" b="4445"/>
          <wp:wrapNone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00F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E66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80F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E45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D01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40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92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2C5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2A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AC51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BC06B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13CC3D7D"/>
    <w:multiLevelType w:val="hybridMultilevel"/>
    <w:tmpl w:val="302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C7C5D"/>
    <w:multiLevelType w:val="hybridMultilevel"/>
    <w:tmpl w:val="AF608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2085E"/>
    <w:multiLevelType w:val="hybridMultilevel"/>
    <w:tmpl w:val="71EE4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6F4C"/>
    <w:multiLevelType w:val="hybridMultilevel"/>
    <w:tmpl w:val="126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327"/>
    <w:multiLevelType w:val="hybridMultilevel"/>
    <w:tmpl w:val="A89AB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84C79"/>
    <w:multiLevelType w:val="multilevel"/>
    <w:tmpl w:val="D3F268A8"/>
    <w:lvl w:ilvl="0">
      <w:start w:val="1"/>
      <w:numFmt w:val="lowerRoman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025D"/>
    <w:multiLevelType w:val="hybridMultilevel"/>
    <w:tmpl w:val="BAAAB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432"/>
    <w:multiLevelType w:val="multilevel"/>
    <w:tmpl w:val="302C9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F2AA5"/>
    <w:multiLevelType w:val="multilevel"/>
    <w:tmpl w:val="78B8C8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790"/>
    <w:multiLevelType w:val="multilevel"/>
    <w:tmpl w:val="A704B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4F6B"/>
    <w:multiLevelType w:val="hybridMultilevel"/>
    <w:tmpl w:val="FD7064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508B"/>
    <w:multiLevelType w:val="hybridMultilevel"/>
    <w:tmpl w:val="736C8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7D54"/>
    <w:multiLevelType w:val="hybridMultilevel"/>
    <w:tmpl w:val="B218B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7BBD"/>
    <w:multiLevelType w:val="hybridMultilevel"/>
    <w:tmpl w:val="924A9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6F0F"/>
    <w:multiLevelType w:val="hybridMultilevel"/>
    <w:tmpl w:val="A742FE22"/>
    <w:lvl w:ilvl="0" w:tplc="DD4058E0">
      <w:start w:val="1"/>
      <w:numFmt w:val="decimal"/>
      <w:pStyle w:val="Liststycke"/>
      <w:lvlText w:val="%1."/>
      <w:lvlJc w:val="left"/>
      <w:pPr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  <w:num w:numId="22">
    <w:abstractNumId w:val="17"/>
  </w:num>
  <w:num w:numId="23">
    <w:abstractNumId w:val="22"/>
  </w:num>
  <w:num w:numId="24">
    <w:abstractNumId w:val="23"/>
  </w:num>
  <w:num w:numId="25">
    <w:abstractNumId w:val="13"/>
  </w:num>
  <w:num w:numId="26">
    <w:abstractNumId w:val="24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mU+kBZcLp9/l3nCr5IxqfhWrPzFfuFqxSn4e9RviJC4boDZmCvFzuX4RIbfW2VXkvrrjoJNNkiGgLn0X7CYmg==" w:salt="onezgq6uXF5Hyw2a/TSJcA==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9"/>
    <w:rsid w:val="00005605"/>
    <w:rsid w:val="0001051B"/>
    <w:rsid w:val="000264BD"/>
    <w:rsid w:val="000359D1"/>
    <w:rsid w:val="00050BD7"/>
    <w:rsid w:val="000617D5"/>
    <w:rsid w:val="00077447"/>
    <w:rsid w:val="000A5800"/>
    <w:rsid w:val="000C2A68"/>
    <w:rsid w:val="000C2F38"/>
    <w:rsid w:val="000C5663"/>
    <w:rsid w:val="000E4759"/>
    <w:rsid w:val="00113865"/>
    <w:rsid w:val="00130DB5"/>
    <w:rsid w:val="00132D5D"/>
    <w:rsid w:val="00152D95"/>
    <w:rsid w:val="00153BB1"/>
    <w:rsid w:val="00166A5A"/>
    <w:rsid w:val="001846D1"/>
    <w:rsid w:val="001940F7"/>
    <w:rsid w:val="001A50F0"/>
    <w:rsid w:val="001B004A"/>
    <w:rsid w:val="001B56E6"/>
    <w:rsid w:val="001D4BFC"/>
    <w:rsid w:val="001D687F"/>
    <w:rsid w:val="001D77BC"/>
    <w:rsid w:val="0021313D"/>
    <w:rsid w:val="00216006"/>
    <w:rsid w:val="00242FA5"/>
    <w:rsid w:val="002477B8"/>
    <w:rsid w:val="00276264"/>
    <w:rsid w:val="00280489"/>
    <w:rsid w:val="002B293A"/>
    <w:rsid w:val="002B40B0"/>
    <w:rsid w:val="002C08C3"/>
    <w:rsid w:val="002F18C4"/>
    <w:rsid w:val="002F1DA4"/>
    <w:rsid w:val="00300A6F"/>
    <w:rsid w:val="0030299A"/>
    <w:rsid w:val="00304EEE"/>
    <w:rsid w:val="00306315"/>
    <w:rsid w:val="003071FF"/>
    <w:rsid w:val="0031305F"/>
    <w:rsid w:val="00330F4A"/>
    <w:rsid w:val="00347952"/>
    <w:rsid w:val="00357479"/>
    <w:rsid w:val="00362A6D"/>
    <w:rsid w:val="00371CAD"/>
    <w:rsid w:val="003735C7"/>
    <w:rsid w:val="00374327"/>
    <w:rsid w:val="003A70EC"/>
    <w:rsid w:val="003C1792"/>
    <w:rsid w:val="003D6550"/>
    <w:rsid w:val="003E2805"/>
    <w:rsid w:val="003F1F62"/>
    <w:rsid w:val="003F5161"/>
    <w:rsid w:val="003F6902"/>
    <w:rsid w:val="003F6DF0"/>
    <w:rsid w:val="0043770B"/>
    <w:rsid w:val="00440444"/>
    <w:rsid w:val="004405F6"/>
    <w:rsid w:val="00442899"/>
    <w:rsid w:val="00446738"/>
    <w:rsid w:val="0045564A"/>
    <w:rsid w:val="00456851"/>
    <w:rsid w:val="00464E91"/>
    <w:rsid w:val="0047373E"/>
    <w:rsid w:val="00482337"/>
    <w:rsid w:val="004840AC"/>
    <w:rsid w:val="004977DE"/>
    <w:rsid w:val="004C026A"/>
    <w:rsid w:val="004C6957"/>
    <w:rsid w:val="004D0946"/>
    <w:rsid w:val="004E1A05"/>
    <w:rsid w:val="0050188E"/>
    <w:rsid w:val="005067E8"/>
    <w:rsid w:val="00507C74"/>
    <w:rsid w:val="005233BB"/>
    <w:rsid w:val="0052455A"/>
    <w:rsid w:val="005302A7"/>
    <w:rsid w:val="005431D0"/>
    <w:rsid w:val="00546C62"/>
    <w:rsid w:val="00565A5E"/>
    <w:rsid w:val="00570B59"/>
    <w:rsid w:val="005738F2"/>
    <w:rsid w:val="00573FB6"/>
    <w:rsid w:val="00591960"/>
    <w:rsid w:val="00595F72"/>
    <w:rsid w:val="00596E18"/>
    <w:rsid w:val="005A0E94"/>
    <w:rsid w:val="005B0CE9"/>
    <w:rsid w:val="005B5F51"/>
    <w:rsid w:val="005D4D1C"/>
    <w:rsid w:val="005E25ED"/>
    <w:rsid w:val="005E6D82"/>
    <w:rsid w:val="005F6327"/>
    <w:rsid w:val="00614C4A"/>
    <w:rsid w:val="006265EF"/>
    <w:rsid w:val="00634BC4"/>
    <w:rsid w:val="006574F0"/>
    <w:rsid w:val="006668BD"/>
    <w:rsid w:val="00680381"/>
    <w:rsid w:val="00690244"/>
    <w:rsid w:val="00696203"/>
    <w:rsid w:val="006A47CF"/>
    <w:rsid w:val="006B0415"/>
    <w:rsid w:val="006B60F6"/>
    <w:rsid w:val="006C3667"/>
    <w:rsid w:val="006D0EB3"/>
    <w:rsid w:val="006D59C5"/>
    <w:rsid w:val="006E0630"/>
    <w:rsid w:val="006E6CCA"/>
    <w:rsid w:val="006F5DF7"/>
    <w:rsid w:val="00713FD7"/>
    <w:rsid w:val="00720719"/>
    <w:rsid w:val="00726629"/>
    <w:rsid w:val="00736114"/>
    <w:rsid w:val="007414DE"/>
    <w:rsid w:val="007452EB"/>
    <w:rsid w:val="0076559D"/>
    <w:rsid w:val="00766C54"/>
    <w:rsid w:val="007678E3"/>
    <w:rsid w:val="007776E5"/>
    <w:rsid w:val="007C244A"/>
    <w:rsid w:val="007C758A"/>
    <w:rsid w:val="007D7CEE"/>
    <w:rsid w:val="007F7FF1"/>
    <w:rsid w:val="00831B4A"/>
    <w:rsid w:val="00843CC3"/>
    <w:rsid w:val="008449A6"/>
    <w:rsid w:val="00854C3E"/>
    <w:rsid w:val="0085566B"/>
    <w:rsid w:val="00880275"/>
    <w:rsid w:val="0088475E"/>
    <w:rsid w:val="008B231D"/>
    <w:rsid w:val="008B6D99"/>
    <w:rsid w:val="008D28A5"/>
    <w:rsid w:val="0091448D"/>
    <w:rsid w:val="00926444"/>
    <w:rsid w:val="00943E87"/>
    <w:rsid w:val="00946495"/>
    <w:rsid w:val="00953FE6"/>
    <w:rsid w:val="00975C1C"/>
    <w:rsid w:val="009834A2"/>
    <w:rsid w:val="009851B4"/>
    <w:rsid w:val="009A5BAB"/>
    <w:rsid w:val="009A7DFF"/>
    <w:rsid w:val="009C0A03"/>
    <w:rsid w:val="009C6DCF"/>
    <w:rsid w:val="009F1893"/>
    <w:rsid w:val="009F706F"/>
    <w:rsid w:val="00A015A4"/>
    <w:rsid w:val="00A244F3"/>
    <w:rsid w:val="00A53D08"/>
    <w:rsid w:val="00A544FE"/>
    <w:rsid w:val="00A75109"/>
    <w:rsid w:val="00A95531"/>
    <w:rsid w:val="00AA047E"/>
    <w:rsid w:val="00AB3197"/>
    <w:rsid w:val="00AC4A88"/>
    <w:rsid w:val="00AD4D50"/>
    <w:rsid w:val="00AD7B65"/>
    <w:rsid w:val="00AF5A7A"/>
    <w:rsid w:val="00B10989"/>
    <w:rsid w:val="00B1507A"/>
    <w:rsid w:val="00B201B1"/>
    <w:rsid w:val="00B214D8"/>
    <w:rsid w:val="00B23506"/>
    <w:rsid w:val="00B35080"/>
    <w:rsid w:val="00B35DD3"/>
    <w:rsid w:val="00B513DF"/>
    <w:rsid w:val="00B6044B"/>
    <w:rsid w:val="00B72836"/>
    <w:rsid w:val="00B820DD"/>
    <w:rsid w:val="00B938C5"/>
    <w:rsid w:val="00BB601C"/>
    <w:rsid w:val="00BE05D6"/>
    <w:rsid w:val="00C02849"/>
    <w:rsid w:val="00C06E8F"/>
    <w:rsid w:val="00C125F4"/>
    <w:rsid w:val="00C22AC6"/>
    <w:rsid w:val="00C32F87"/>
    <w:rsid w:val="00C7060A"/>
    <w:rsid w:val="00CB30B0"/>
    <w:rsid w:val="00CB3AD7"/>
    <w:rsid w:val="00CC7D67"/>
    <w:rsid w:val="00CC7FCF"/>
    <w:rsid w:val="00CD1A5A"/>
    <w:rsid w:val="00CD3EBA"/>
    <w:rsid w:val="00CD69CC"/>
    <w:rsid w:val="00CD73C2"/>
    <w:rsid w:val="00CF46CD"/>
    <w:rsid w:val="00D15A7C"/>
    <w:rsid w:val="00D22996"/>
    <w:rsid w:val="00D4465E"/>
    <w:rsid w:val="00D47238"/>
    <w:rsid w:val="00D512FE"/>
    <w:rsid w:val="00D61FC9"/>
    <w:rsid w:val="00D7189A"/>
    <w:rsid w:val="00D775FA"/>
    <w:rsid w:val="00D84D9B"/>
    <w:rsid w:val="00DA0AC1"/>
    <w:rsid w:val="00DA1CDB"/>
    <w:rsid w:val="00DC07C0"/>
    <w:rsid w:val="00DC44A4"/>
    <w:rsid w:val="00DC6488"/>
    <w:rsid w:val="00DC7C39"/>
    <w:rsid w:val="00DD58E0"/>
    <w:rsid w:val="00DE483F"/>
    <w:rsid w:val="00DE53B2"/>
    <w:rsid w:val="00DF2235"/>
    <w:rsid w:val="00E02DFC"/>
    <w:rsid w:val="00E10BC6"/>
    <w:rsid w:val="00E153BE"/>
    <w:rsid w:val="00E675BC"/>
    <w:rsid w:val="00E976F9"/>
    <w:rsid w:val="00EA2A35"/>
    <w:rsid w:val="00EA31E0"/>
    <w:rsid w:val="00EA5FBF"/>
    <w:rsid w:val="00ED0E21"/>
    <w:rsid w:val="00ED77F5"/>
    <w:rsid w:val="00EE3BAE"/>
    <w:rsid w:val="00EE57A6"/>
    <w:rsid w:val="00F06E64"/>
    <w:rsid w:val="00F175F9"/>
    <w:rsid w:val="00F21C1C"/>
    <w:rsid w:val="00F23BC1"/>
    <w:rsid w:val="00F26DD7"/>
    <w:rsid w:val="00F62EFC"/>
    <w:rsid w:val="00F72ABC"/>
    <w:rsid w:val="00F908C8"/>
    <w:rsid w:val="00FA4939"/>
    <w:rsid w:val="00FB13BC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C1F82"/>
  <w15:chartTrackingRefBased/>
  <w15:docId w15:val="{0BB3893F-01B5-4466-A763-8DDA6CF6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64"/>
    <w:rPr>
      <w:sz w:val="22"/>
      <w14:numForm w14:val="oldStyle"/>
    </w:rPr>
  </w:style>
  <w:style w:type="paragraph" w:styleId="Rubrik1">
    <w:name w:val="heading 1"/>
    <w:basedOn w:val="Normal"/>
    <w:next w:val="Normal"/>
    <w:link w:val="Rubrik1Char"/>
    <w:uiPriority w:val="9"/>
    <w:qFormat/>
    <w:rsid w:val="00F62EFC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2EFC"/>
    <w:pPr>
      <w:keepNext/>
      <w:keepLines/>
      <w:spacing w:before="2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06E64"/>
    <w:pPr>
      <w:spacing w:before="240"/>
      <w:outlineLvl w:val="2"/>
    </w:pPr>
    <w:rPr>
      <w:rFonts w:asciiTheme="majorHAnsi" w:eastAsia="Times New Roman" w:hAnsiTheme="majorHAnsi" w:cs="Times New Roman"/>
      <w:b/>
      <w:bCs/>
      <w:iCs/>
      <w:color w:val="000000" w:themeColor="text2"/>
      <w:sz w:val="24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06E6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06E64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831B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31B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4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F06E64"/>
    <w:rPr>
      <w:rFonts w:asciiTheme="majorHAnsi" w:eastAsia="Times New Roman" w:hAnsiTheme="majorHAnsi" w:cs="Times New Roman"/>
      <w:b/>
      <w:bCs/>
      <w:iCs/>
      <w:color w:val="000000" w:themeColor="text2"/>
      <w:szCs w:val="18"/>
      <w:lang w:eastAsia="sv-SE"/>
      <w14:numForm w14:val="oldStyl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47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F06E64"/>
    <w:pPr>
      <w:tabs>
        <w:tab w:val="left" w:pos="4536"/>
        <w:tab w:val="right" w:pos="9072"/>
      </w:tabs>
      <w:spacing w:line="234" w:lineRule="exact"/>
    </w:pPr>
    <w:rPr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F06E64"/>
    <w:rPr>
      <w:sz w:val="22"/>
      <w:szCs w:val="22"/>
      <w14:numForm w14:val="oldStyle"/>
    </w:rPr>
  </w:style>
  <w:style w:type="paragraph" w:styleId="Sidfot">
    <w:name w:val="footer"/>
    <w:basedOn w:val="Normal"/>
    <w:link w:val="SidfotChar"/>
    <w:uiPriority w:val="99"/>
    <w:unhideWhenUsed/>
    <w:rsid w:val="00F06E64"/>
    <w:pPr>
      <w:spacing w:line="200" w:lineRule="exact"/>
    </w:pPr>
    <w:rPr>
      <w:rFonts w:ascii="Calibri" w:hAnsi="Calibri" w:cs="Times New Roman"/>
      <w:color w:val="2D2829"/>
      <w:sz w:val="18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06E64"/>
    <w:rPr>
      <w:rFonts w:ascii="Calibri" w:hAnsi="Calibri" w:cs="Times New Roman"/>
      <w:color w:val="2D2829"/>
      <w:sz w:val="18"/>
      <w:szCs w:val="18"/>
      <w:lang w:eastAsia="sv-SE"/>
      <w14:numForm w14:val="oldStyle"/>
    </w:rPr>
  </w:style>
  <w:style w:type="character" w:styleId="Stark">
    <w:name w:val="Strong"/>
    <w:basedOn w:val="Standardstycketeckensnitt"/>
    <w:uiPriority w:val="22"/>
    <w:rsid w:val="00946495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953FE6"/>
  </w:style>
  <w:style w:type="character" w:styleId="Hyperlnk">
    <w:name w:val="Hyperlink"/>
    <w:basedOn w:val="Standardstycketeckensnitt"/>
    <w:uiPriority w:val="99"/>
    <w:unhideWhenUsed/>
    <w:rsid w:val="002B293A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293A"/>
    <w:rPr>
      <w:color w:val="00000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62EFC"/>
    <w:rPr>
      <w:rFonts w:asciiTheme="majorHAnsi" w:eastAsiaTheme="majorEastAsia" w:hAnsiTheme="majorHAnsi" w:cstheme="majorBidi"/>
      <w:b/>
      <w:color w:val="000000" w:themeColor="text1"/>
      <w:sz w:val="40"/>
      <w:szCs w:val="32"/>
      <w14:numForm w14:val="oldStyle"/>
    </w:rPr>
  </w:style>
  <w:style w:type="character" w:customStyle="1" w:styleId="Rubrik2Char">
    <w:name w:val="Rubrik 2 Char"/>
    <w:basedOn w:val="Standardstycketeckensnitt"/>
    <w:link w:val="Rubrik2"/>
    <w:uiPriority w:val="9"/>
    <w:rsid w:val="00F62EFC"/>
    <w:rPr>
      <w:rFonts w:asciiTheme="majorHAnsi" w:eastAsiaTheme="majorEastAsia" w:hAnsiTheme="majorHAnsi" w:cstheme="majorBidi"/>
      <w:b/>
      <w:color w:val="000000" w:themeColor="text1"/>
      <w:sz w:val="28"/>
      <w:szCs w:val="26"/>
      <w14:numForm w14:val="oldStyle"/>
    </w:rPr>
  </w:style>
  <w:style w:type="character" w:customStyle="1" w:styleId="Rubrik4Char">
    <w:name w:val="Rubrik 4 Char"/>
    <w:basedOn w:val="Standardstycketeckensnitt"/>
    <w:link w:val="Rubrik4"/>
    <w:uiPriority w:val="9"/>
    <w:rsid w:val="00F06E64"/>
    <w:rPr>
      <w:rFonts w:asciiTheme="majorHAnsi" w:eastAsiaTheme="majorEastAsia" w:hAnsiTheme="majorHAnsi" w:cstheme="majorBidi"/>
      <w:iCs/>
      <w:color w:val="000000" w:themeColor="text1"/>
      <w14:numForm w14:val="oldStyle"/>
    </w:rPr>
  </w:style>
  <w:style w:type="character" w:customStyle="1" w:styleId="Rubrik5Char">
    <w:name w:val="Rubrik 5 Char"/>
    <w:basedOn w:val="Standardstycketeckensnitt"/>
    <w:link w:val="Rubrik5"/>
    <w:uiPriority w:val="9"/>
    <w:rsid w:val="00F06E64"/>
    <w:rPr>
      <w:rFonts w:asciiTheme="majorHAnsi" w:eastAsiaTheme="majorEastAsia" w:hAnsiTheme="majorHAnsi" w:cstheme="majorBidi"/>
      <w:i/>
      <w:color w:val="000000" w:themeColor="text1"/>
      <w:sz w:val="22"/>
      <w14:numForm w14:val="oldStyle"/>
    </w:rPr>
  </w:style>
  <w:style w:type="character" w:customStyle="1" w:styleId="Rubrik6Char">
    <w:name w:val="Rubrik 6 Char"/>
    <w:basedOn w:val="Standardstycketeckensnitt"/>
    <w:link w:val="Rubrik6"/>
    <w:uiPriority w:val="9"/>
    <w:rsid w:val="00831B4A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1B4A"/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Liststycke">
    <w:name w:val="List Paragraph"/>
    <w:basedOn w:val="Normal"/>
    <w:uiPriority w:val="34"/>
    <w:rsid w:val="00F06E64"/>
    <w:pPr>
      <w:numPr>
        <w:numId w:val="2"/>
      </w:numPr>
      <w:contextualSpacing/>
    </w:pPr>
    <w:rPr>
      <w:lang w:eastAsia="sv-SE"/>
    </w:rPr>
  </w:style>
  <w:style w:type="paragraph" w:styleId="Numreradlista">
    <w:name w:val="List Number"/>
    <w:basedOn w:val="Normal"/>
    <w:uiPriority w:val="99"/>
    <w:unhideWhenUsed/>
    <w:rsid w:val="008B231D"/>
    <w:pPr>
      <w:numPr>
        <w:numId w:val="13"/>
      </w:numPr>
      <w:contextualSpacing/>
    </w:pPr>
  </w:style>
  <w:style w:type="paragraph" w:styleId="Punktlista">
    <w:name w:val="List Bullet"/>
    <w:basedOn w:val="Normal"/>
    <w:uiPriority w:val="99"/>
    <w:unhideWhenUsed/>
    <w:qFormat/>
    <w:rsid w:val="00F06E64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76559D"/>
    <w:rPr>
      <w:sz w:val="22"/>
    </w:rPr>
  </w:style>
  <w:style w:type="table" w:styleId="Tabellrutnt">
    <w:name w:val="Table Grid"/>
    <w:basedOn w:val="Normaltabell"/>
    <w:uiPriority w:val="39"/>
    <w:rsid w:val="00CD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1">
    <w:name w:val="List Table 2 Accent 1"/>
    <w:basedOn w:val="Normaltabell"/>
    <w:uiPriority w:val="47"/>
    <w:rsid w:val="006D59C5"/>
    <w:tblPr>
      <w:tblStyleRowBandSize w:val="1"/>
      <w:tblStyleColBandSize w:val="1"/>
      <w:tblBorders>
        <w:top w:val="single" w:sz="4" w:space="0" w:color="F25B73" w:themeColor="accent1" w:themeTint="99"/>
        <w:bottom w:val="single" w:sz="4" w:space="0" w:color="F25B73" w:themeColor="accent1" w:themeTint="99"/>
        <w:insideH w:val="single" w:sz="4" w:space="0" w:color="F25B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table" w:styleId="Rutntstabell6frgstarkdekorfrg1">
    <w:name w:val="Grid Table 6 Colorful Accent 1"/>
    <w:basedOn w:val="Normaltabell"/>
    <w:uiPriority w:val="51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7frgstarkdekorfrg1">
    <w:name w:val="List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D59C5"/>
    <w:tblPr>
      <w:tblStyleRowBandSize w:val="1"/>
      <w:tblStyleColBandSize w:val="1"/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1"/>
          <w:right w:val="single" w:sz="4" w:space="0" w:color="C8102E" w:themeColor="accent1"/>
        </w:tcBorders>
      </w:tcPr>
    </w:tblStylePr>
    <w:tblStylePr w:type="band1Horz">
      <w:tblPr/>
      <w:tcPr>
        <w:tcBorders>
          <w:top w:val="single" w:sz="4" w:space="0" w:color="C8102E" w:themeColor="accent1"/>
          <w:bottom w:val="single" w:sz="4" w:space="0" w:color="C810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1"/>
          <w:left w:val="nil"/>
        </w:tcBorders>
      </w:tcPr>
    </w:tblStylePr>
    <w:tblStylePr w:type="swCell">
      <w:tblPr/>
      <w:tcPr>
        <w:tcBorders>
          <w:top w:val="double" w:sz="4" w:space="0" w:color="C8102E" w:themeColor="accent1"/>
          <w:right w:val="nil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bottom w:val="single" w:sz="4" w:space="0" w:color="F25B73" w:themeColor="accent1" w:themeTint="99"/>
        </w:tcBorders>
      </w:tcPr>
    </w:tblStylePr>
    <w:tblStylePr w:type="nwCell">
      <w:tblPr/>
      <w:tcPr>
        <w:tcBorders>
          <w:bottom w:val="single" w:sz="4" w:space="0" w:color="F25B73" w:themeColor="accent1" w:themeTint="99"/>
        </w:tcBorders>
      </w:tcPr>
    </w:tblStylePr>
    <w:tblStylePr w:type="seCell">
      <w:tblPr/>
      <w:tcPr>
        <w:tcBorders>
          <w:top w:val="single" w:sz="4" w:space="0" w:color="F25B73" w:themeColor="accent1" w:themeTint="99"/>
        </w:tcBorders>
      </w:tcPr>
    </w:tblStylePr>
    <w:tblStylePr w:type="swCell">
      <w:tblPr/>
      <w:tcPr>
        <w:tcBorders>
          <w:top w:val="single" w:sz="4" w:space="0" w:color="F25B73" w:themeColor="accent1" w:themeTint="99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6D59C5"/>
    <w:tblPr>
      <w:tblStyleRowBandSize w:val="1"/>
      <w:tblStyleColBandSize w:val="1"/>
      <w:tblBorders>
        <w:top w:val="single" w:sz="4" w:space="0" w:color="F692A2" w:themeColor="accent1" w:themeTint="66"/>
        <w:left w:val="single" w:sz="4" w:space="0" w:color="F692A2" w:themeColor="accent1" w:themeTint="66"/>
        <w:bottom w:val="single" w:sz="4" w:space="0" w:color="F692A2" w:themeColor="accent1" w:themeTint="66"/>
        <w:right w:val="single" w:sz="4" w:space="0" w:color="F692A2" w:themeColor="accent1" w:themeTint="66"/>
        <w:insideH w:val="single" w:sz="4" w:space="0" w:color="F692A2" w:themeColor="accent1" w:themeTint="66"/>
        <w:insideV w:val="single" w:sz="4" w:space="0" w:color="F692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1"/>
          <w:left w:val="single" w:sz="4" w:space="0" w:color="C8102E" w:themeColor="accent1"/>
          <w:bottom w:val="single" w:sz="4" w:space="0" w:color="C8102E" w:themeColor="accent1"/>
          <w:right w:val="single" w:sz="4" w:space="0" w:color="C8102E" w:themeColor="accent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6">
    <w:name w:val="Grid Table 5 Dark Accent 6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A" w:themeFill="accent6"/>
      </w:tcPr>
    </w:tblStylePr>
    <w:tblStylePr w:type="band1Vert">
      <w:tblPr/>
      <w:tcPr>
        <w:shd w:val="clear" w:color="auto" w:fill="BFC1C4" w:themeFill="accent6" w:themeFillTint="66"/>
      </w:tcPr>
    </w:tblStylePr>
    <w:tblStylePr w:type="band1Horz">
      <w:tblPr/>
      <w:tcPr>
        <w:shd w:val="clear" w:color="auto" w:fill="BFC1C4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A" w:themeColor="accent6"/>
          <w:left w:val="single" w:sz="4" w:space="0" w:color="63666A" w:themeColor="accent6"/>
          <w:bottom w:val="single" w:sz="4" w:space="0" w:color="63666A" w:themeColor="accent6"/>
          <w:right w:val="single" w:sz="4" w:space="0" w:color="63666A" w:themeColor="accent6"/>
          <w:insideH w:val="nil"/>
          <w:insideV w:val="nil"/>
        </w:tcBorders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2">
    <w:name w:val="Plain Table 2"/>
    <w:basedOn w:val="Normaltabell"/>
    <w:uiPriority w:val="42"/>
    <w:rsid w:val="004568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68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1">
    <w:name w:val="List Table 1 Light Accent 1"/>
    <w:basedOn w:val="Normaltabell"/>
    <w:uiPriority w:val="46"/>
    <w:rsid w:val="00456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1ljusdekorfrg6">
    <w:name w:val="List Table 1 Light Accent 6"/>
    <w:basedOn w:val="Normaltabell"/>
    <w:uiPriority w:val="46"/>
    <w:rsid w:val="00720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5">
    <w:name w:val="Plain Table 5"/>
    <w:basedOn w:val="Normaltabell"/>
    <w:uiPriority w:val="45"/>
    <w:rsid w:val="007207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5">
    <w:name w:val="Grid Table 4 Accent 5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FF54C7" w:themeColor="accent5" w:themeTint="99"/>
        <w:left w:val="single" w:sz="4" w:space="0" w:color="FF54C7" w:themeColor="accent5" w:themeTint="99"/>
        <w:bottom w:val="single" w:sz="4" w:space="0" w:color="FF54C7" w:themeColor="accent5" w:themeTint="99"/>
        <w:right w:val="single" w:sz="4" w:space="0" w:color="FF54C7" w:themeColor="accent5" w:themeTint="99"/>
        <w:insideH w:val="single" w:sz="4" w:space="0" w:color="FF54C7" w:themeColor="accent5" w:themeTint="99"/>
        <w:insideV w:val="single" w:sz="4" w:space="0" w:color="FF54C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0098" w:themeColor="accent5"/>
          <w:left w:val="single" w:sz="4" w:space="0" w:color="E10098" w:themeColor="accent5"/>
          <w:bottom w:val="single" w:sz="4" w:space="0" w:color="E10098" w:themeColor="accent5"/>
          <w:right w:val="single" w:sz="4" w:space="0" w:color="E10098" w:themeColor="accent5"/>
          <w:insideH w:val="nil"/>
          <w:insideV w:val="nil"/>
        </w:tcBorders>
        <w:shd w:val="clear" w:color="auto" w:fill="E10098" w:themeFill="accent5"/>
      </w:tcPr>
    </w:tblStylePr>
    <w:tblStylePr w:type="lastRow">
      <w:rPr>
        <w:b/>
        <w:bCs/>
      </w:rPr>
      <w:tblPr/>
      <w:tcPr>
        <w:tcBorders>
          <w:top w:val="double" w:sz="4" w:space="0" w:color="E100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EC" w:themeFill="accent5" w:themeFillTint="33"/>
      </w:tcPr>
    </w:tblStylePr>
    <w:tblStylePr w:type="band1Horz">
      <w:tblPr/>
      <w:tcPr>
        <w:shd w:val="clear" w:color="auto" w:fill="FFC6EC" w:themeFill="accent5" w:themeFillTint="33"/>
      </w:tcPr>
    </w:tblStylePr>
  </w:style>
  <w:style w:type="table" w:styleId="Rutntstabell1ljus">
    <w:name w:val="Grid Table 1 Light"/>
    <w:basedOn w:val="Normaltabell"/>
    <w:uiPriority w:val="46"/>
    <w:rsid w:val="00F23B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6">
    <w:name w:val="List Table 3 Accent 6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63666A" w:themeColor="accent6"/>
        <w:left w:val="single" w:sz="4" w:space="0" w:color="63666A" w:themeColor="accent6"/>
        <w:bottom w:val="single" w:sz="4" w:space="0" w:color="63666A" w:themeColor="accent6"/>
        <w:right w:val="single" w:sz="4" w:space="0" w:color="6366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A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A" w:themeColor="accent6"/>
          <w:right w:val="single" w:sz="4" w:space="0" w:color="63666A" w:themeColor="accent6"/>
        </w:tcBorders>
      </w:tcPr>
    </w:tblStylePr>
    <w:tblStylePr w:type="band1Horz">
      <w:tblPr/>
      <w:tcPr>
        <w:tcBorders>
          <w:top w:val="single" w:sz="4" w:space="0" w:color="63666A" w:themeColor="accent6"/>
          <w:bottom w:val="single" w:sz="4" w:space="0" w:color="6366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A" w:themeColor="accent6"/>
          <w:left w:val="nil"/>
        </w:tcBorders>
      </w:tcPr>
    </w:tblStylePr>
    <w:tblStylePr w:type="swCell">
      <w:tblPr/>
      <w:tcPr>
        <w:tcBorders>
          <w:top w:val="double" w:sz="4" w:space="0" w:color="63666A" w:themeColor="accent6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0072CE" w:themeColor="accent2"/>
        <w:left w:val="single" w:sz="4" w:space="0" w:color="0072CE" w:themeColor="accent2"/>
        <w:bottom w:val="single" w:sz="4" w:space="0" w:color="0072CE" w:themeColor="accent2"/>
        <w:right w:val="single" w:sz="4" w:space="0" w:color="0072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E" w:themeColor="accent2"/>
          <w:right w:val="single" w:sz="4" w:space="0" w:color="0072CE" w:themeColor="accent2"/>
        </w:tcBorders>
      </w:tcPr>
    </w:tblStylePr>
    <w:tblStylePr w:type="band1Horz">
      <w:tblPr/>
      <w:tcPr>
        <w:tcBorders>
          <w:top w:val="single" w:sz="4" w:space="0" w:color="0072CE" w:themeColor="accent2"/>
          <w:bottom w:val="single" w:sz="4" w:space="0" w:color="0072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E" w:themeColor="accent2"/>
          <w:left w:val="nil"/>
        </w:tcBorders>
      </w:tcPr>
    </w:tblStylePr>
    <w:tblStylePr w:type="swCell">
      <w:tblPr/>
      <w:tcPr>
        <w:tcBorders>
          <w:top w:val="double" w:sz="4" w:space="0" w:color="0072CE" w:themeColor="accent2"/>
          <w:right w:val="nil"/>
        </w:tcBorders>
      </w:tcPr>
    </w:tblStylePr>
  </w:style>
  <w:style w:type="table" w:styleId="Rutntstabell4dekorfrg2">
    <w:name w:val="Grid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DFF" w:themeColor="accent2" w:themeTint="99"/>
        <w:left w:val="single" w:sz="4" w:space="0" w:color="48ADFF" w:themeColor="accent2" w:themeTint="99"/>
        <w:bottom w:val="single" w:sz="4" w:space="0" w:color="48ADFF" w:themeColor="accent2" w:themeTint="99"/>
        <w:right w:val="single" w:sz="4" w:space="0" w:color="48ADFF" w:themeColor="accent2" w:themeTint="99"/>
        <w:insideH w:val="single" w:sz="4" w:space="0" w:color="48ADFF" w:themeColor="accent2" w:themeTint="99"/>
        <w:insideV w:val="single" w:sz="4" w:space="0" w:color="48A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2"/>
          <w:left w:val="single" w:sz="4" w:space="0" w:color="0072CE" w:themeColor="accent2"/>
          <w:bottom w:val="single" w:sz="4" w:space="0" w:color="0072CE" w:themeColor="accent2"/>
          <w:right w:val="single" w:sz="4" w:space="0" w:color="0072CE" w:themeColor="accent2"/>
          <w:insideH w:val="nil"/>
          <w:insideV w:val="nil"/>
        </w:tcBorders>
        <w:shd w:val="clear" w:color="auto" w:fill="0072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table" w:styleId="Rutntstabell3dekorfrg2">
    <w:name w:val="Grid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48ADFF" w:themeColor="accent2" w:themeTint="99"/>
        <w:left w:val="single" w:sz="4" w:space="0" w:color="48ADFF" w:themeColor="accent2" w:themeTint="99"/>
        <w:bottom w:val="single" w:sz="4" w:space="0" w:color="48ADFF" w:themeColor="accent2" w:themeTint="99"/>
        <w:right w:val="single" w:sz="4" w:space="0" w:color="48ADFF" w:themeColor="accent2" w:themeTint="99"/>
        <w:insideH w:val="single" w:sz="4" w:space="0" w:color="48ADFF" w:themeColor="accent2" w:themeTint="99"/>
        <w:insideV w:val="single" w:sz="4" w:space="0" w:color="48A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  <w:tblStylePr w:type="neCell">
      <w:tblPr/>
      <w:tcPr>
        <w:tcBorders>
          <w:bottom w:val="single" w:sz="4" w:space="0" w:color="48ADFF" w:themeColor="accent2" w:themeTint="99"/>
        </w:tcBorders>
      </w:tcPr>
    </w:tblStylePr>
    <w:tblStylePr w:type="nwCell">
      <w:tblPr/>
      <w:tcPr>
        <w:tcBorders>
          <w:bottom w:val="single" w:sz="4" w:space="0" w:color="48ADFF" w:themeColor="accent2" w:themeTint="99"/>
        </w:tcBorders>
      </w:tcPr>
    </w:tblStylePr>
    <w:tblStylePr w:type="seCell">
      <w:tblPr/>
      <w:tcPr>
        <w:tcBorders>
          <w:top w:val="single" w:sz="4" w:space="0" w:color="48ADFF" w:themeColor="accent2" w:themeTint="99"/>
        </w:tcBorders>
      </w:tcPr>
    </w:tblStylePr>
    <w:tblStylePr w:type="swCell">
      <w:tblPr/>
      <w:tcPr>
        <w:tcBorders>
          <w:top w:val="single" w:sz="4" w:space="0" w:color="48ADFF" w:themeColor="accent2" w:themeTint="99"/>
        </w:tcBorders>
      </w:tcPr>
    </w:tblStylePr>
  </w:style>
  <w:style w:type="table" w:styleId="Listtabell4dekorfrg2">
    <w:name w:val="List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DFF" w:themeColor="accent2" w:themeTint="99"/>
        <w:left w:val="single" w:sz="4" w:space="0" w:color="48ADFF" w:themeColor="accent2" w:themeTint="99"/>
        <w:bottom w:val="single" w:sz="4" w:space="0" w:color="48ADFF" w:themeColor="accent2" w:themeTint="99"/>
        <w:right w:val="single" w:sz="4" w:space="0" w:color="48ADFF" w:themeColor="accent2" w:themeTint="99"/>
        <w:insideH w:val="single" w:sz="4" w:space="0" w:color="48A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E" w:themeColor="accent2"/>
          <w:left w:val="single" w:sz="4" w:space="0" w:color="0072CE" w:themeColor="accent2"/>
          <w:bottom w:val="single" w:sz="4" w:space="0" w:color="0072CE" w:themeColor="accent2"/>
          <w:right w:val="single" w:sz="4" w:space="0" w:color="0072CE" w:themeColor="accent2"/>
          <w:insideH w:val="nil"/>
        </w:tcBorders>
        <w:shd w:val="clear" w:color="auto" w:fill="0072CE" w:themeFill="accent2"/>
      </w:tcPr>
    </w:tblStylePr>
    <w:tblStylePr w:type="lastRow">
      <w:rPr>
        <w:b/>
        <w:bCs/>
      </w:rPr>
      <w:tblPr/>
      <w:tcPr>
        <w:tcBorders>
          <w:top w:val="double" w:sz="4" w:space="0" w:color="48A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paragraph" w:styleId="Ingetavstnd">
    <w:name w:val="No Spacing"/>
    <w:link w:val="IngetavstndChar"/>
    <w:uiPriority w:val="1"/>
    <w:rsid w:val="007452EB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452EB"/>
    <w:rPr>
      <w:rFonts w:eastAsiaTheme="minorEastAsia"/>
      <w:sz w:val="22"/>
      <w:szCs w:val="22"/>
      <w:lang w:val="en-US" w:eastAsia="zh-CN"/>
    </w:rPr>
  </w:style>
  <w:style w:type="table" w:styleId="Rutntstabell5mrkdekorfrg2">
    <w:name w:val="Grid Table 5 Dark Accent 2"/>
    <w:basedOn w:val="Normaltabell"/>
    <w:uiPriority w:val="50"/>
    <w:rsid w:val="006F5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3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E" w:themeFill="accent2"/>
      </w:tcPr>
    </w:tblStylePr>
    <w:tblStylePr w:type="band1Vert">
      <w:tblPr/>
      <w:tcPr>
        <w:shd w:val="clear" w:color="auto" w:fill="85C8FF" w:themeFill="accent2" w:themeFillTint="66"/>
      </w:tcPr>
    </w:tblStylePr>
    <w:tblStylePr w:type="band1Horz">
      <w:tblPr/>
      <w:tcPr>
        <w:shd w:val="clear" w:color="auto" w:fill="85C8FF" w:themeFill="accent2" w:themeFillTint="66"/>
      </w:tcPr>
    </w:tblStylePr>
  </w:style>
  <w:style w:type="character" w:styleId="Platshllartext">
    <w:name w:val="Placeholder Text"/>
    <w:basedOn w:val="Standardstycketeckensnitt"/>
    <w:uiPriority w:val="99"/>
    <w:semiHidden/>
    <w:rsid w:val="001D687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70E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0EC"/>
    <w:rPr>
      <w:rFonts w:ascii="Segoe UI" w:hAnsi="Segoe UI" w:cs="Segoe UI"/>
      <w:sz w:val="18"/>
      <w:szCs w:val="18"/>
      <w14:numForm w14:val="oldStyle"/>
    </w:rPr>
  </w:style>
  <w:style w:type="table" w:customStyle="1" w:styleId="Tabellrutnt1">
    <w:name w:val="Tabellrutnät1"/>
    <w:basedOn w:val="Normaltabell"/>
    <w:next w:val="Tabellrutnt"/>
    <w:uiPriority w:val="59"/>
    <w:rsid w:val="00280489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Borl&#228;nge%20kommun\Brevmall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5"/>
    <w:rsid w:val="00313815"/>
    <w:rsid w:val="0079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38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orlänge kommun">
  <a:themeElements>
    <a:clrScheme name="Borlänge kommun">
      <a:dk1>
        <a:srgbClr val="000000"/>
      </a:dk1>
      <a:lt1>
        <a:srgbClr val="FFFFFF"/>
      </a:lt1>
      <a:dk2>
        <a:srgbClr val="000000"/>
      </a:dk2>
      <a:lt2>
        <a:srgbClr val="C8C9C7"/>
      </a:lt2>
      <a:accent1>
        <a:srgbClr val="C8102E"/>
      </a:accent1>
      <a:accent2>
        <a:srgbClr val="0072CE"/>
      </a:accent2>
      <a:accent3>
        <a:srgbClr val="84BD00"/>
      </a:accent3>
      <a:accent4>
        <a:srgbClr val="FEDB00"/>
      </a:accent4>
      <a:accent5>
        <a:srgbClr val="E10098"/>
      </a:accent5>
      <a:accent6>
        <a:srgbClr val="63666A"/>
      </a:accent6>
      <a:hlink>
        <a:srgbClr val="000000"/>
      </a:hlink>
      <a:folHlink>
        <a:srgbClr val="000000"/>
      </a:folHlink>
    </a:clrScheme>
    <a:fontScheme name="Borlänge kommu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Borlange kommun" id="{27B50F49-D018-1C46-ADA4-034DD4FAE3A0}" vid="{5BF27D9E-D697-9344-8715-2116D5B6A5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ImportNormal" ma:contentTypeID="0x0101008575DB15302573438CF2EDE18F9213A000C3B157011A37E74CA57B41B95F7BA593" ma:contentTypeVersion="17" ma:contentTypeDescription="Skapa ett nytt dokument." ma:contentTypeScope="" ma:versionID="2601feb6b83e9e1329108e534d0975fd">
  <xsd:schema xmlns:xsd="http://www.w3.org/2001/XMLSchema" xmlns:xs="http://www.w3.org/2001/XMLSchema" xmlns:p="http://schemas.microsoft.com/office/2006/metadata/properties" xmlns:ns1="http://schemas.microsoft.com/sharepoint/v3" xmlns:ns2="8abb8544-d597-4951-ba91-caeb654042dd" xmlns:ns3="a62c496f-b841-4139-a4bb-046d9d453850" xmlns:ns4="70a5b21c-7fce-4269-b394-f76fd66800ea" targetNamespace="http://schemas.microsoft.com/office/2006/metadata/properties" ma:root="true" ma:fieldsID="1c643c2bc174b97ff6c8ceec05188e02" ns1:_="" ns2:_="" ns3:_="" ns4:_="">
    <xsd:import namespace="http://schemas.microsoft.com/sharepoint/v3"/>
    <xsd:import namespace="8abb8544-d597-4951-ba91-caeb654042dd"/>
    <xsd:import namespace="a62c496f-b841-4139-a4bb-046d9d453850"/>
    <xsd:import namespace="70a5b21c-7fce-4269-b394-f76fd6680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" minOccurs="0"/>
                <xsd:element ref="ns1:RoutingRuleDescription" minOccurs="0"/>
                <xsd:element ref="ns2:Beslutsdatum" minOccurs="0"/>
                <xsd:element ref="ns2:Diarieplan" minOccurs="0"/>
                <xsd:element ref="ns2:Beslutsinstans" minOccurs="0"/>
                <xsd:element ref="ns2:DiarieNr" minOccurs="0"/>
                <xsd:element ref="ns2:HandlingsNr" minOccurs="0"/>
                <xsd:element ref="ns2:Diarium" minOccurs="0"/>
                <xsd:element ref="ns2:LagratAv" minOccurs="0"/>
                <xsd:element ref="ns2:DokAnsvarig" minOccurs="0"/>
                <xsd:element ref="ns3:DokumentID" minOccurs="0"/>
                <xsd:element ref="ns4:Andrad" minOccurs="0"/>
                <xsd:element ref="ns4:AndradAv" minOccurs="0"/>
                <xsd:element ref="ns3:BK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44-d597-4951-ba91-caeb654042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ll/Blankett"/>
          <xsd:enumeration value="Styrdokument"/>
          <xsd:enumeration value="Rutin"/>
          <xsd:enumeration value="Cirkulär"/>
          <xsd:enumeration value="Avtal"/>
          <xsd:enumeration value="Presentationsmaterial"/>
          <xsd:enumeration value="Protokoll"/>
          <xsd:enumeration value="Rapport"/>
          <xsd:enumeration value="Ansökan/Begäran"/>
          <xsd:enumeration value="Tjänsteskrivelse"/>
          <xsd:enumeration value="Tidplaner"/>
          <xsd:enumeration value="Ritning"/>
          <xsd:enumeration value="Prognos"/>
          <xsd:enumeration value="Bokslut"/>
          <xsd:enumeration value="Budget"/>
          <xsd:enumeration value="Tolkning/Tillämpning"/>
          <xsd:enumeration value="Lagar/Föreskrifter"/>
          <xsd:enumeration value="Annons"/>
          <xsd:enumeration value="Brev / Utskick"/>
          <xsd:enumeration value="För kännedom"/>
          <xsd:enumeration value="Handling"/>
          <xsd:enumeration value="Minnesanteckning"/>
          <xsd:enumeration value="Remiss"/>
          <xsd:enumeration value="Remissvar"/>
          <xsd:enumeration value="Utredning"/>
          <xsd:enumeration value="Beslut"/>
          <xsd:enumeration value="Bevakning"/>
          <xsd:enumeration value="Studieplan"/>
          <xsd:enumeration value="Handbok"/>
          <xsd:enumeration value="Förteckning"/>
          <xsd:enumeration value="Planer"/>
          <xsd:enumeration value="Meritförteckning"/>
          <xsd:enumeration value="Styrdokument i författningssamlingen"/>
          <xsd:enumeration value="Kallelse"/>
          <xsd:enumeration value="Styrdokument för verksamheten"/>
          <xsd:enumeration value="Arbetsmaterial"/>
          <xsd:enumeration value="testdok"/>
        </xsd:restriction>
      </xsd:simpleType>
    </xsd:element>
    <xsd:element name="Beslutsdatum" ma:index="14" nillable="true" ma:displayName="Beslutsdatum" ma:description="" ma:internalName="Beslutsdatum">
      <xsd:simpleType>
        <xsd:restriction base="dms:Text">
          <xsd:maxLength value="255"/>
        </xsd:restriction>
      </xsd:simpleType>
    </xsd:element>
    <xsd:element name="Diarieplan" ma:index="15" nillable="true" ma:displayName="Diarieplan" ma:description="" ma:internalName="Diarieplan">
      <xsd:simpleType>
        <xsd:restriction base="dms:Text">
          <xsd:maxLength value="255"/>
        </xsd:restriction>
      </xsd:simpleType>
    </xsd:element>
    <xsd:element name="Beslutsinstans" ma:index="16" nillable="true" ma:displayName="Beslutsinstans" ma:description="" ma:format="Dropdown" ma:internalName="Beslutsinstans">
      <xsd:simpleType>
        <xsd:restriction base="dms:Choice">
          <xsd:enumeration value="Stadsbyggnadskontoret"/>
          <xsd:enumeration value="Miljö- och byggnadsnämndens arbetsutskott"/>
          <xsd:enumeration value="Miljönämnden"/>
          <xsd:enumeration value="Miljönämndens arbetsutskott"/>
          <xsd:enumeration value="Kultur- och Fritidsnämnden"/>
          <xsd:enumeration value="Kultur- och Fritidsnämndens arbetsutskott"/>
          <xsd:enumeration value="Kulturnämnden"/>
          <xsd:enumeration value="Kulturnämndens arbetsutskott"/>
          <xsd:enumeration value="Socialnämnden"/>
          <xsd:enumeration value="Socialnämndens arbetsutskott"/>
          <xsd:enumeration value="Omsorgsnämnden"/>
          <xsd:enumeration value="Omsorgsnämndens arbetsutskott"/>
          <xsd:enumeration value="Barn- och bildningsnämnden"/>
          <xsd:enumeration value="Barn- och bildningsnämndens arbetsutskott"/>
          <xsd:enumeration value="Gymnasienämnden"/>
          <xsd:enumeration value="Gymnasienämndens arbetsutskott"/>
          <xsd:enumeration value="Kommunstyrelsen"/>
          <xsd:enumeration value="Kommunstyrelsens finansutskott"/>
          <xsd:enumeration value="Kommunfullmäktige"/>
          <xsd:enumeration value="Näringslivs- och planutskott"/>
          <xsd:enumeration value="Nämnden för arbetsmarknad och vuxnas lärande"/>
          <xsd:enumeration value="Lagar / Avtal"/>
          <xsd:enumeration value="Centralt avtal"/>
          <xsd:enumeration value="Lokalt avtal"/>
          <xsd:enumeration value="Produktionsstyrelsen"/>
          <xsd:enumeration value="Personalutskottet"/>
          <xsd:enumeration value="Byggnadsnämnden"/>
          <xsd:enumeration value="Delegationsbeslut"/>
          <xsd:enumeration value="Överförmyndarnämnden"/>
          <xsd:enumeration value="Samverkan"/>
          <xsd:enumeration value="Förvaltningschef"/>
          <xsd:enumeration value="Rektor"/>
          <xsd:enumeration value="Kanslichef"/>
          <xsd:enumeration value="Kommundirektör"/>
          <xsd:enumeration value="Inköp"/>
          <xsd:enumeration value="Personalchef"/>
          <xsd:enumeration value="Revisionen"/>
          <xsd:enumeration value="Arbetsmarknads- och socialnämnden"/>
          <xsd:enumeration value="IT-chef"/>
          <xsd:enumeration value="Miljö- och byggnadsnämnden"/>
          <xsd:enumeration value="Språktolknämnden i Dalarna"/>
          <xsd:enumeration value="Fritidsnämnden"/>
          <xsd:enumeration value="Fritidsnämndens arbetsutskott"/>
          <xsd:enumeration value="Sektorchef"/>
          <xsd:enumeration value="Ekonomichef"/>
          <xsd:enumeration value="Verksamhetschef"/>
        </xsd:restriction>
      </xsd:simpleType>
    </xsd:element>
    <xsd:element name="DiarieNr" ma:index="17" nillable="true" ma:displayName="DiarieNr" ma:description="" ma:internalName="DiarieNr">
      <xsd:simpleType>
        <xsd:restriction base="dms:Text">
          <xsd:maxLength value="255"/>
        </xsd:restriction>
      </xsd:simpleType>
    </xsd:element>
    <xsd:element name="HandlingsNr" ma:index="18" nillable="true" ma:displayName="HandlingsNr" ma:description="" ma:internalName="HandlingsNr">
      <xsd:simpleType>
        <xsd:restriction base="dms:Text">
          <xsd:maxLength value="255"/>
        </xsd:restriction>
      </xsd:simpleType>
    </xsd:element>
    <xsd:element name="Diarium" ma:index="19" nillable="true" ma:displayName="Diarium" ma:description="" ma:internalName="Diarium">
      <xsd:simpleType>
        <xsd:restriction base="dms:Text">
          <xsd:maxLength value="255"/>
        </xsd:restriction>
      </xsd:simpleType>
    </xsd:element>
    <xsd:element name="LagratAv" ma:index="20" nillable="true" ma:displayName="LagratAv" ma:description="" ma:internalName="LagratAv">
      <xsd:simpleType>
        <xsd:restriction base="dms:Text">
          <xsd:maxLength value="255"/>
        </xsd:restriction>
      </xsd:simpleType>
    </xsd:element>
    <xsd:element name="DokAnsvarig" ma:index="21" nillable="true" ma:displayName="DokAnsvarig" ma:description="" ma:internalName="DokAnsvari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496f-b841-4139-a4bb-046d9d453850" elementFormDefault="qualified">
    <xsd:import namespace="http://schemas.microsoft.com/office/2006/documentManagement/types"/>
    <xsd:import namespace="http://schemas.microsoft.com/office/infopath/2007/PartnerControls"/>
    <xsd:element name="DokumentID" ma:index="22" nillable="true" ma:displayName="DokumentID" ma:internalName="DokumentID">
      <xsd:simpleType>
        <xsd:restriction base="dms:Text">
          <xsd:maxLength value="255"/>
        </xsd:restriction>
      </xsd:simpleType>
    </xsd:element>
    <xsd:element name="BK_Status" ma:index="25" nillable="true" ma:displayName="Status" ma:internalName="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b21c-7fce-4269-b394-f76fd66800ea" elementFormDefault="qualified">
    <xsd:import namespace="http://schemas.microsoft.com/office/2006/documentManagement/types"/>
    <xsd:import namespace="http://schemas.microsoft.com/office/infopath/2007/PartnerControls"/>
    <xsd:element name="Andrad" ma:index="23" nillable="true" ma:displayName="Ändrad" ma:hidden="true" ma:internalName="Andrad" ma:readOnly="false">
      <xsd:simpleType>
        <xsd:restriction base="dms:Text">
          <xsd:maxLength value="255"/>
        </xsd:restriction>
      </xsd:simpleType>
    </xsd:element>
    <xsd:element name="AndradAv" ma:index="24" nillable="true" ma:displayName="ÄndradAv" ma:hidden="true" ma:internalName="AndradAv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ingsNr xmlns="8abb8544-d597-4951-ba91-caeb654042dd" xsi:nil="true"/>
    <Diarium xmlns="8abb8544-d597-4951-ba91-caeb654042dd" xsi:nil="true"/>
    <AndradAv xmlns="70a5b21c-7fce-4269-b394-f76fd66800ea" xsi:nil="true"/>
    <_dlc_DocId xmlns="8abb8544-d597-4951-ba91-caeb654042dd">4CUJHW5PZKJZ-250692138-1049</_dlc_DocId>
    <DiarieNr xmlns="8abb8544-d597-4951-ba91-caeb654042dd" xsi:nil="true"/>
    <DokAnsvarig xmlns="8abb8544-d597-4951-ba91-caeb654042dd" xsi:nil="true"/>
    <Andrad xmlns="70a5b21c-7fce-4269-b394-f76fd66800ea" xsi:nil="true"/>
    <Dokumenttyp xmlns="8abb8544-d597-4951-ba91-caeb654042dd" xsi:nil="true"/>
    <_dlc_DocIdUrl xmlns="8abb8544-d597-4951-ba91-caeb654042dd">
      <Url>https://sharepointinsidan.borlange.se/sites/dokument/_layouts/15/DocIdRedir.aspx?ID=4CUJHW5PZKJZ-250692138-1049</Url>
      <Description>4CUJHW5PZKJZ-250692138-1049</Description>
    </_dlc_DocIdUrl>
    <DokumentID xmlns="a62c496f-b841-4139-a4bb-046d9d453850" xsi:nil="true"/>
    <BK_Status xmlns="a62c496f-b841-4139-a4bb-046d9d453850" xsi:nil="true"/>
    <Diarieplan xmlns="8abb8544-d597-4951-ba91-caeb654042dd" xsi:nil="true"/>
    <Beslutsinstans xmlns="8abb8544-d597-4951-ba91-caeb654042dd" xsi:nil="true"/>
    <RoutingRuleDescription xmlns="http://schemas.microsoft.com/sharepoint/v3" xsi:nil="true"/>
    <LagratAv xmlns="8abb8544-d597-4951-ba91-caeb654042dd" xsi:nil="true"/>
    <Beslutsdatum xmlns="8abb8544-d597-4951-ba91-caeb654042dd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B28414-C696-4FCB-AEAE-2C2294315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3B125-B4BF-4D76-A02B-A2D294A5A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bb8544-d597-4951-ba91-caeb654042dd"/>
    <ds:schemaRef ds:uri="a62c496f-b841-4139-a4bb-046d9d453850"/>
    <ds:schemaRef ds:uri="70a5b21c-7fce-4269-b394-f76fd6680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5821B-76BC-494B-BBFF-795FE65EA3F3}">
  <ds:schemaRefs>
    <ds:schemaRef ds:uri="http://schemas.microsoft.com/office/2006/metadata/properties"/>
    <ds:schemaRef ds:uri="http://schemas.microsoft.com/office/infopath/2007/PartnerControls"/>
    <ds:schemaRef ds:uri="8abb8544-d597-4951-ba91-caeb654042dd"/>
    <ds:schemaRef ds:uri="70a5b21c-7fce-4269-b394-f76fd66800ea"/>
    <ds:schemaRef ds:uri="a62c496f-b841-4139-a4bb-046d9d45385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7A0BB6-E13E-4261-B2BF-20289CFDF9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EAFFA5-902A-486F-92F2-F9FC9EC8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enkel.dotx</Template>
  <TotalTime>0</TotalTime>
  <Pages>3</Pages>
  <Words>524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 enkel</vt:lpstr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enkel</dc:title>
  <dc:subject/>
  <dc:creator>Jenny Svanström</dc:creator>
  <cp:keywords/>
  <dc:description/>
  <cp:lastModifiedBy>Sara Sjökvist</cp:lastModifiedBy>
  <cp:revision>2</cp:revision>
  <cp:lastPrinted>2017-09-20T12:19:00Z</cp:lastPrinted>
  <dcterms:created xsi:type="dcterms:W3CDTF">2021-01-26T10:06:00Z</dcterms:created>
  <dcterms:modified xsi:type="dcterms:W3CDTF">2021-01-26T10:06:00Z</dcterms:modified>
  <cp:category>Dokumentmall</cp:category>
  <cp:version>ver 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0x0101008575DB15302573438CF2EDE18F9213A000C3B157011A37E74CA57B41B95F7BA593</vt:lpwstr>
  </property>
  <property fmtid="{D5CDD505-2E9C-101B-9397-08002B2CF9AE}" pid="3" name="_dlc_DocIdItemGuid">
    <vt:lpwstr>6144353a-3dbd-4ab6-bf9f-79dc097cb73c</vt:lpwstr>
  </property>
</Properties>
</file>